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FE" w:rsidRPr="001B5460" w:rsidRDefault="00FE33FE" w:rsidP="000E5132">
      <w:pPr>
        <w:spacing w:before="120"/>
        <w:rPr>
          <w:b/>
          <w:bCs/>
          <w:sz w:val="22"/>
          <w:szCs w:val="22"/>
        </w:rPr>
      </w:pPr>
      <w:r w:rsidRPr="001B5460">
        <w:rPr>
          <w:b/>
          <w:bCs/>
          <w:sz w:val="22"/>
          <w:szCs w:val="22"/>
        </w:rPr>
        <w:t xml:space="preserve">Committee </w:t>
      </w:r>
      <w:r w:rsidR="000E5132" w:rsidRPr="001B5460">
        <w:rPr>
          <w:b/>
          <w:bCs/>
          <w:sz w:val="22"/>
          <w:szCs w:val="22"/>
        </w:rPr>
        <w:t>against Torture</w:t>
      </w:r>
      <w:r w:rsidRPr="001B5460">
        <w:rPr>
          <w:b/>
          <w:bCs/>
          <w:sz w:val="22"/>
          <w:szCs w:val="22"/>
        </w:rPr>
        <w:t xml:space="preserve"> </w:t>
      </w:r>
    </w:p>
    <w:p w:rsidR="00FE33FE" w:rsidRPr="001B5460" w:rsidRDefault="000E5132" w:rsidP="00FE33FE">
      <w:pPr>
        <w:pStyle w:val="Default"/>
        <w:rPr>
          <w:b/>
          <w:bCs/>
          <w:sz w:val="22"/>
          <w:szCs w:val="22"/>
        </w:rPr>
      </w:pPr>
      <w:r w:rsidRPr="001B5460">
        <w:rPr>
          <w:b/>
          <w:bCs/>
          <w:sz w:val="22"/>
          <w:szCs w:val="22"/>
        </w:rPr>
        <w:t>Forty-sixth</w:t>
      </w:r>
      <w:r w:rsidR="00FE33FE" w:rsidRPr="001B5460">
        <w:rPr>
          <w:b/>
          <w:bCs/>
          <w:sz w:val="22"/>
          <w:szCs w:val="22"/>
        </w:rPr>
        <w:t xml:space="preserve"> session </w:t>
      </w:r>
    </w:p>
    <w:p w:rsidR="00FE33FE" w:rsidRDefault="000E5132" w:rsidP="00FE33FE">
      <w:pPr>
        <w:pStyle w:val="Default"/>
        <w:rPr>
          <w:sz w:val="22"/>
          <w:szCs w:val="22"/>
        </w:rPr>
      </w:pPr>
      <w:r w:rsidRPr="001B5460">
        <w:rPr>
          <w:sz w:val="22"/>
          <w:szCs w:val="22"/>
        </w:rPr>
        <w:t xml:space="preserve">9 May-3 June </w:t>
      </w:r>
      <w:r w:rsidR="00FE33FE" w:rsidRPr="001B5460">
        <w:rPr>
          <w:sz w:val="22"/>
          <w:szCs w:val="22"/>
        </w:rPr>
        <w:t>2011</w:t>
      </w:r>
    </w:p>
    <w:p w:rsidR="00FE33FE" w:rsidRDefault="00FE33FE" w:rsidP="00FF074D">
      <w:pPr>
        <w:pStyle w:val="HChG"/>
        <w:spacing w:line="240" w:lineRule="auto"/>
        <w:rPr>
          <w:bCs/>
          <w:sz w:val="22"/>
          <w:szCs w:val="22"/>
          <w:lang w:val="en-US"/>
        </w:rPr>
      </w:pPr>
      <w:r w:rsidRPr="001B5460">
        <w:rPr>
          <w:sz w:val="22"/>
          <w:szCs w:val="22"/>
          <w:lang w:val="en-US"/>
        </w:rPr>
        <w:tab/>
      </w:r>
      <w:r w:rsidRPr="001B5460">
        <w:rPr>
          <w:sz w:val="22"/>
          <w:szCs w:val="22"/>
          <w:lang w:val="en-US"/>
        </w:rPr>
        <w:tab/>
      </w:r>
      <w:r w:rsidRPr="001D0636">
        <w:rPr>
          <w:sz w:val="22"/>
          <w:szCs w:val="22"/>
          <w:lang w:val="en-US"/>
        </w:rPr>
        <w:t xml:space="preserve">Consideration of reports submitted by States parties </w:t>
      </w:r>
      <w:r w:rsidRPr="001D0636">
        <w:rPr>
          <w:bCs/>
          <w:sz w:val="22"/>
          <w:szCs w:val="22"/>
          <w:lang w:val="en-US"/>
        </w:rPr>
        <w:t xml:space="preserve">under article </w:t>
      </w:r>
      <w:r w:rsidR="00AF0FBA" w:rsidRPr="001D0636">
        <w:rPr>
          <w:bCs/>
          <w:sz w:val="22"/>
          <w:szCs w:val="22"/>
          <w:lang w:val="en-US"/>
        </w:rPr>
        <w:t>1</w:t>
      </w:r>
      <w:r w:rsidR="00817E45" w:rsidRPr="001D0636">
        <w:rPr>
          <w:bCs/>
          <w:sz w:val="22"/>
          <w:szCs w:val="22"/>
          <w:lang w:val="en-US"/>
        </w:rPr>
        <w:t>9 of the C</w:t>
      </w:r>
      <w:r w:rsidRPr="001D0636">
        <w:rPr>
          <w:bCs/>
          <w:sz w:val="22"/>
          <w:szCs w:val="22"/>
          <w:lang w:val="en-US"/>
        </w:rPr>
        <w:t xml:space="preserve">onvention </w:t>
      </w:r>
    </w:p>
    <w:p w:rsidR="00DF2C8A" w:rsidRPr="00DF2C8A" w:rsidRDefault="00DF2C8A" w:rsidP="00DF2C8A">
      <w:pPr>
        <w:pStyle w:val="HChG"/>
        <w:rPr>
          <w:bCs/>
        </w:rPr>
      </w:pPr>
      <w:r w:rsidRPr="00DF2C8A">
        <w:rPr>
          <w:lang w:val="en-US"/>
        </w:rPr>
        <w:tab/>
      </w:r>
      <w:r w:rsidRPr="00DF2C8A">
        <w:rPr>
          <w:lang w:val="en-US"/>
        </w:rPr>
        <w:tab/>
      </w:r>
      <w:r w:rsidRPr="00DF2C8A">
        <w:rPr>
          <w:bCs/>
        </w:rPr>
        <w:t>ADVANCED UNEDITED VERSION</w:t>
      </w:r>
    </w:p>
    <w:p w:rsidR="00FE33FE" w:rsidRPr="001D0636" w:rsidRDefault="00FE33FE" w:rsidP="00FF074D">
      <w:pPr>
        <w:pStyle w:val="H1G"/>
        <w:spacing w:line="240" w:lineRule="auto"/>
        <w:rPr>
          <w:sz w:val="22"/>
          <w:szCs w:val="22"/>
        </w:rPr>
      </w:pPr>
      <w:r w:rsidRPr="001D0636">
        <w:rPr>
          <w:sz w:val="22"/>
          <w:szCs w:val="22"/>
        </w:rPr>
        <w:tab/>
      </w:r>
      <w:r w:rsidRPr="001D0636">
        <w:rPr>
          <w:sz w:val="22"/>
          <w:szCs w:val="22"/>
        </w:rPr>
        <w:tab/>
        <w:t xml:space="preserve">Concluding observations of the Committee </w:t>
      </w:r>
      <w:r w:rsidR="00AF0FBA" w:rsidRPr="001D0636">
        <w:rPr>
          <w:sz w:val="22"/>
          <w:szCs w:val="22"/>
        </w:rPr>
        <w:t>against Torture</w:t>
      </w:r>
      <w:r w:rsidRPr="001D0636">
        <w:rPr>
          <w:sz w:val="22"/>
          <w:szCs w:val="22"/>
        </w:rPr>
        <w:t xml:space="preserve"> </w:t>
      </w:r>
    </w:p>
    <w:p w:rsidR="00236865" w:rsidRPr="001D0636" w:rsidRDefault="00236865" w:rsidP="00FF074D">
      <w:pPr>
        <w:pStyle w:val="HChG"/>
        <w:spacing w:line="240" w:lineRule="auto"/>
        <w:rPr>
          <w:bCs/>
          <w:sz w:val="22"/>
          <w:szCs w:val="22"/>
        </w:rPr>
      </w:pPr>
      <w:r w:rsidRPr="001D0636">
        <w:rPr>
          <w:sz w:val="22"/>
          <w:szCs w:val="22"/>
        </w:rPr>
        <w:tab/>
      </w:r>
      <w:r w:rsidRPr="001D0636">
        <w:rPr>
          <w:sz w:val="22"/>
          <w:szCs w:val="22"/>
        </w:rPr>
        <w:tab/>
      </w:r>
      <w:smartTag w:uri="urn:schemas-microsoft-com:office:smarttags" w:element="place">
        <w:smartTag w:uri="urn:schemas-microsoft-com:office:smarttags" w:element="country-region">
          <w:r w:rsidRPr="001D0636">
            <w:rPr>
              <w:sz w:val="22"/>
              <w:szCs w:val="22"/>
            </w:rPr>
            <w:t>Ireland</w:t>
          </w:r>
        </w:smartTag>
      </w:smartTag>
    </w:p>
    <w:p w:rsidR="00236865" w:rsidRPr="001D0636" w:rsidRDefault="00236865" w:rsidP="00D14C5D">
      <w:pPr>
        <w:pStyle w:val="SingleTxtG"/>
        <w:rPr>
          <w:snapToGrid w:val="0"/>
        </w:rPr>
      </w:pPr>
      <w:r w:rsidRPr="001D0636">
        <w:t>1.</w:t>
      </w:r>
      <w:r w:rsidRPr="001D0636">
        <w:tab/>
        <w:t xml:space="preserve">The Committee </w:t>
      </w:r>
      <w:r w:rsidR="00AF0FBA" w:rsidRPr="001D0636">
        <w:t xml:space="preserve">against Torture </w:t>
      </w:r>
      <w:r w:rsidRPr="001D0636">
        <w:t xml:space="preserve">considered the </w:t>
      </w:r>
      <w:r w:rsidR="00AF0FBA" w:rsidRPr="001D0636">
        <w:t xml:space="preserve">initial </w:t>
      </w:r>
      <w:r w:rsidRPr="001D0636">
        <w:t xml:space="preserve">report of </w:t>
      </w:r>
      <w:smartTag w:uri="urn:schemas-microsoft-com:office:smarttags" w:element="country-region">
        <w:smartTag w:uri="urn:schemas-microsoft-com:office:smarttags" w:element="place">
          <w:r w:rsidRPr="001D0636">
            <w:t>Ireland</w:t>
          </w:r>
        </w:smartTag>
      </w:smartTag>
      <w:r w:rsidR="00AF0FBA" w:rsidRPr="001D0636">
        <w:t xml:space="preserve"> </w:t>
      </w:r>
      <w:r w:rsidRPr="001D0636">
        <w:t>(C</w:t>
      </w:r>
      <w:r w:rsidR="00AF0FBA" w:rsidRPr="001D0636">
        <w:t>AT</w:t>
      </w:r>
      <w:r w:rsidRPr="001D0636">
        <w:t>/C/IR</w:t>
      </w:r>
      <w:r w:rsidR="00AF0FBA" w:rsidRPr="001D0636">
        <w:t>L/1</w:t>
      </w:r>
      <w:r w:rsidRPr="001D0636">
        <w:t xml:space="preserve">), at its </w:t>
      </w:r>
      <w:r w:rsidR="00AF0FBA" w:rsidRPr="001D0636">
        <w:t>1002</w:t>
      </w:r>
      <w:r w:rsidR="00AF0FBA" w:rsidRPr="001D0636">
        <w:rPr>
          <w:vertAlign w:val="superscript"/>
        </w:rPr>
        <w:t>nd</w:t>
      </w:r>
      <w:r w:rsidR="00AF0FBA" w:rsidRPr="001D0636">
        <w:t xml:space="preserve"> </w:t>
      </w:r>
      <w:r w:rsidRPr="001D0636">
        <w:t xml:space="preserve">and </w:t>
      </w:r>
      <w:r w:rsidR="00AF0FBA" w:rsidRPr="001D0636">
        <w:t>1005</w:t>
      </w:r>
      <w:r w:rsidRPr="001D0636">
        <w:rPr>
          <w:vertAlign w:val="superscript"/>
        </w:rPr>
        <w:t>th</w:t>
      </w:r>
      <w:r w:rsidRPr="001D0636">
        <w:t xml:space="preserve"> meetings (C</w:t>
      </w:r>
      <w:r w:rsidR="00AF0FBA" w:rsidRPr="001D0636">
        <w:t>AT</w:t>
      </w:r>
      <w:r w:rsidRPr="001D0636">
        <w:t>/C/SR.</w:t>
      </w:r>
      <w:r w:rsidR="00AF0FBA" w:rsidRPr="001D0636">
        <w:t>1002</w:t>
      </w:r>
      <w:r w:rsidRPr="001D0636">
        <w:t xml:space="preserve"> and </w:t>
      </w:r>
      <w:r w:rsidR="00AF0FBA" w:rsidRPr="001D0636">
        <w:t>1005</w:t>
      </w:r>
      <w:r w:rsidRPr="001D0636">
        <w:t>), held on 2</w:t>
      </w:r>
      <w:r w:rsidR="00AF0FBA" w:rsidRPr="001D0636">
        <w:t>3</w:t>
      </w:r>
      <w:r w:rsidRPr="001D0636">
        <w:t xml:space="preserve"> and 2</w:t>
      </w:r>
      <w:r w:rsidR="00AF0FBA" w:rsidRPr="001D0636">
        <w:t>4</w:t>
      </w:r>
      <w:r w:rsidRPr="001D0636">
        <w:t xml:space="preserve"> </w:t>
      </w:r>
      <w:r w:rsidR="00AF0FBA" w:rsidRPr="001D0636">
        <w:t xml:space="preserve">May </w:t>
      </w:r>
      <w:r w:rsidR="00377752">
        <w:t>2011</w:t>
      </w:r>
      <w:r w:rsidRPr="001D0636">
        <w:t>. At its</w:t>
      </w:r>
      <w:r w:rsidR="00F44DFE">
        <w:t xml:space="preserve"> 1016</w:t>
      </w:r>
      <w:r w:rsidRPr="001D0636">
        <w:rPr>
          <w:vertAlign w:val="superscript"/>
        </w:rPr>
        <w:t>th</w:t>
      </w:r>
      <w:r w:rsidRPr="001D0636">
        <w:t xml:space="preserve"> meeting (</w:t>
      </w:r>
      <w:r w:rsidR="00745FE1" w:rsidRPr="001D0636">
        <w:t>CAT</w:t>
      </w:r>
      <w:r w:rsidRPr="001D0636">
        <w:t>/C/SR</w:t>
      </w:r>
      <w:r w:rsidR="00316B1C">
        <w:t>.</w:t>
      </w:r>
      <w:r w:rsidR="00F44DFE">
        <w:t>1016</w:t>
      </w:r>
      <w:r w:rsidRPr="001D0636">
        <w:t>), held on </w:t>
      </w:r>
      <w:r w:rsidR="00F44DFE">
        <w:t xml:space="preserve">1 </w:t>
      </w:r>
      <w:r w:rsidR="00214025">
        <w:t xml:space="preserve">June </w:t>
      </w:r>
      <w:r w:rsidR="00214025" w:rsidRPr="001D0636">
        <w:t>2011</w:t>
      </w:r>
      <w:r w:rsidRPr="001D0636">
        <w:t>, it adopted the following concluding observations.</w:t>
      </w:r>
    </w:p>
    <w:p w:rsidR="00236865" w:rsidRPr="001D0636" w:rsidRDefault="008F4CAE" w:rsidP="008F4CAE">
      <w:pPr>
        <w:pStyle w:val="H1G"/>
        <w:spacing w:line="240" w:lineRule="auto"/>
        <w:rPr>
          <w:sz w:val="22"/>
          <w:szCs w:val="22"/>
        </w:rPr>
      </w:pPr>
      <w:r>
        <w:rPr>
          <w:sz w:val="22"/>
          <w:szCs w:val="22"/>
        </w:rPr>
        <w:tab/>
        <w:t>A</w:t>
      </w:r>
      <w:r w:rsidR="00236865" w:rsidRPr="001D0636">
        <w:rPr>
          <w:sz w:val="22"/>
          <w:szCs w:val="22"/>
        </w:rPr>
        <w:tab/>
        <w:t>Introduction</w:t>
      </w:r>
    </w:p>
    <w:p w:rsidR="004A7C71" w:rsidRPr="001D0636" w:rsidRDefault="00236865" w:rsidP="006E376E">
      <w:pPr>
        <w:pStyle w:val="SingleTxtG"/>
      </w:pPr>
      <w:r w:rsidRPr="001D0636">
        <w:t>2.</w:t>
      </w:r>
      <w:r w:rsidRPr="001D0636">
        <w:tab/>
        <w:t xml:space="preserve">The Committee welcomes the </w:t>
      </w:r>
      <w:r w:rsidR="00745FE1" w:rsidRPr="001D0636">
        <w:t xml:space="preserve">submission of the initial </w:t>
      </w:r>
      <w:r w:rsidRPr="001D0636">
        <w:t xml:space="preserve">report by the State party </w:t>
      </w:r>
      <w:r w:rsidR="006E376E">
        <w:t xml:space="preserve">but regrets that it was submitted after </w:t>
      </w:r>
      <w:r w:rsidR="004A7C71" w:rsidRPr="001D0636">
        <w:t xml:space="preserve">a </w:t>
      </w:r>
      <w:r w:rsidR="00745FE1" w:rsidRPr="001D0636">
        <w:t>delay</w:t>
      </w:r>
      <w:r w:rsidR="004A7C71" w:rsidRPr="001D0636">
        <w:t xml:space="preserve"> of </w:t>
      </w:r>
      <w:r w:rsidR="00214025" w:rsidRPr="001D0636">
        <w:t xml:space="preserve">eight </w:t>
      </w:r>
      <w:r w:rsidR="00214025">
        <w:t>years</w:t>
      </w:r>
      <w:r w:rsidR="003C6126" w:rsidRPr="001D0636">
        <w:t>,</w:t>
      </w:r>
      <w:r w:rsidR="004A7C71" w:rsidRPr="001D0636">
        <w:t xml:space="preserve"> which has prevented the Committee from monitoring the implementation of the Convention in the State party</w:t>
      </w:r>
      <w:r w:rsidR="00745FE1" w:rsidRPr="001D0636">
        <w:t xml:space="preserve">. </w:t>
      </w:r>
      <w:r w:rsidR="004A7C71" w:rsidRPr="001D0636">
        <w:t xml:space="preserve">The Committee also notes that the State party report generally followed the </w:t>
      </w:r>
      <w:r w:rsidR="003C6126" w:rsidRPr="001D0636">
        <w:t>g</w:t>
      </w:r>
      <w:r w:rsidR="004A7C71" w:rsidRPr="001D0636">
        <w:t>uidelines but that it lacked specific information on the implementation of the Convention.</w:t>
      </w:r>
      <w:r w:rsidR="00913B02" w:rsidRPr="001D0636">
        <w:t xml:space="preserve"> </w:t>
      </w:r>
    </w:p>
    <w:p w:rsidR="00745FE1" w:rsidRPr="001D0636" w:rsidRDefault="004A7C71" w:rsidP="008F4CAE">
      <w:pPr>
        <w:pStyle w:val="SingleTxtG"/>
        <w:rPr>
          <w:rFonts w:eastAsia="SimSun"/>
          <w:lang w:val="en-US" w:eastAsia="zh-CN"/>
        </w:rPr>
      </w:pPr>
      <w:r w:rsidRPr="001D0636">
        <w:t>3.</w:t>
      </w:r>
      <w:r w:rsidRPr="001D0636">
        <w:tab/>
      </w:r>
      <w:r w:rsidR="00745FE1" w:rsidRPr="001D0636">
        <w:rPr>
          <w:rFonts w:eastAsia="SimSun"/>
          <w:lang w:val="en-US" w:eastAsia="zh-CN"/>
        </w:rPr>
        <w:t>The Committee notes with appreciation that a high-level delegation from the State party met with the Committee during its forty-sixth session, and also notes with appreciation the opportunity to engage in a constructive dialogue covering many areas under the Convention.</w:t>
      </w:r>
      <w:r w:rsidRPr="001D0636">
        <w:rPr>
          <w:rFonts w:eastAsia="SimSun"/>
          <w:lang w:val="en-US" w:eastAsia="zh-CN"/>
        </w:rPr>
        <w:t xml:space="preserve"> The Committee also </w:t>
      </w:r>
      <w:r w:rsidR="000E4EEB" w:rsidRPr="001D0636">
        <w:rPr>
          <w:rFonts w:eastAsia="SimSun"/>
          <w:lang w:val="en-US" w:eastAsia="zh-CN"/>
        </w:rPr>
        <w:t xml:space="preserve">commends the State party for </w:t>
      </w:r>
      <w:r w:rsidRPr="001D0636">
        <w:rPr>
          <w:rFonts w:eastAsia="SimSun"/>
          <w:lang w:val="en-US" w:eastAsia="zh-CN"/>
        </w:rPr>
        <w:t xml:space="preserve">the detailed written replies that </w:t>
      </w:r>
      <w:r w:rsidR="000E4EEB" w:rsidRPr="001D0636">
        <w:rPr>
          <w:rFonts w:eastAsia="SimSun"/>
          <w:lang w:val="en-US" w:eastAsia="zh-CN"/>
        </w:rPr>
        <w:t>it</w:t>
      </w:r>
      <w:r w:rsidRPr="001D0636">
        <w:rPr>
          <w:rFonts w:eastAsia="SimSun"/>
          <w:lang w:val="en-US" w:eastAsia="zh-CN"/>
        </w:rPr>
        <w:t xml:space="preserve"> provided during the consideration of the State party report.</w:t>
      </w:r>
    </w:p>
    <w:p w:rsidR="00236865" w:rsidRPr="001D0636" w:rsidRDefault="008F4CAE" w:rsidP="00FF074D">
      <w:pPr>
        <w:pStyle w:val="H1G"/>
        <w:spacing w:line="240" w:lineRule="auto"/>
        <w:rPr>
          <w:sz w:val="22"/>
          <w:szCs w:val="22"/>
        </w:rPr>
      </w:pPr>
      <w:r>
        <w:rPr>
          <w:sz w:val="22"/>
          <w:szCs w:val="22"/>
        </w:rPr>
        <w:tab/>
        <w:t>B</w:t>
      </w:r>
      <w:r w:rsidR="00236865" w:rsidRPr="001D0636">
        <w:rPr>
          <w:sz w:val="22"/>
          <w:szCs w:val="22"/>
        </w:rPr>
        <w:tab/>
        <w:t xml:space="preserve"> Positive aspects</w:t>
      </w:r>
    </w:p>
    <w:p w:rsidR="001E1A3B" w:rsidRPr="001D0636" w:rsidRDefault="00FC6B25" w:rsidP="008F4CAE">
      <w:pPr>
        <w:pStyle w:val="SingleTxtG"/>
      </w:pPr>
      <w:r w:rsidRPr="001D0636">
        <w:t>4</w:t>
      </w:r>
      <w:r w:rsidR="00236865" w:rsidRPr="001D0636">
        <w:t>.</w:t>
      </w:r>
      <w:r w:rsidR="00745FE1" w:rsidRPr="001D0636">
        <w:tab/>
      </w:r>
      <w:r w:rsidR="00236865" w:rsidRPr="001D0636">
        <w:t xml:space="preserve">The Committee </w:t>
      </w:r>
      <w:r w:rsidR="001E1A3B" w:rsidRPr="001D0636">
        <w:t xml:space="preserve">welcomes the ratification by the State party of the following </w:t>
      </w:r>
      <w:r w:rsidR="001B5460" w:rsidRPr="001D0636">
        <w:t xml:space="preserve">international and regional </w:t>
      </w:r>
      <w:r w:rsidR="001E1A3B" w:rsidRPr="001D0636">
        <w:t xml:space="preserve">instruments: </w:t>
      </w:r>
    </w:p>
    <w:p w:rsidR="006E376E" w:rsidRPr="00F93EFC" w:rsidRDefault="001E1A3B" w:rsidP="00F93EFC">
      <w:pPr>
        <w:pStyle w:val="SingleTxtG"/>
        <w:ind w:left="2268" w:hanging="579"/>
      </w:pPr>
      <w:r w:rsidRPr="001D0636">
        <w:t>(a)</w:t>
      </w:r>
      <w:r w:rsidRPr="001D0636">
        <w:tab/>
      </w:r>
      <w:r w:rsidR="006E376E" w:rsidRPr="00F93EFC">
        <w:rPr>
          <w:bCs/>
        </w:rPr>
        <w:t xml:space="preserve">International Covenant on Civil and Political Rights of 1966 on </w:t>
      </w:r>
      <w:r w:rsidR="006E376E" w:rsidRPr="00F93EFC">
        <w:t>8 December 1989;</w:t>
      </w:r>
    </w:p>
    <w:p w:rsidR="006E376E" w:rsidRPr="00F93EFC" w:rsidRDefault="006E376E" w:rsidP="00F93EFC">
      <w:pPr>
        <w:pStyle w:val="SingleTxtG"/>
        <w:ind w:left="2268" w:hanging="579"/>
      </w:pPr>
      <w:r w:rsidRPr="00F93EFC">
        <w:t>(b)</w:t>
      </w:r>
      <w:r w:rsidRPr="00F93EFC">
        <w:tab/>
      </w:r>
      <w:r w:rsidRPr="00F93EFC">
        <w:rPr>
          <w:bCs/>
        </w:rPr>
        <w:t xml:space="preserve">International Convention on the Elimination of All Forms of Racial Discrimination of 1965 on </w:t>
      </w:r>
      <w:r w:rsidRPr="00F93EFC">
        <w:t>29 Dec</w:t>
      </w:r>
      <w:r w:rsidR="00C61C68" w:rsidRPr="00F93EFC">
        <w:t>ember</w:t>
      </w:r>
      <w:r w:rsidRPr="00F93EFC">
        <w:t xml:space="preserve"> 2000</w:t>
      </w:r>
      <w:r w:rsidR="00C61C68" w:rsidRPr="00F93EFC">
        <w:t>;</w:t>
      </w:r>
    </w:p>
    <w:p w:rsidR="00C61C68" w:rsidRPr="00F93EFC" w:rsidRDefault="00C61C68" w:rsidP="00F93EFC">
      <w:pPr>
        <w:pStyle w:val="SingleTxtG"/>
        <w:ind w:left="2268" w:hanging="579"/>
      </w:pPr>
      <w:r w:rsidRPr="00F93EFC">
        <w:t>(c)</w:t>
      </w:r>
      <w:r w:rsidRPr="00F93EFC">
        <w:tab/>
        <w:t>International Convention on the Rights of the Child of 1989 on 28 September 1992</w:t>
      </w:r>
      <w:r w:rsidR="00D205D4">
        <w:t>;</w:t>
      </w:r>
    </w:p>
    <w:p w:rsidR="00F93EFC" w:rsidRPr="00F93EFC" w:rsidRDefault="00F93EFC" w:rsidP="00F93EFC">
      <w:pPr>
        <w:pStyle w:val="SingleTxtG"/>
        <w:ind w:left="2268" w:hanging="567"/>
        <w:rPr>
          <w:bCs/>
        </w:rPr>
      </w:pPr>
      <w:r>
        <w:rPr>
          <w:bCs/>
        </w:rPr>
        <w:t>(d)</w:t>
      </w:r>
      <w:r>
        <w:rPr>
          <w:bCs/>
        </w:rPr>
        <w:tab/>
      </w:r>
      <w:r w:rsidRPr="00F93EFC">
        <w:rPr>
          <w:bCs/>
        </w:rPr>
        <w:t xml:space="preserve">International Convention on the Elimination of All Forms of Discrimination against Women of 1979 on </w:t>
      </w:r>
      <w:r w:rsidRPr="00F93EFC">
        <w:t>23 December 1985;</w:t>
      </w:r>
    </w:p>
    <w:p w:rsidR="001E1A3B" w:rsidRPr="00F93EFC" w:rsidRDefault="00F93EFC" w:rsidP="00F93EFC">
      <w:pPr>
        <w:pStyle w:val="SingleTxtG"/>
        <w:ind w:left="2268" w:hanging="567"/>
      </w:pPr>
      <w:r>
        <w:t>(e</w:t>
      </w:r>
      <w:r w:rsidR="00C61C68">
        <w:t>)</w:t>
      </w:r>
      <w:r w:rsidR="00C61C68">
        <w:tab/>
      </w:r>
      <w:r w:rsidR="001E1A3B" w:rsidRPr="00F93EFC">
        <w:t>T</w:t>
      </w:r>
      <w:r w:rsidR="00236865" w:rsidRPr="00F93EFC">
        <w:t>he United Nations Convention on</w:t>
      </w:r>
      <w:r w:rsidR="00C36EFE" w:rsidRPr="00F93EFC">
        <w:t xml:space="preserve"> Transnational Organised Crime of </w:t>
      </w:r>
      <w:r w:rsidR="00236865" w:rsidRPr="00F93EFC">
        <w:t>2000</w:t>
      </w:r>
      <w:r w:rsidR="00C36EFE" w:rsidRPr="00F93EFC">
        <w:t xml:space="preserve"> on 17 Jun</w:t>
      </w:r>
      <w:r w:rsidR="000703DA" w:rsidRPr="00F93EFC">
        <w:t>e</w:t>
      </w:r>
      <w:r w:rsidR="00C36EFE" w:rsidRPr="00F93EFC">
        <w:t xml:space="preserve"> 2010;</w:t>
      </w:r>
    </w:p>
    <w:p w:rsidR="00236865" w:rsidRPr="00F93EFC" w:rsidRDefault="001E1A3B" w:rsidP="00F93EFC">
      <w:pPr>
        <w:pStyle w:val="SingleTxtG"/>
        <w:ind w:left="2268" w:hanging="579"/>
      </w:pPr>
      <w:r w:rsidRPr="00F93EFC">
        <w:t>(</w:t>
      </w:r>
      <w:r w:rsidR="00F93EFC" w:rsidRPr="00F93EFC">
        <w:t>f</w:t>
      </w:r>
      <w:r w:rsidRPr="00F93EFC">
        <w:t>)</w:t>
      </w:r>
      <w:r w:rsidRPr="00F93EFC">
        <w:tab/>
        <w:t>T</w:t>
      </w:r>
      <w:r w:rsidR="00236865" w:rsidRPr="00F93EFC">
        <w:t>he Protocol to Prevent, Suppress and Punish Trafficking in Persons espe</w:t>
      </w:r>
      <w:r w:rsidR="00C36EFE" w:rsidRPr="00F93EFC">
        <w:t xml:space="preserve">cially Women and Children of </w:t>
      </w:r>
      <w:r w:rsidR="0073317C" w:rsidRPr="00F93EFC">
        <w:t>2000</w:t>
      </w:r>
      <w:r w:rsidR="00C36EFE" w:rsidRPr="00F93EFC">
        <w:t xml:space="preserve"> on 17 Jun</w:t>
      </w:r>
      <w:r w:rsidR="000703DA" w:rsidRPr="00F93EFC">
        <w:t>e</w:t>
      </w:r>
      <w:r w:rsidR="00C36EFE" w:rsidRPr="00F93EFC">
        <w:t xml:space="preserve"> 2010</w:t>
      </w:r>
      <w:r w:rsidR="0073317C" w:rsidRPr="00F93EFC">
        <w:t>;</w:t>
      </w:r>
    </w:p>
    <w:p w:rsidR="00D9415B" w:rsidRPr="00F93EFC" w:rsidRDefault="001E1A3B" w:rsidP="00F93EFC">
      <w:pPr>
        <w:pStyle w:val="SingleTxtG"/>
        <w:ind w:left="2268" w:hanging="579"/>
      </w:pPr>
      <w:r w:rsidRPr="00F93EFC">
        <w:lastRenderedPageBreak/>
        <w:t>(</w:t>
      </w:r>
      <w:r w:rsidR="00F93EFC" w:rsidRPr="00F93EFC">
        <w:t>g</w:t>
      </w:r>
      <w:r w:rsidRPr="00F93EFC">
        <w:t>)</w:t>
      </w:r>
      <w:r w:rsidRPr="00F93EFC">
        <w:tab/>
      </w:r>
      <w:r w:rsidR="00D9415B" w:rsidRPr="00F93EFC">
        <w:t>The Second Optional Protocol to the I</w:t>
      </w:r>
      <w:r w:rsidR="0073317C" w:rsidRPr="00F93EFC">
        <w:t xml:space="preserve">nternational Covenant of </w:t>
      </w:r>
      <w:r w:rsidR="00415D00" w:rsidRPr="00F93EFC">
        <w:t>Civil</w:t>
      </w:r>
      <w:r w:rsidR="0073317C" w:rsidRPr="00F93EFC">
        <w:t xml:space="preserve"> and Political Rights </w:t>
      </w:r>
      <w:r w:rsidR="00D9415B" w:rsidRPr="00F93EFC">
        <w:t>(Abolition of the death penalty)</w:t>
      </w:r>
      <w:r w:rsidR="00C36EFE" w:rsidRPr="00F93EFC">
        <w:t xml:space="preserve"> of</w:t>
      </w:r>
      <w:r w:rsidR="0073317C" w:rsidRPr="00F93EFC">
        <w:t xml:space="preserve"> 1989</w:t>
      </w:r>
      <w:r w:rsidR="00C36EFE" w:rsidRPr="00F93EFC">
        <w:t xml:space="preserve"> on 18 June 1993</w:t>
      </w:r>
      <w:r w:rsidR="0073317C" w:rsidRPr="00F93EFC">
        <w:t xml:space="preserve">; and </w:t>
      </w:r>
    </w:p>
    <w:p w:rsidR="001E1A3B" w:rsidRPr="00F93EFC" w:rsidRDefault="00D9415B" w:rsidP="00F93EFC">
      <w:pPr>
        <w:pStyle w:val="SingleTxtG"/>
        <w:ind w:left="2268" w:hanging="579"/>
      </w:pPr>
      <w:r w:rsidRPr="00F93EFC">
        <w:t>(</w:t>
      </w:r>
      <w:r w:rsidR="00F93EFC" w:rsidRPr="00F93EFC">
        <w:t>h</w:t>
      </w:r>
      <w:r w:rsidRPr="00F93EFC">
        <w:t>)</w:t>
      </w:r>
      <w:r w:rsidRPr="00F93EFC">
        <w:tab/>
      </w:r>
      <w:r w:rsidR="00C63691" w:rsidRPr="00F93EFC">
        <w:t xml:space="preserve">The </w:t>
      </w:r>
      <w:hyperlink r:id="rId7" w:history="1">
        <w:r w:rsidR="001B5460" w:rsidRPr="00F93EFC">
          <w:rPr>
            <w:rStyle w:val="Hyperlink"/>
            <w:color w:val="000000"/>
          </w:rPr>
          <w:t>Co</w:t>
        </w:r>
        <w:r w:rsidR="001B5460" w:rsidRPr="00F93EFC">
          <w:rPr>
            <w:rStyle w:val="Hyperlink"/>
            <w:color w:val="000000"/>
          </w:rPr>
          <w:t>u</w:t>
        </w:r>
        <w:r w:rsidR="001B5460" w:rsidRPr="00F93EFC">
          <w:rPr>
            <w:rStyle w:val="Hyperlink"/>
            <w:color w:val="000000"/>
          </w:rPr>
          <w:t>ncil of Europe C</w:t>
        </w:r>
        <w:r w:rsidR="001B5460" w:rsidRPr="00F93EFC">
          <w:rPr>
            <w:rStyle w:val="Hyperlink"/>
            <w:color w:val="000000"/>
          </w:rPr>
          <w:t>o</w:t>
        </w:r>
        <w:r w:rsidR="001B5460" w:rsidRPr="00F93EFC">
          <w:rPr>
            <w:rStyle w:val="Hyperlink"/>
            <w:color w:val="000000"/>
          </w:rPr>
          <w:t>nvention on Action against Trafficking in Hu</w:t>
        </w:r>
        <w:r w:rsidR="001B5460" w:rsidRPr="00F93EFC">
          <w:rPr>
            <w:rStyle w:val="Hyperlink"/>
            <w:color w:val="000000"/>
          </w:rPr>
          <w:t>m</w:t>
        </w:r>
        <w:r w:rsidR="001B5460" w:rsidRPr="00F93EFC">
          <w:rPr>
            <w:rStyle w:val="Hyperlink"/>
            <w:color w:val="000000"/>
          </w:rPr>
          <w:t>an Beings</w:t>
        </w:r>
      </w:hyperlink>
      <w:r w:rsidR="00C36EFE" w:rsidRPr="00F93EFC">
        <w:t xml:space="preserve"> of 2005 on 13 July 2010</w:t>
      </w:r>
      <w:r w:rsidR="00AA56E6" w:rsidRPr="00F93EFC">
        <w:t>.</w:t>
      </w:r>
    </w:p>
    <w:p w:rsidR="00B33B7C" w:rsidRDefault="00FC6B25" w:rsidP="008F4CAE">
      <w:pPr>
        <w:pStyle w:val="SingleTxtG"/>
      </w:pPr>
      <w:r w:rsidRPr="001D0636">
        <w:t>5</w:t>
      </w:r>
      <w:r w:rsidR="00236865" w:rsidRPr="001D0636">
        <w:t>.</w:t>
      </w:r>
      <w:r w:rsidR="00236865" w:rsidRPr="001D0636">
        <w:tab/>
      </w:r>
      <w:r w:rsidR="000810F5" w:rsidRPr="001D0636">
        <w:t xml:space="preserve">The Committee welcomes the enactment of the </w:t>
      </w:r>
      <w:r w:rsidR="00B33B7C">
        <w:t>following legislation:</w:t>
      </w:r>
    </w:p>
    <w:p w:rsidR="00B33B7C" w:rsidRDefault="00B33B7C" w:rsidP="00B33B7C">
      <w:pPr>
        <w:pStyle w:val="SingleTxtG"/>
        <w:ind w:firstLine="567"/>
      </w:pPr>
      <w:r>
        <w:t xml:space="preserve">(a) </w:t>
      </w:r>
      <w:r>
        <w:tab/>
        <w:t xml:space="preserve">The </w:t>
      </w:r>
      <w:r w:rsidR="000810F5" w:rsidRPr="001D0636">
        <w:t>Criminal Law (Human Trafficking) Act of 2008</w:t>
      </w:r>
      <w:r>
        <w:t>;</w:t>
      </w:r>
      <w:r w:rsidR="000810F5" w:rsidRPr="001D0636">
        <w:t xml:space="preserve"> </w:t>
      </w:r>
      <w:r w:rsidR="00690098">
        <w:t>and</w:t>
      </w:r>
    </w:p>
    <w:p w:rsidR="00B33B7C" w:rsidRDefault="00B33B7C" w:rsidP="00690098">
      <w:pPr>
        <w:pStyle w:val="SingleTxtG"/>
        <w:ind w:firstLine="567"/>
      </w:pPr>
      <w:r>
        <w:t>(b)</w:t>
      </w:r>
      <w:r>
        <w:tab/>
      </w:r>
      <w:r w:rsidR="00690098">
        <w:t>The International Criminal Court Act of 2006</w:t>
      </w:r>
      <w:r>
        <w:t xml:space="preserve">; </w:t>
      </w:r>
    </w:p>
    <w:p w:rsidR="008727BF" w:rsidRDefault="00B33B7C" w:rsidP="008727BF">
      <w:pPr>
        <w:pStyle w:val="SingleTxtG"/>
      </w:pPr>
      <w:r>
        <w:t>6.</w:t>
      </w:r>
      <w:r>
        <w:tab/>
        <w:t xml:space="preserve">The Committee also welcomes </w:t>
      </w:r>
      <w:r w:rsidR="000810F5" w:rsidRPr="001D0636">
        <w:t>the development of a National Action Plan to Prevent and Combat Trafficking of Human Beings, 2009-2012.</w:t>
      </w:r>
    </w:p>
    <w:p w:rsidR="00236865" w:rsidRPr="001D0636" w:rsidRDefault="00B33B7C" w:rsidP="008F4CAE">
      <w:pPr>
        <w:pStyle w:val="SingleTxtG"/>
      </w:pPr>
      <w:r>
        <w:t>7</w:t>
      </w:r>
      <w:r w:rsidR="000810F5" w:rsidRPr="001D0636">
        <w:t xml:space="preserve">. </w:t>
      </w:r>
      <w:r w:rsidR="00236865" w:rsidRPr="001D0636">
        <w:t xml:space="preserve">The Committee </w:t>
      </w:r>
      <w:r w:rsidR="00415D00" w:rsidRPr="001D0636">
        <w:t xml:space="preserve">also </w:t>
      </w:r>
      <w:r w:rsidR="00236865" w:rsidRPr="001D0636">
        <w:rPr>
          <w:snapToGrid w:val="0"/>
        </w:rPr>
        <w:t>welcomes</w:t>
      </w:r>
      <w:r w:rsidR="00236865" w:rsidRPr="001D0636">
        <w:t xml:space="preserve"> the development of the National Strategy on Domestic, Sexual and Gender-Based Violence 2010 to 2014.</w:t>
      </w:r>
    </w:p>
    <w:p w:rsidR="00600D5B" w:rsidRPr="000D60A0" w:rsidRDefault="008F4CAE" w:rsidP="000D60A0">
      <w:pPr>
        <w:pStyle w:val="H1G"/>
        <w:spacing w:line="240" w:lineRule="auto"/>
        <w:rPr>
          <w:sz w:val="22"/>
          <w:szCs w:val="22"/>
        </w:rPr>
      </w:pPr>
      <w:r>
        <w:tab/>
        <w:t>C</w:t>
      </w:r>
      <w:r>
        <w:tab/>
      </w:r>
      <w:r w:rsidR="00C36EFE" w:rsidRPr="001D0636">
        <w:t>Principal subjects of concern</w:t>
      </w:r>
      <w:r w:rsidR="00236865" w:rsidRPr="001D0636">
        <w:t xml:space="preserve"> and recommendations</w:t>
      </w:r>
    </w:p>
    <w:p w:rsidR="00CD39E6" w:rsidRDefault="008F4CAE" w:rsidP="005508FF">
      <w:pPr>
        <w:pStyle w:val="H23G"/>
      </w:pPr>
      <w:r>
        <w:tab/>
      </w:r>
      <w:r>
        <w:tab/>
      </w:r>
      <w:r w:rsidR="00C279B2" w:rsidRPr="001D0636">
        <w:t>Reduction of financial resources for</w:t>
      </w:r>
      <w:r w:rsidR="00CD39E6" w:rsidRPr="001D0636">
        <w:t xml:space="preserve"> human rights institutions</w:t>
      </w:r>
    </w:p>
    <w:p w:rsidR="00236865" w:rsidRPr="001D0636" w:rsidRDefault="008C6925" w:rsidP="00690098">
      <w:pPr>
        <w:pStyle w:val="SingleTxtG"/>
      </w:pPr>
      <w:r>
        <w:t>8</w:t>
      </w:r>
      <w:r w:rsidR="00600D5B" w:rsidRPr="001D0636">
        <w:t>.</w:t>
      </w:r>
      <w:r w:rsidR="00600D5B" w:rsidRPr="001D0636">
        <w:tab/>
      </w:r>
      <w:r w:rsidR="00A73033">
        <w:t>While welcoming the commitment by the State party to provide resources to human rights institutions, t</w:t>
      </w:r>
      <w:r w:rsidR="00236865" w:rsidRPr="001D0636">
        <w:t xml:space="preserve">he Committee expresses concern </w:t>
      </w:r>
      <w:r w:rsidR="004077E2">
        <w:t xml:space="preserve">at information received </w:t>
      </w:r>
      <w:r w:rsidR="00236865" w:rsidRPr="001D0636">
        <w:t xml:space="preserve">over the disproportionate budgets cuts to various human </w:t>
      </w:r>
      <w:r w:rsidR="00A73033">
        <w:t xml:space="preserve">rights </w:t>
      </w:r>
      <w:r w:rsidR="00236865" w:rsidRPr="001D0636">
        <w:t>institutions mandated to promote and monitor human rights such as th</w:t>
      </w:r>
      <w:r w:rsidR="00600D5B" w:rsidRPr="001D0636">
        <w:t>e Irish Human Rights Commission</w:t>
      </w:r>
      <w:r w:rsidR="002407D2" w:rsidRPr="001D0636">
        <w:t xml:space="preserve"> (IHRC)</w:t>
      </w:r>
      <w:r w:rsidR="00845068" w:rsidRPr="001D0636">
        <w:t xml:space="preserve"> in comparison to other public institutions</w:t>
      </w:r>
      <w:r w:rsidR="001D0A09" w:rsidRPr="001D0636">
        <w:t>.</w:t>
      </w:r>
      <w:r w:rsidR="002407D2" w:rsidRPr="001D0636">
        <w:t xml:space="preserve"> Furthermore, while </w:t>
      </w:r>
      <w:r w:rsidR="00F92CA5" w:rsidRPr="001D0636">
        <w:t>noting</w:t>
      </w:r>
      <w:r w:rsidR="002407D2" w:rsidRPr="001D0636">
        <w:t xml:space="preserve"> the decision to move the IHRC from the Department of Community, Equality and Gaeltacht Affairs to the Department of Justice, the Committee regrets that the IHRC does not have direct accountability to Parliament</w:t>
      </w:r>
      <w:r w:rsidR="008D407D" w:rsidRPr="001D0636">
        <w:t xml:space="preserve"> </w:t>
      </w:r>
      <w:r w:rsidR="00F92CA5" w:rsidRPr="001D0636">
        <w:t>and lacks</w:t>
      </w:r>
      <w:r w:rsidR="008D407D" w:rsidRPr="001D0636">
        <w:t xml:space="preserve"> financial autonomy</w:t>
      </w:r>
      <w:r w:rsidR="002407D2" w:rsidRPr="001D0636">
        <w:t>. (</w:t>
      </w:r>
      <w:r w:rsidR="00236865" w:rsidRPr="001D0636">
        <w:t>article 2)</w:t>
      </w:r>
    </w:p>
    <w:p w:rsidR="00CF45F4" w:rsidRPr="008F4CAE" w:rsidRDefault="00600D5B" w:rsidP="008F4CAE">
      <w:pPr>
        <w:pStyle w:val="SingleTxtG"/>
        <w:rPr>
          <w:b/>
          <w:bCs/>
        </w:rPr>
      </w:pPr>
      <w:r w:rsidRPr="008F4CAE">
        <w:rPr>
          <w:b/>
          <w:bCs/>
        </w:rPr>
        <w:t xml:space="preserve">The Committee recommends that the State party should ensure that the current budget cuts to human rights institutions particularly the Irish Human Rights Commission </w:t>
      </w:r>
      <w:r w:rsidR="00BD52A7" w:rsidRPr="008F4CAE">
        <w:rPr>
          <w:b/>
          <w:bCs/>
        </w:rPr>
        <w:t xml:space="preserve">do </w:t>
      </w:r>
      <w:r w:rsidRPr="008F4CAE">
        <w:rPr>
          <w:b/>
          <w:bCs/>
        </w:rPr>
        <w:t xml:space="preserve">not result in </w:t>
      </w:r>
      <w:r w:rsidR="00BD52A7" w:rsidRPr="008F4CAE">
        <w:rPr>
          <w:b/>
          <w:bCs/>
        </w:rPr>
        <w:t xml:space="preserve">the </w:t>
      </w:r>
      <w:r w:rsidRPr="008F4CAE">
        <w:rPr>
          <w:b/>
          <w:bCs/>
        </w:rPr>
        <w:t>crippling</w:t>
      </w:r>
      <w:r w:rsidR="003926BE" w:rsidRPr="008F4CAE">
        <w:rPr>
          <w:b/>
          <w:bCs/>
        </w:rPr>
        <w:t xml:space="preserve"> of</w:t>
      </w:r>
      <w:r w:rsidRPr="008F4CAE">
        <w:rPr>
          <w:b/>
          <w:bCs/>
        </w:rPr>
        <w:t xml:space="preserve"> its activities and render its mandate </w:t>
      </w:r>
      <w:r w:rsidR="00BD52A7" w:rsidRPr="008F4CAE">
        <w:rPr>
          <w:b/>
          <w:bCs/>
        </w:rPr>
        <w:t>ineffective</w:t>
      </w:r>
      <w:r w:rsidRPr="008F4CAE">
        <w:rPr>
          <w:b/>
          <w:bCs/>
        </w:rPr>
        <w:t xml:space="preserve">. </w:t>
      </w:r>
      <w:r w:rsidR="00236865" w:rsidRPr="008F4CAE">
        <w:rPr>
          <w:b/>
          <w:bCs/>
        </w:rPr>
        <w:t xml:space="preserve"> </w:t>
      </w:r>
      <w:r w:rsidRPr="008F4CAE">
        <w:rPr>
          <w:b/>
          <w:bCs/>
        </w:rPr>
        <w:t xml:space="preserve">In this regard, the State party is encouraged to strengthen its efforts in ensuring that human rights institutions continue to effectively discharge their mandates. </w:t>
      </w:r>
      <w:r w:rsidR="002407D2" w:rsidRPr="008F4CAE">
        <w:rPr>
          <w:b/>
          <w:bCs/>
        </w:rPr>
        <w:t xml:space="preserve">Furthermore, the Committee recommends that the State </w:t>
      </w:r>
      <w:r w:rsidR="00EC121C" w:rsidRPr="008F4CAE">
        <w:rPr>
          <w:b/>
          <w:bCs/>
        </w:rPr>
        <w:t xml:space="preserve">party </w:t>
      </w:r>
      <w:r w:rsidR="002407D2" w:rsidRPr="008F4CAE">
        <w:rPr>
          <w:b/>
          <w:bCs/>
        </w:rPr>
        <w:t xml:space="preserve">should strengthen the independence of the IHRC by, inter alia, </w:t>
      </w:r>
      <w:r w:rsidR="00857894" w:rsidRPr="008F4CAE">
        <w:rPr>
          <w:b/>
          <w:bCs/>
        </w:rPr>
        <w:t xml:space="preserve">ensuring </w:t>
      </w:r>
      <w:r w:rsidR="00AA26CB" w:rsidRPr="008F4CAE">
        <w:rPr>
          <w:b/>
          <w:bCs/>
        </w:rPr>
        <w:t xml:space="preserve">its </w:t>
      </w:r>
      <w:r w:rsidR="00857894" w:rsidRPr="008F4CAE">
        <w:rPr>
          <w:b/>
          <w:bCs/>
        </w:rPr>
        <w:t>direct accountability to Parliament</w:t>
      </w:r>
      <w:r w:rsidR="00F92CA5" w:rsidRPr="008F4CAE">
        <w:rPr>
          <w:b/>
          <w:bCs/>
        </w:rPr>
        <w:t xml:space="preserve"> and financial autonomy in line with the </w:t>
      </w:r>
      <w:r w:rsidR="007B0A33" w:rsidRPr="007B0A33">
        <w:rPr>
          <w:rFonts w:ascii="TimesNewRoman" w:hAnsi="TimesNewRoman" w:cs="TimesNewRoman"/>
          <w:b/>
          <w:bCs/>
        </w:rPr>
        <w:t>Principles relating to the Status of National Institutions for the Promotion and Protection of Human Rights adopted by General Assembly resolution 48/134</w:t>
      </w:r>
      <w:r w:rsidR="007B0A33" w:rsidRPr="00C52252">
        <w:rPr>
          <w:rFonts w:ascii="TimesNewRoman" w:hAnsi="TimesNewRoman" w:cs="TimesNewRoman"/>
        </w:rPr>
        <w:t xml:space="preserve"> </w:t>
      </w:r>
      <w:r w:rsidR="00726BD5">
        <w:rPr>
          <w:rFonts w:ascii="TimesNewRoman" w:hAnsi="TimesNewRoman" w:cs="TimesNewRoman"/>
          <w:b/>
          <w:bCs/>
        </w:rPr>
        <w:t>(</w:t>
      </w:r>
      <w:r w:rsidR="00F92CA5" w:rsidRPr="008F4CAE">
        <w:rPr>
          <w:b/>
          <w:bCs/>
        </w:rPr>
        <w:t>Paris Principles</w:t>
      </w:r>
      <w:r w:rsidR="00065B3F">
        <w:rPr>
          <w:b/>
          <w:bCs/>
        </w:rPr>
        <w:t>)</w:t>
      </w:r>
      <w:r w:rsidR="003C6126" w:rsidRPr="008F4CAE">
        <w:rPr>
          <w:b/>
          <w:bCs/>
        </w:rPr>
        <w:t>.</w:t>
      </w:r>
    </w:p>
    <w:p w:rsidR="00CD39E6" w:rsidRPr="00A966F7" w:rsidRDefault="008F4CAE" w:rsidP="00A966F7">
      <w:pPr>
        <w:pStyle w:val="H23G"/>
        <w:rPr>
          <w:lang w:val="en-US"/>
        </w:rPr>
      </w:pPr>
      <w:r w:rsidRPr="007B0A33">
        <w:rPr>
          <w:lang w:val="en-US"/>
        </w:rPr>
        <w:tab/>
      </w:r>
      <w:r w:rsidRPr="007B0A33">
        <w:rPr>
          <w:lang w:val="en-US"/>
        </w:rPr>
        <w:tab/>
      </w:r>
      <w:r w:rsidR="00A966F7" w:rsidRPr="00A966F7">
        <w:rPr>
          <w:lang w:val="en-US"/>
        </w:rPr>
        <w:t>Rendition flights</w:t>
      </w:r>
      <w:r w:rsidR="006C1D5D" w:rsidRPr="00A966F7">
        <w:rPr>
          <w:lang w:val="en-US"/>
        </w:rPr>
        <w:t xml:space="preserve"> </w:t>
      </w:r>
    </w:p>
    <w:p w:rsidR="00CF45F4" w:rsidRPr="001D0636" w:rsidRDefault="008C6925" w:rsidP="008C6925">
      <w:pPr>
        <w:pStyle w:val="SingleTxtG"/>
        <w:rPr>
          <w:b/>
          <w:bCs/>
        </w:rPr>
      </w:pPr>
      <w:r>
        <w:t>9</w:t>
      </w:r>
      <w:r w:rsidR="00CF45F4" w:rsidRPr="001D0636">
        <w:t>.</w:t>
      </w:r>
      <w:r w:rsidR="00CF45F4" w:rsidRPr="001D0636">
        <w:tab/>
        <w:t xml:space="preserve">The Committee </w:t>
      </w:r>
      <w:r w:rsidR="00A966F7">
        <w:t>is concerned at</w:t>
      </w:r>
      <w:r w:rsidR="00A966F7" w:rsidRPr="001D0636">
        <w:t xml:space="preserve"> </w:t>
      </w:r>
      <w:r w:rsidR="00CF45F4" w:rsidRPr="001D0636">
        <w:t xml:space="preserve">the various reports </w:t>
      </w:r>
      <w:r w:rsidR="000C34EB" w:rsidRPr="001D0636">
        <w:t xml:space="preserve">of the State party’s </w:t>
      </w:r>
      <w:r w:rsidR="00904F50" w:rsidRPr="001D0636">
        <w:t>alleged cooperation in a “</w:t>
      </w:r>
      <w:r w:rsidR="00CF45F4" w:rsidRPr="001D0636">
        <w:t xml:space="preserve">rendition </w:t>
      </w:r>
      <w:r w:rsidR="00904F50" w:rsidRPr="001D0636">
        <w:t>programme</w:t>
      </w:r>
      <w:r w:rsidR="000C34EB" w:rsidRPr="001D0636">
        <w:t xml:space="preserve">”, </w:t>
      </w:r>
      <w:r w:rsidR="00904F50" w:rsidRPr="001D0636">
        <w:t xml:space="preserve">where “rendition </w:t>
      </w:r>
      <w:r w:rsidR="000C34EB" w:rsidRPr="001D0636">
        <w:t>flights</w:t>
      </w:r>
      <w:r w:rsidR="00904F50" w:rsidRPr="001D0636">
        <w:t>”</w:t>
      </w:r>
      <w:r w:rsidR="000C34EB" w:rsidRPr="001D0636">
        <w:t xml:space="preserve"> </w:t>
      </w:r>
      <w:r w:rsidR="00EC121C" w:rsidRPr="001D0636">
        <w:t>use the State party’s airports and airspace</w:t>
      </w:r>
      <w:r w:rsidR="00904F50" w:rsidRPr="001D0636">
        <w:t>. The Committee</w:t>
      </w:r>
      <w:r w:rsidR="00A966F7">
        <w:t xml:space="preserve"> is also concerned at</w:t>
      </w:r>
      <w:r w:rsidR="00904F50" w:rsidRPr="001D0636">
        <w:t xml:space="preserve"> the </w:t>
      </w:r>
      <w:r w:rsidR="00CF45F4" w:rsidRPr="001D0636">
        <w:t xml:space="preserve">inadequate response </w:t>
      </w:r>
      <w:r w:rsidR="000C34EB" w:rsidRPr="001D0636">
        <w:t>by the State party</w:t>
      </w:r>
      <w:r w:rsidR="00904F50" w:rsidRPr="001D0636">
        <w:t xml:space="preserve"> </w:t>
      </w:r>
      <w:r w:rsidR="000C34EB" w:rsidRPr="001D0636">
        <w:t>to investigate thes</w:t>
      </w:r>
      <w:r w:rsidR="00CF45F4" w:rsidRPr="001D0636">
        <w:t>e</w:t>
      </w:r>
      <w:r w:rsidR="00904F50" w:rsidRPr="001D0636">
        <w:t xml:space="preserve"> allegations</w:t>
      </w:r>
      <w:r w:rsidR="00E851FB" w:rsidRPr="001D0636">
        <w:t xml:space="preserve">. </w:t>
      </w:r>
      <w:r w:rsidR="00CF45F4" w:rsidRPr="001D0636">
        <w:t xml:space="preserve"> (art</w:t>
      </w:r>
      <w:r w:rsidR="00690098">
        <w:t>icle 3</w:t>
      </w:r>
      <w:r w:rsidR="00CF45F4" w:rsidRPr="001D0636">
        <w:t>)</w:t>
      </w:r>
    </w:p>
    <w:p w:rsidR="00210BD9" w:rsidRDefault="00CF45F4" w:rsidP="00DF2C8A">
      <w:pPr>
        <w:pStyle w:val="SingleTxtG"/>
        <w:spacing w:after="0"/>
        <w:rPr>
          <w:b/>
          <w:bCs/>
        </w:rPr>
      </w:pPr>
      <w:r w:rsidRPr="008F4CAE">
        <w:rPr>
          <w:b/>
          <w:bCs/>
        </w:rPr>
        <w:t xml:space="preserve">The State party should provide further information on specific measures taken to investigate allegations of the </w:t>
      </w:r>
      <w:r w:rsidR="00E35D66" w:rsidRPr="008F4CAE">
        <w:rPr>
          <w:b/>
          <w:bCs/>
        </w:rPr>
        <w:t xml:space="preserve">State party’s involvement in </w:t>
      </w:r>
      <w:r w:rsidR="00D026CF" w:rsidRPr="008F4CAE">
        <w:rPr>
          <w:b/>
          <w:bCs/>
        </w:rPr>
        <w:t>“</w:t>
      </w:r>
      <w:r w:rsidR="00E35D66" w:rsidRPr="008F4CAE">
        <w:rPr>
          <w:b/>
          <w:bCs/>
        </w:rPr>
        <w:t>rendition programmes</w:t>
      </w:r>
      <w:r w:rsidR="00D026CF" w:rsidRPr="008F4CAE">
        <w:rPr>
          <w:b/>
          <w:bCs/>
        </w:rPr>
        <w:t>”</w:t>
      </w:r>
      <w:r w:rsidR="00E35D66" w:rsidRPr="008F4CAE">
        <w:rPr>
          <w:b/>
          <w:bCs/>
        </w:rPr>
        <w:t xml:space="preserve"> and the </w:t>
      </w:r>
      <w:r w:rsidRPr="008F4CAE">
        <w:rPr>
          <w:b/>
          <w:bCs/>
        </w:rPr>
        <w:t>use of</w:t>
      </w:r>
      <w:r w:rsidR="00EC121C" w:rsidRPr="008F4CAE">
        <w:rPr>
          <w:b/>
          <w:bCs/>
        </w:rPr>
        <w:t xml:space="preserve"> the</w:t>
      </w:r>
      <w:r w:rsidRPr="008F4CAE">
        <w:rPr>
          <w:b/>
          <w:bCs/>
        </w:rPr>
        <w:t xml:space="preserve"> </w:t>
      </w:r>
      <w:r w:rsidR="00EC121C" w:rsidRPr="008F4CAE">
        <w:rPr>
          <w:b/>
          <w:bCs/>
        </w:rPr>
        <w:t xml:space="preserve">State party’s airports and airspace by flights involved in </w:t>
      </w:r>
      <w:r w:rsidR="00D026CF" w:rsidRPr="008F4CAE">
        <w:rPr>
          <w:b/>
          <w:bCs/>
        </w:rPr>
        <w:t>“</w:t>
      </w:r>
      <w:r w:rsidR="00EC121C" w:rsidRPr="008F4CAE">
        <w:rPr>
          <w:b/>
          <w:bCs/>
        </w:rPr>
        <w:t xml:space="preserve">extraordinary </w:t>
      </w:r>
      <w:r w:rsidRPr="008F4CAE">
        <w:rPr>
          <w:b/>
          <w:bCs/>
        </w:rPr>
        <w:t>rendition</w:t>
      </w:r>
      <w:r w:rsidR="00D026CF" w:rsidRPr="008F4CAE">
        <w:rPr>
          <w:b/>
          <w:bCs/>
        </w:rPr>
        <w:t>”</w:t>
      </w:r>
      <w:r w:rsidRPr="008F4CAE">
        <w:rPr>
          <w:b/>
          <w:bCs/>
        </w:rPr>
        <w:t xml:space="preserve">. The State party should provide </w:t>
      </w:r>
      <w:r w:rsidR="00A966F7">
        <w:rPr>
          <w:b/>
          <w:bCs/>
        </w:rPr>
        <w:t xml:space="preserve">clarification on </w:t>
      </w:r>
      <w:r w:rsidRPr="008F4CAE">
        <w:rPr>
          <w:b/>
          <w:bCs/>
        </w:rPr>
        <w:t>such measures and the outcome of the investigations</w:t>
      </w:r>
      <w:r w:rsidR="00A966F7">
        <w:rPr>
          <w:b/>
          <w:bCs/>
        </w:rPr>
        <w:t>,</w:t>
      </w:r>
      <w:r w:rsidR="00437A97" w:rsidRPr="008F4CAE">
        <w:rPr>
          <w:b/>
          <w:bCs/>
        </w:rPr>
        <w:t xml:space="preserve"> and </w:t>
      </w:r>
      <w:r w:rsidR="00E76EB3">
        <w:rPr>
          <w:b/>
          <w:bCs/>
        </w:rPr>
        <w:t xml:space="preserve">take steps to </w:t>
      </w:r>
      <w:r w:rsidR="00437A97" w:rsidRPr="008F4CAE">
        <w:rPr>
          <w:b/>
          <w:bCs/>
        </w:rPr>
        <w:t xml:space="preserve">ensure that such cases are </w:t>
      </w:r>
      <w:r w:rsidR="00A966F7">
        <w:rPr>
          <w:b/>
          <w:bCs/>
        </w:rPr>
        <w:t>prevented</w:t>
      </w:r>
      <w:r w:rsidRPr="008F4CAE">
        <w:rPr>
          <w:b/>
          <w:bCs/>
        </w:rPr>
        <w:t>.</w:t>
      </w:r>
    </w:p>
    <w:p w:rsidR="00E76EB3" w:rsidRDefault="005508FF" w:rsidP="005508FF">
      <w:pPr>
        <w:pStyle w:val="H23G"/>
      </w:pPr>
      <w:r>
        <w:tab/>
      </w:r>
      <w:r>
        <w:tab/>
      </w:r>
      <w:r w:rsidR="00E76EB3">
        <w:t>Refugees and international protection</w:t>
      </w:r>
    </w:p>
    <w:p w:rsidR="006C1D5D" w:rsidRPr="001D0636" w:rsidRDefault="006C1D5D" w:rsidP="008C6925">
      <w:pPr>
        <w:pStyle w:val="SingleTxtG"/>
      </w:pPr>
      <w:r>
        <w:t>1</w:t>
      </w:r>
      <w:r w:rsidR="008C6925">
        <w:t>0</w:t>
      </w:r>
      <w:r>
        <w:t>.</w:t>
      </w:r>
      <w:r>
        <w:tab/>
      </w:r>
      <w:r w:rsidRPr="001D0636">
        <w:t xml:space="preserve">While taking note that asylum applications falling under the Dublin II Regulation are subject to appeal before the Refugee Appeals Tribunal in the State party, the Committee is </w:t>
      </w:r>
      <w:r w:rsidRPr="001D0636">
        <w:lastRenderedPageBreak/>
        <w:t xml:space="preserve">concerned that the lodging of an appeal does not have suspensive effect on the impugned decisions. The Committee is also concerned that while the Immigration and Residence Protection Bill </w:t>
      </w:r>
      <w:r w:rsidR="00E76EB3" w:rsidRPr="001D0636">
        <w:t>20</w:t>
      </w:r>
      <w:r w:rsidR="00E76EB3">
        <w:t>08</w:t>
      </w:r>
      <w:r w:rsidR="00E76EB3" w:rsidRPr="001D0636">
        <w:t xml:space="preserve"> </w:t>
      </w:r>
      <w:r w:rsidRPr="001D0636">
        <w:t xml:space="preserve">contains a prohibition on non-refoulement, the bill does not set out the procedure </w:t>
      </w:r>
      <w:r w:rsidR="00E76EB3">
        <w:t>to be followed</w:t>
      </w:r>
      <w:r w:rsidRPr="001D0636">
        <w:t xml:space="preserve">. Furthermore, the Committee </w:t>
      </w:r>
      <w:r w:rsidR="00E76EB3">
        <w:t>takes note of reports indicating</w:t>
      </w:r>
      <w:r w:rsidRPr="001D0636">
        <w:t xml:space="preserve"> the </w:t>
      </w:r>
      <w:r w:rsidR="00096E5E">
        <w:t>increased</w:t>
      </w:r>
      <w:r w:rsidR="00096E5E" w:rsidRPr="001D0636">
        <w:t xml:space="preserve"> </w:t>
      </w:r>
      <w:r w:rsidRPr="001D0636">
        <w:t>drop in positive determinations for refugee status. (articles 3 and 14)</w:t>
      </w:r>
    </w:p>
    <w:p w:rsidR="00CD39E6" w:rsidRPr="008F4CAE" w:rsidRDefault="006C1D5D" w:rsidP="00096E5E">
      <w:pPr>
        <w:pStyle w:val="SingleTxtG"/>
        <w:rPr>
          <w:b/>
          <w:bCs/>
        </w:rPr>
      </w:pPr>
      <w:r w:rsidRPr="008F4CAE">
        <w:rPr>
          <w:b/>
          <w:bCs/>
        </w:rPr>
        <w:t>The Committee recommends that the State party should pursue efforts aimed at strengthening the protection of persons in need of international protection</w:t>
      </w:r>
      <w:r w:rsidR="00E76EB3">
        <w:rPr>
          <w:b/>
          <w:bCs/>
        </w:rPr>
        <w:t xml:space="preserve">. In this regard, the State party should consider amending the draft Immigration, Residence and Protection bill in order to bring it into line with the requirements of the Convention </w:t>
      </w:r>
      <w:r w:rsidR="000376A1">
        <w:rPr>
          <w:b/>
          <w:bCs/>
        </w:rPr>
        <w:t xml:space="preserve">in particular with </w:t>
      </w:r>
      <w:r w:rsidR="00B257AC">
        <w:rPr>
          <w:b/>
          <w:bCs/>
        </w:rPr>
        <w:t xml:space="preserve">regard to </w:t>
      </w:r>
      <w:r w:rsidR="000376A1">
        <w:rPr>
          <w:b/>
          <w:bCs/>
        </w:rPr>
        <w:t>the rights of migrants to judicial review over administrative actions as also recommended by the Committee on the Elimination of Racial Discrimination (CERD/C/IRL/CO/3-4 paragraph 15)</w:t>
      </w:r>
      <w:r w:rsidR="009B4446">
        <w:rPr>
          <w:b/>
          <w:bCs/>
        </w:rPr>
        <w:t>.</w:t>
      </w:r>
      <w:r w:rsidR="00E76EB3">
        <w:rPr>
          <w:b/>
          <w:bCs/>
        </w:rPr>
        <w:t xml:space="preserve"> </w:t>
      </w:r>
      <w:r w:rsidRPr="008F4CAE">
        <w:rPr>
          <w:b/>
          <w:bCs/>
        </w:rPr>
        <w:t xml:space="preserve"> </w:t>
      </w:r>
      <w:r w:rsidR="009B4446">
        <w:rPr>
          <w:b/>
          <w:bCs/>
        </w:rPr>
        <w:t>T</w:t>
      </w:r>
      <w:r w:rsidRPr="008F4CAE">
        <w:rPr>
          <w:b/>
          <w:bCs/>
        </w:rPr>
        <w:t xml:space="preserve">he Committee </w:t>
      </w:r>
      <w:r w:rsidR="009B4446">
        <w:rPr>
          <w:b/>
          <w:bCs/>
        </w:rPr>
        <w:t xml:space="preserve">also </w:t>
      </w:r>
      <w:r w:rsidRPr="008F4CAE">
        <w:rPr>
          <w:b/>
          <w:bCs/>
        </w:rPr>
        <w:t xml:space="preserve">recommends that the State party should consider amending its legislation so that the lodging of an appeal before the Refugee Appeals Tribunal has suspensive effect on the impugned decision. Furthermore, the Committee recommends that the State party should investigate the </w:t>
      </w:r>
      <w:r w:rsidR="00096E5E">
        <w:rPr>
          <w:b/>
          <w:bCs/>
        </w:rPr>
        <w:t>increased</w:t>
      </w:r>
      <w:r w:rsidR="00096E5E" w:rsidRPr="008F4CAE">
        <w:rPr>
          <w:b/>
          <w:bCs/>
        </w:rPr>
        <w:t xml:space="preserve"> </w:t>
      </w:r>
      <w:r w:rsidRPr="008F4CAE">
        <w:rPr>
          <w:b/>
          <w:bCs/>
        </w:rPr>
        <w:t>drop in positive determinations for refugee status to ensure that applications are processed follow</w:t>
      </w:r>
      <w:r w:rsidR="00E76EB3">
        <w:rPr>
          <w:b/>
          <w:bCs/>
        </w:rPr>
        <w:t>ing</w:t>
      </w:r>
      <w:r w:rsidRPr="008F4CAE">
        <w:rPr>
          <w:b/>
          <w:bCs/>
        </w:rPr>
        <w:t xml:space="preserve"> due process.</w:t>
      </w:r>
    </w:p>
    <w:p w:rsidR="00854701" w:rsidRPr="001D0636" w:rsidRDefault="008F4CAE" w:rsidP="008F4CAE">
      <w:pPr>
        <w:pStyle w:val="H23G"/>
      </w:pPr>
      <w:r>
        <w:tab/>
      </w:r>
      <w:r>
        <w:tab/>
      </w:r>
      <w:r w:rsidR="00854701" w:rsidRPr="001D0636">
        <w:t>Prison conditions</w:t>
      </w:r>
    </w:p>
    <w:p w:rsidR="00854701" w:rsidRPr="001D0636" w:rsidRDefault="001D0636" w:rsidP="008C6925">
      <w:pPr>
        <w:pStyle w:val="SingleTxtG"/>
      </w:pPr>
      <w:r>
        <w:t>1</w:t>
      </w:r>
      <w:r w:rsidR="008C6925">
        <w:t>1</w:t>
      </w:r>
      <w:r w:rsidR="00854701" w:rsidRPr="001D0636">
        <w:t>.</w:t>
      </w:r>
      <w:r w:rsidR="00854701" w:rsidRPr="001D0636">
        <w:tab/>
        <w:t>The Committee notes the State party’s efforts to alleviate overcrowding in prisons through, inter alia, the construction of new accommodation in existing prison facilities and the upgrading of some of these facilities and the adoption of alternative non-custodial measures to reduce the number of individuals who are being sent to prison</w:t>
      </w:r>
      <w:r w:rsidR="00BB3D47" w:rsidRPr="001D0636">
        <w:t>,</w:t>
      </w:r>
      <w:r w:rsidR="00854701" w:rsidRPr="001D0636">
        <w:t xml:space="preserve"> such as the adoption of the Fines Act of 2010. The Committee</w:t>
      </w:r>
      <w:r w:rsidR="00584308" w:rsidRPr="001D0636">
        <w:t>,</w:t>
      </w:r>
      <w:r w:rsidR="00854701" w:rsidRPr="001D0636">
        <w:t xml:space="preserve"> however, remains deeply concerned at reports that overcrowding remains a serious problem</w:t>
      </w:r>
      <w:r w:rsidR="00584308" w:rsidRPr="001D0636">
        <w:t>.</w:t>
      </w:r>
      <w:r w:rsidR="00854701" w:rsidRPr="001D0636">
        <w:t xml:space="preserve"> (articles 11 and 16)</w:t>
      </w:r>
    </w:p>
    <w:p w:rsidR="00854701" w:rsidRPr="008F4CAE" w:rsidRDefault="00854701" w:rsidP="004D5872">
      <w:pPr>
        <w:pStyle w:val="SingleTxtG"/>
        <w:rPr>
          <w:b/>
          <w:bCs/>
        </w:rPr>
      </w:pPr>
      <w:r w:rsidRPr="008F4CAE">
        <w:rPr>
          <w:b/>
          <w:bCs/>
        </w:rPr>
        <w:t xml:space="preserve">The Committee </w:t>
      </w:r>
      <w:r w:rsidR="00E66BB6">
        <w:rPr>
          <w:b/>
          <w:bCs/>
        </w:rPr>
        <w:t xml:space="preserve">recommends that </w:t>
      </w:r>
      <w:r w:rsidRPr="008F4CAE">
        <w:rPr>
          <w:b/>
          <w:bCs/>
        </w:rPr>
        <w:t>the State party:</w:t>
      </w:r>
    </w:p>
    <w:p w:rsidR="00854701" w:rsidRPr="008F4CAE" w:rsidRDefault="008F4CAE" w:rsidP="00690098">
      <w:pPr>
        <w:pStyle w:val="SingleTxtG"/>
        <w:rPr>
          <w:b/>
          <w:bCs/>
        </w:rPr>
      </w:pPr>
      <w:r>
        <w:rPr>
          <w:b/>
          <w:bCs/>
        </w:rPr>
        <w:tab/>
      </w:r>
      <w:r w:rsidRPr="008F4CAE">
        <w:rPr>
          <w:b/>
          <w:bCs/>
        </w:rPr>
        <w:t>a)</w:t>
      </w:r>
      <w:r w:rsidRPr="008F4CAE">
        <w:rPr>
          <w:b/>
          <w:bCs/>
        </w:rPr>
        <w:tab/>
      </w:r>
      <w:r w:rsidR="004D5872">
        <w:rPr>
          <w:b/>
          <w:bCs/>
        </w:rPr>
        <w:t>A</w:t>
      </w:r>
      <w:r w:rsidR="004D5872" w:rsidRPr="008F4CAE">
        <w:rPr>
          <w:b/>
          <w:bCs/>
        </w:rPr>
        <w:t xml:space="preserve">dopt </w:t>
      </w:r>
      <w:r w:rsidR="004D5872">
        <w:rPr>
          <w:b/>
          <w:bCs/>
        </w:rPr>
        <w:t>s</w:t>
      </w:r>
      <w:r w:rsidR="00854701" w:rsidRPr="008F4CAE">
        <w:rPr>
          <w:b/>
          <w:bCs/>
        </w:rPr>
        <w:t>pecific timeframes for the construction of new prison facilities which comply with international standards. In this regard, the Committee requests the State party to inform it of any decisions taken with regard to t</w:t>
      </w:r>
      <w:r w:rsidR="00584308" w:rsidRPr="008F4CAE">
        <w:rPr>
          <w:b/>
          <w:bCs/>
        </w:rPr>
        <w:t>he Thornton Hall prison project</w:t>
      </w:r>
      <w:r w:rsidR="004D5872">
        <w:rPr>
          <w:b/>
          <w:bCs/>
        </w:rPr>
        <w:t>;</w:t>
      </w:r>
      <w:r w:rsidR="00584308" w:rsidRPr="008F4CAE">
        <w:rPr>
          <w:b/>
          <w:bCs/>
        </w:rPr>
        <w:t xml:space="preserve"> </w:t>
      </w:r>
    </w:p>
    <w:p w:rsidR="004D5872" w:rsidRDefault="008F4CAE" w:rsidP="00C66CE1">
      <w:pPr>
        <w:pStyle w:val="SingleTxtG"/>
        <w:rPr>
          <w:b/>
          <w:bCs/>
        </w:rPr>
      </w:pPr>
      <w:r>
        <w:rPr>
          <w:b/>
          <w:bCs/>
        </w:rPr>
        <w:tab/>
      </w:r>
      <w:r w:rsidRPr="008F4CAE">
        <w:rPr>
          <w:b/>
          <w:bCs/>
        </w:rPr>
        <w:t>b)</w:t>
      </w:r>
      <w:r w:rsidRPr="008F4CAE">
        <w:rPr>
          <w:b/>
          <w:bCs/>
        </w:rPr>
        <w:tab/>
      </w:r>
      <w:r w:rsidR="00690098">
        <w:rPr>
          <w:b/>
          <w:bCs/>
        </w:rPr>
        <w:t>Adopt</w:t>
      </w:r>
      <w:r w:rsidR="004D5872">
        <w:rPr>
          <w:b/>
          <w:bCs/>
        </w:rPr>
        <w:t xml:space="preserve"> </w:t>
      </w:r>
      <w:r w:rsidR="00C66CE1">
        <w:rPr>
          <w:b/>
          <w:bCs/>
        </w:rPr>
        <w:t>a</w:t>
      </w:r>
      <w:r w:rsidR="00854701" w:rsidRPr="008F4CAE">
        <w:rPr>
          <w:b/>
          <w:bCs/>
        </w:rPr>
        <w:t xml:space="preserve"> policy focus</w:t>
      </w:r>
      <w:r w:rsidR="00C66CE1">
        <w:rPr>
          <w:b/>
          <w:bCs/>
        </w:rPr>
        <w:t>ing</w:t>
      </w:r>
      <w:r w:rsidR="00854701" w:rsidRPr="008F4CAE">
        <w:rPr>
          <w:b/>
          <w:bCs/>
        </w:rPr>
        <w:t xml:space="preserve"> on the development of alternative, non-custodial sanctions including the </w:t>
      </w:r>
      <w:r w:rsidR="00584308" w:rsidRPr="008F4CAE">
        <w:rPr>
          <w:b/>
          <w:bCs/>
        </w:rPr>
        <w:t>enactment</w:t>
      </w:r>
      <w:r w:rsidR="00854701" w:rsidRPr="008F4CAE">
        <w:rPr>
          <w:b/>
          <w:bCs/>
        </w:rPr>
        <w:t xml:space="preserve"> of the bill amending the Criminal Justice (Community Service) Act </w:t>
      </w:r>
      <w:r w:rsidR="00854701" w:rsidRPr="004D5872">
        <w:rPr>
          <w:b/>
          <w:bCs/>
        </w:rPr>
        <w:t>1983, which provides that Judges will be required to consider community service as an alternative to custody in all cases where a custodial sentence of 12 months or less is appropriate</w:t>
      </w:r>
      <w:r w:rsidR="004D5872">
        <w:rPr>
          <w:b/>
          <w:bCs/>
        </w:rPr>
        <w:t xml:space="preserve">; and </w:t>
      </w:r>
    </w:p>
    <w:p w:rsidR="00854701" w:rsidRPr="004D5872" w:rsidRDefault="004D5872" w:rsidP="00690098">
      <w:pPr>
        <w:pStyle w:val="SingleTxtG"/>
        <w:ind w:firstLine="567"/>
        <w:rPr>
          <w:b/>
          <w:bCs/>
        </w:rPr>
      </w:pPr>
      <w:r>
        <w:rPr>
          <w:b/>
          <w:bCs/>
        </w:rPr>
        <w:t>c)</w:t>
      </w:r>
      <w:r>
        <w:rPr>
          <w:b/>
          <w:bCs/>
        </w:rPr>
        <w:tab/>
        <w:t>Expedite the ratification of the Optional Protocol to the Convention against Torture and Other Cruel, Degrading Treatment or Punishment</w:t>
      </w:r>
      <w:r w:rsidR="00C66CE1">
        <w:rPr>
          <w:b/>
          <w:bCs/>
        </w:rPr>
        <w:t>, 2002</w:t>
      </w:r>
      <w:r w:rsidR="00690098">
        <w:rPr>
          <w:b/>
          <w:bCs/>
        </w:rPr>
        <w:t xml:space="preserve"> and the establishment of a National Preventive Mechanism</w:t>
      </w:r>
      <w:r>
        <w:rPr>
          <w:b/>
          <w:bCs/>
        </w:rPr>
        <w:t>.</w:t>
      </w:r>
    </w:p>
    <w:p w:rsidR="00854701" w:rsidRPr="001D0636" w:rsidRDefault="009A774B" w:rsidP="008C6925">
      <w:pPr>
        <w:pStyle w:val="SingleTxtG"/>
      </w:pPr>
      <w:r w:rsidRPr="001D0636">
        <w:t>1</w:t>
      </w:r>
      <w:r w:rsidR="008C6925">
        <w:t>2</w:t>
      </w:r>
      <w:r w:rsidRPr="001D0636">
        <w:t>.</w:t>
      </w:r>
      <w:r w:rsidRPr="001D0636">
        <w:tab/>
      </w:r>
      <w:r w:rsidR="00BB7153">
        <w:t>W</w:t>
      </w:r>
      <w:r w:rsidR="00854701" w:rsidRPr="001D0636">
        <w:t xml:space="preserve">hile noting the efforts </w:t>
      </w:r>
      <w:r w:rsidR="00BB7153">
        <w:t>by</w:t>
      </w:r>
      <w:r w:rsidR="00854701" w:rsidRPr="001D0636">
        <w:t xml:space="preserve"> the State party to provide all cells with in-cell sanitation, </w:t>
      </w:r>
      <w:r w:rsidR="00BB7153">
        <w:t>t</w:t>
      </w:r>
      <w:r w:rsidR="00BB7153" w:rsidRPr="001D0636">
        <w:t xml:space="preserve">he Committee </w:t>
      </w:r>
      <w:r w:rsidR="00BB7153">
        <w:t>is</w:t>
      </w:r>
      <w:r w:rsidR="00854701" w:rsidRPr="001D0636">
        <w:t xml:space="preserve"> </w:t>
      </w:r>
      <w:r w:rsidR="00BB7153">
        <w:t xml:space="preserve">deeply </w:t>
      </w:r>
      <w:r w:rsidR="00854701" w:rsidRPr="001D0636">
        <w:t xml:space="preserve">concerned at the continuing practice of ‘slopping out’ in some of the prisons in the State party, which amounts to </w:t>
      </w:r>
      <w:r w:rsidRPr="001D0636">
        <w:t>inhuman and degrading treatment</w:t>
      </w:r>
      <w:r w:rsidR="00BA1659" w:rsidRPr="001D0636">
        <w:t>.</w:t>
      </w:r>
      <w:r w:rsidRPr="001D0636">
        <w:t xml:space="preserve"> (article</w:t>
      </w:r>
      <w:r w:rsidR="00E367CE" w:rsidRPr="001D0636">
        <w:t>s</w:t>
      </w:r>
      <w:r w:rsidRPr="001D0636">
        <w:t xml:space="preserve"> 11 and 16)</w:t>
      </w:r>
    </w:p>
    <w:p w:rsidR="00854701" w:rsidRPr="008F4CAE" w:rsidRDefault="00854701" w:rsidP="00245D25">
      <w:pPr>
        <w:pStyle w:val="SingleTxtG"/>
        <w:rPr>
          <w:b/>
          <w:bCs/>
        </w:rPr>
      </w:pPr>
      <w:r w:rsidRPr="008F4CAE">
        <w:rPr>
          <w:b/>
          <w:bCs/>
        </w:rPr>
        <w:t xml:space="preserve">The Committee recommends that the State party should strengthen its efforts to eliminate, without delay, the practice of ‘slopping out’, starting with </w:t>
      </w:r>
      <w:r w:rsidR="00BA1659" w:rsidRPr="008F4CAE">
        <w:rPr>
          <w:b/>
          <w:bCs/>
        </w:rPr>
        <w:t>instances</w:t>
      </w:r>
      <w:r w:rsidRPr="008F4CAE">
        <w:rPr>
          <w:b/>
          <w:bCs/>
        </w:rPr>
        <w:t xml:space="preserve"> where prisoners have to share cells</w:t>
      </w:r>
      <w:r w:rsidR="005C664A" w:rsidRPr="008F4CAE">
        <w:rPr>
          <w:b/>
          <w:bCs/>
        </w:rPr>
        <w:t xml:space="preserve">. </w:t>
      </w:r>
      <w:r w:rsidR="00C66CE1">
        <w:rPr>
          <w:b/>
          <w:bCs/>
        </w:rPr>
        <w:t>The Committee further recommends that u</w:t>
      </w:r>
      <w:r w:rsidR="005C664A" w:rsidRPr="008F4CAE">
        <w:rPr>
          <w:b/>
          <w:bCs/>
        </w:rPr>
        <w:t>ntil such a time as all c</w:t>
      </w:r>
      <w:r w:rsidR="00DD00FE" w:rsidRPr="008F4CAE">
        <w:rPr>
          <w:b/>
          <w:bCs/>
        </w:rPr>
        <w:t>ells posse</w:t>
      </w:r>
      <w:r w:rsidR="00F21581" w:rsidRPr="008F4CAE">
        <w:rPr>
          <w:b/>
          <w:bCs/>
        </w:rPr>
        <w:t>s</w:t>
      </w:r>
      <w:r w:rsidR="00DD00FE" w:rsidRPr="008F4CAE">
        <w:rPr>
          <w:b/>
          <w:bCs/>
        </w:rPr>
        <w:t>s in-cell sanitation</w:t>
      </w:r>
      <w:r w:rsidR="00BA1659" w:rsidRPr="008F4CAE">
        <w:rPr>
          <w:b/>
          <w:bCs/>
        </w:rPr>
        <w:t>,</w:t>
      </w:r>
      <w:r w:rsidR="005C664A" w:rsidRPr="008F4CAE">
        <w:rPr>
          <w:b/>
          <w:bCs/>
        </w:rPr>
        <w:t xml:space="preserve"> concerted action should be taken</w:t>
      </w:r>
      <w:r w:rsidR="00C66CE1">
        <w:rPr>
          <w:b/>
          <w:bCs/>
        </w:rPr>
        <w:t xml:space="preserve"> by the State party</w:t>
      </w:r>
      <w:r w:rsidR="005C664A" w:rsidRPr="008F4CAE">
        <w:rPr>
          <w:b/>
          <w:bCs/>
        </w:rPr>
        <w:t xml:space="preserve"> to ensure that all prisoners are </w:t>
      </w:r>
      <w:r w:rsidR="009A4CD6">
        <w:rPr>
          <w:b/>
          <w:bCs/>
        </w:rPr>
        <w:t>allowed</w:t>
      </w:r>
      <w:r w:rsidR="005C664A" w:rsidRPr="008F4CAE">
        <w:rPr>
          <w:b/>
          <w:bCs/>
        </w:rPr>
        <w:t xml:space="preserve"> to be released</w:t>
      </w:r>
      <w:r w:rsidR="004E2C8A" w:rsidRPr="008F4CAE">
        <w:rPr>
          <w:b/>
          <w:bCs/>
        </w:rPr>
        <w:t xml:space="preserve"> from their cells to use toilet facilities at all times.</w:t>
      </w:r>
    </w:p>
    <w:p w:rsidR="00854701" w:rsidRPr="001D0636" w:rsidRDefault="001D0636" w:rsidP="008C6925">
      <w:pPr>
        <w:pStyle w:val="SingleTxtG"/>
      </w:pPr>
      <w:r>
        <w:t>1</w:t>
      </w:r>
      <w:r w:rsidR="008C6925">
        <w:t>3</w:t>
      </w:r>
      <w:r w:rsidR="00DD00FE" w:rsidRPr="001D0636">
        <w:t>.</w:t>
      </w:r>
      <w:r w:rsidR="00DD00FE" w:rsidRPr="001D0636">
        <w:tab/>
      </w:r>
      <w:r w:rsidR="00854701" w:rsidRPr="001D0636">
        <w:t>The Committee notes the clarification provide</w:t>
      </w:r>
      <w:r w:rsidR="00913156" w:rsidRPr="001D0636">
        <w:t>d</w:t>
      </w:r>
      <w:r w:rsidR="00854701" w:rsidRPr="001D0636">
        <w:t xml:space="preserve"> by the State party </w:t>
      </w:r>
      <w:r w:rsidR="00BA1659" w:rsidRPr="001D0636">
        <w:t>on</w:t>
      </w:r>
      <w:r w:rsidR="00854701" w:rsidRPr="001D0636">
        <w:t xml:space="preserve"> the use of special observation cells. The Committee also notes with interest that</w:t>
      </w:r>
      <w:r w:rsidR="00913156" w:rsidRPr="001D0636">
        <w:t>,</w:t>
      </w:r>
      <w:r w:rsidR="00854701" w:rsidRPr="001D0636">
        <w:t xml:space="preserve"> following a </w:t>
      </w:r>
      <w:r w:rsidR="00854701" w:rsidRPr="001D0636">
        <w:lastRenderedPageBreak/>
        <w:t>recommendation by the Inspector of Prison</w:t>
      </w:r>
      <w:r w:rsidR="00847E45" w:rsidRPr="001D0636">
        <w:t>s</w:t>
      </w:r>
      <w:r w:rsidR="00913156" w:rsidRPr="001D0636">
        <w:t>,</w:t>
      </w:r>
      <w:r w:rsidR="00854701" w:rsidRPr="001D0636">
        <w:t xml:space="preserve"> the </w:t>
      </w:r>
      <w:r w:rsidR="001A50C7" w:rsidRPr="00017C10">
        <w:t>Prison Service</w:t>
      </w:r>
      <w:r w:rsidR="00854701" w:rsidRPr="001D0636">
        <w:t xml:space="preserve"> is in the process of designating safety observation cells for medical </w:t>
      </w:r>
      <w:r w:rsidR="00774C0E">
        <w:t>reasons</w:t>
      </w:r>
      <w:r w:rsidR="00774C0E" w:rsidRPr="001D0636">
        <w:t xml:space="preserve"> </w:t>
      </w:r>
      <w:r w:rsidR="00854701" w:rsidRPr="001D0636">
        <w:t>only</w:t>
      </w:r>
      <w:r w:rsidR="002E4989" w:rsidRPr="001D0636">
        <w:t>,</w:t>
      </w:r>
      <w:r w:rsidR="00854701" w:rsidRPr="001D0636">
        <w:t xml:space="preserve"> which will be covered by</w:t>
      </w:r>
      <w:r w:rsidR="00DD00FE" w:rsidRPr="001D0636">
        <w:t xml:space="preserve"> an amendment </w:t>
      </w:r>
      <w:r w:rsidR="002E4989" w:rsidRPr="001D0636">
        <w:t xml:space="preserve">to </w:t>
      </w:r>
      <w:r w:rsidR="00DD00FE" w:rsidRPr="001D0636">
        <w:t>the prison rules.</w:t>
      </w:r>
      <w:r w:rsidR="00847E45" w:rsidRPr="001D0636">
        <w:t xml:space="preserve"> </w:t>
      </w:r>
      <w:r w:rsidR="00DD00FE" w:rsidRPr="001D0636">
        <w:t>(article</w:t>
      </w:r>
      <w:r w:rsidR="00847E45" w:rsidRPr="001D0636">
        <w:t>s</w:t>
      </w:r>
      <w:r w:rsidR="00DD00FE" w:rsidRPr="001D0636">
        <w:t xml:space="preserve"> 11 and 16)</w:t>
      </w:r>
    </w:p>
    <w:p w:rsidR="0013616B" w:rsidRPr="005508FF" w:rsidRDefault="00854701" w:rsidP="005508FF">
      <w:pPr>
        <w:pStyle w:val="SingleTxtG"/>
        <w:rPr>
          <w:b/>
          <w:bCs/>
        </w:rPr>
      </w:pPr>
      <w:r w:rsidRPr="005508FF">
        <w:rPr>
          <w:b/>
          <w:bCs/>
        </w:rPr>
        <w:t xml:space="preserve">The Committee recommends that the State party </w:t>
      </w:r>
      <w:r w:rsidR="002E4989" w:rsidRPr="005508FF">
        <w:rPr>
          <w:b/>
          <w:bCs/>
        </w:rPr>
        <w:t xml:space="preserve">should </w:t>
      </w:r>
      <w:r w:rsidRPr="005508FF">
        <w:rPr>
          <w:b/>
          <w:bCs/>
        </w:rPr>
        <w:t>ensure that</w:t>
      </w:r>
      <w:r w:rsidR="00C329B7" w:rsidRPr="005508FF">
        <w:rPr>
          <w:b/>
          <w:bCs/>
        </w:rPr>
        <w:t xml:space="preserve"> it </w:t>
      </w:r>
      <w:r w:rsidR="006C4CAC" w:rsidRPr="005508FF">
        <w:rPr>
          <w:b/>
          <w:bCs/>
        </w:rPr>
        <w:t>follows the guidance given by the Inspector of Prisons in his report dated</w:t>
      </w:r>
      <w:r w:rsidR="002301EF" w:rsidRPr="005508FF">
        <w:rPr>
          <w:b/>
          <w:bCs/>
        </w:rPr>
        <w:t xml:space="preserve"> 7 April 2011 </w:t>
      </w:r>
      <w:r w:rsidR="006C4CAC" w:rsidRPr="005508FF">
        <w:rPr>
          <w:b/>
          <w:bCs/>
        </w:rPr>
        <w:t>that appropriate use should be made of saf</w:t>
      </w:r>
      <w:r w:rsidR="00C329B7" w:rsidRPr="005508FF">
        <w:rPr>
          <w:b/>
          <w:bCs/>
        </w:rPr>
        <w:t>ety observation cells and close observation</w:t>
      </w:r>
      <w:r w:rsidR="006C4CAC" w:rsidRPr="005508FF">
        <w:rPr>
          <w:b/>
          <w:bCs/>
        </w:rPr>
        <w:t xml:space="preserve"> cells</w:t>
      </w:r>
      <w:r w:rsidR="00C329B7" w:rsidRPr="005508FF">
        <w:rPr>
          <w:b/>
          <w:bCs/>
        </w:rPr>
        <w:t>.</w:t>
      </w:r>
    </w:p>
    <w:p w:rsidR="00C329B7" w:rsidRDefault="00BD6E22" w:rsidP="008C6925">
      <w:pPr>
        <w:pStyle w:val="SingleTxtG"/>
      </w:pPr>
      <w:r w:rsidRPr="005207E6">
        <w:t>1</w:t>
      </w:r>
      <w:r w:rsidR="008C6925">
        <w:t>4</w:t>
      </w:r>
      <w:r w:rsidRPr="005207E6">
        <w:t>.</w:t>
      </w:r>
      <w:r w:rsidRPr="005207E6">
        <w:tab/>
        <w:t xml:space="preserve">The Committee is concerned at reports that deficiencies have been </w:t>
      </w:r>
      <w:r w:rsidR="00C329B7" w:rsidRPr="005207E6">
        <w:t>identified in the standard of healthcare provided in a number of prisons in the State party. (article</w:t>
      </w:r>
      <w:r w:rsidR="00141F78">
        <w:t>s</w:t>
      </w:r>
      <w:r w:rsidR="00C329B7" w:rsidRPr="005207E6">
        <w:t xml:space="preserve"> 11 and 16)</w:t>
      </w:r>
    </w:p>
    <w:p w:rsidR="004D5872" w:rsidRPr="008F4CAE" w:rsidRDefault="00C329B7" w:rsidP="00141F78">
      <w:pPr>
        <w:pStyle w:val="SingleTxtG"/>
        <w:rPr>
          <w:b/>
          <w:bCs/>
        </w:rPr>
      </w:pPr>
      <w:r>
        <w:rPr>
          <w:b/>
          <w:bCs/>
        </w:rPr>
        <w:t xml:space="preserve">The Committee recommends that the State party </w:t>
      </w:r>
      <w:r w:rsidR="006C4CAC">
        <w:rPr>
          <w:b/>
          <w:bCs/>
        </w:rPr>
        <w:t>should improve health care in all prisons taking into account the</w:t>
      </w:r>
      <w:r>
        <w:rPr>
          <w:b/>
          <w:bCs/>
        </w:rPr>
        <w:t xml:space="preserve"> </w:t>
      </w:r>
      <w:r w:rsidR="007A53F0">
        <w:rPr>
          <w:b/>
          <w:bCs/>
        </w:rPr>
        <w:t xml:space="preserve">guidance provided by </w:t>
      </w:r>
      <w:r w:rsidR="006C4CAC">
        <w:rPr>
          <w:b/>
          <w:bCs/>
        </w:rPr>
        <w:t>the Inspector of Prisons</w:t>
      </w:r>
      <w:r w:rsidR="008F074D">
        <w:rPr>
          <w:b/>
          <w:bCs/>
        </w:rPr>
        <w:t xml:space="preserve"> as stated in </w:t>
      </w:r>
      <w:r>
        <w:rPr>
          <w:b/>
          <w:bCs/>
        </w:rPr>
        <w:t>his</w:t>
      </w:r>
      <w:r w:rsidR="008F074D">
        <w:rPr>
          <w:b/>
          <w:bCs/>
        </w:rPr>
        <w:t xml:space="preserve"> report dated 18 April 2011</w:t>
      </w:r>
      <w:r w:rsidR="00854701" w:rsidRPr="008F4CAE">
        <w:rPr>
          <w:b/>
          <w:bCs/>
        </w:rPr>
        <w:t>.</w:t>
      </w:r>
    </w:p>
    <w:p w:rsidR="00854701" w:rsidRPr="001D0636" w:rsidRDefault="000A3555" w:rsidP="000A3555">
      <w:pPr>
        <w:pStyle w:val="H23G"/>
      </w:pPr>
      <w:r>
        <w:tab/>
      </w:r>
      <w:r>
        <w:tab/>
      </w:r>
      <w:r w:rsidR="00854701" w:rsidRPr="001D0636">
        <w:t>Inter-prisoner violence</w:t>
      </w:r>
    </w:p>
    <w:p w:rsidR="00854701" w:rsidRPr="001D0636" w:rsidRDefault="007E3B19" w:rsidP="008C6925">
      <w:pPr>
        <w:pStyle w:val="SingleTxtG"/>
      </w:pPr>
      <w:r w:rsidRPr="001D0636">
        <w:t>1</w:t>
      </w:r>
      <w:r w:rsidR="008C6925">
        <w:t>5</w:t>
      </w:r>
      <w:r w:rsidRPr="001D0636">
        <w:t>.</w:t>
      </w:r>
      <w:r w:rsidRPr="001D0636">
        <w:tab/>
      </w:r>
      <w:r w:rsidR="00854701" w:rsidRPr="001D0636">
        <w:t>The Committee notes the measures taken by the State party to address inter-prisoner violence. However, it remains concerned at the continued high rates of incidents in some of the prisons and at reports of allegations</w:t>
      </w:r>
      <w:r w:rsidR="00913156" w:rsidRPr="001D0636">
        <w:t xml:space="preserve"> by prisoners from the Traveller community</w:t>
      </w:r>
      <w:r w:rsidR="00854701" w:rsidRPr="001D0636">
        <w:t xml:space="preserve"> in </w:t>
      </w:r>
      <w:smartTag w:uri="urn:schemas-microsoft-com:office:smarttags" w:element="place">
        <w:smartTag w:uri="urn:schemas-microsoft-com:office:smarttags" w:element="City">
          <w:r w:rsidR="00854701" w:rsidRPr="001D0636">
            <w:t>Co</w:t>
          </w:r>
          <w:r w:rsidR="00913156" w:rsidRPr="001D0636">
            <w:t>r</w:t>
          </w:r>
          <w:r w:rsidR="00854701" w:rsidRPr="001D0636">
            <w:t>k</w:t>
          </w:r>
        </w:smartTag>
      </w:smartTag>
      <w:r w:rsidR="00854701" w:rsidRPr="001D0636">
        <w:t xml:space="preserve"> prison </w:t>
      </w:r>
      <w:r w:rsidR="00913156" w:rsidRPr="001D0636">
        <w:t xml:space="preserve">that they </w:t>
      </w:r>
      <w:r w:rsidR="00854701" w:rsidRPr="001D0636">
        <w:t>are consistently subjected to acts of intimidation by other prisoners.</w:t>
      </w:r>
      <w:r w:rsidR="009A4F97" w:rsidRPr="001D0636">
        <w:t xml:space="preserve"> (articles 11 and 16)</w:t>
      </w:r>
    </w:p>
    <w:p w:rsidR="00854701" w:rsidRPr="008F4CAE" w:rsidRDefault="00854701" w:rsidP="008F4CAE">
      <w:pPr>
        <w:pStyle w:val="SingleTxtG"/>
        <w:rPr>
          <w:b/>
          <w:bCs/>
        </w:rPr>
      </w:pPr>
      <w:r w:rsidRPr="008F4CAE">
        <w:rPr>
          <w:b/>
          <w:bCs/>
        </w:rPr>
        <w:t>The Committee recommends that the State party should intensify its efforts to tackle inter-prisoner violence through, inter alia:</w:t>
      </w:r>
    </w:p>
    <w:p w:rsidR="00854701" w:rsidRPr="008F4CAE" w:rsidRDefault="008F4CAE" w:rsidP="0013616B">
      <w:pPr>
        <w:pStyle w:val="SingleTxtG"/>
        <w:rPr>
          <w:b/>
          <w:bCs/>
        </w:rPr>
      </w:pPr>
      <w:r>
        <w:rPr>
          <w:b/>
          <w:bCs/>
        </w:rPr>
        <w:tab/>
        <w:t>(a)</w:t>
      </w:r>
      <w:r>
        <w:rPr>
          <w:b/>
          <w:bCs/>
        </w:rPr>
        <w:tab/>
      </w:r>
      <w:r w:rsidR="0013616B">
        <w:rPr>
          <w:b/>
          <w:bCs/>
        </w:rPr>
        <w:t>A</w:t>
      </w:r>
      <w:r w:rsidR="009368E4" w:rsidRPr="008F4CAE">
        <w:rPr>
          <w:b/>
          <w:bCs/>
        </w:rPr>
        <w:t xml:space="preserve">ddressing the </w:t>
      </w:r>
      <w:r w:rsidR="00B92388">
        <w:rPr>
          <w:b/>
          <w:bCs/>
        </w:rPr>
        <w:t>factors contributing</w:t>
      </w:r>
      <w:r w:rsidR="00854701" w:rsidRPr="008F4CAE">
        <w:rPr>
          <w:b/>
          <w:bCs/>
        </w:rPr>
        <w:t xml:space="preserve"> to inter-prisoner violence such as the availability of drugs, the existence of</w:t>
      </w:r>
      <w:r w:rsidR="009368E4" w:rsidRPr="008F4CAE">
        <w:rPr>
          <w:b/>
          <w:bCs/>
        </w:rPr>
        <w:t xml:space="preserve"> feuding</w:t>
      </w:r>
      <w:r w:rsidR="00854701" w:rsidRPr="008F4CAE">
        <w:rPr>
          <w:b/>
          <w:bCs/>
        </w:rPr>
        <w:t xml:space="preserve"> gangs, lack of purposeful activities</w:t>
      </w:r>
      <w:r w:rsidR="00FB1CED" w:rsidRPr="008F4CAE">
        <w:rPr>
          <w:b/>
          <w:bCs/>
        </w:rPr>
        <w:t>,</w:t>
      </w:r>
      <w:r w:rsidR="00854701" w:rsidRPr="008F4CAE">
        <w:rPr>
          <w:b/>
          <w:bCs/>
        </w:rPr>
        <w:t xml:space="preserve"> </w:t>
      </w:r>
      <w:r w:rsidR="00FB1CED" w:rsidRPr="008F4CAE">
        <w:rPr>
          <w:b/>
          <w:bCs/>
        </w:rPr>
        <w:t>l</w:t>
      </w:r>
      <w:r w:rsidR="00854701" w:rsidRPr="008F4CAE">
        <w:rPr>
          <w:b/>
          <w:bCs/>
        </w:rPr>
        <w:t>ack of space and poor material conditions;</w:t>
      </w:r>
    </w:p>
    <w:p w:rsidR="00854701" w:rsidRPr="008F4CAE" w:rsidRDefault="008F4CAE" w:rsidP="008F4CAE">
      <w:pPr>
        <w:pStyle w:val="SingleTxtG"/>
        <w:rPr>
          <w:b/>
          <w:bCs/>
        </w:rPr>
      </w:pPr>
      <w:r>
        <w:rPr>
          <w:b/>
          <w:bCs/>
        </w:rPr>
        <w:tab/>
        <w:t>(b)</w:t>
      </w:r>
      <w:r>
        <w:rPr>
          <w:b/>
          <w:bCs/>
        </w:rPr>
        <w:tab/>
        <w:t>T</w:t>
      </w:r>
      <w:r w:rsidR="00854701" w:rsidRPr="008F4CAE">
        <w:rPr>
          <w:b/>
          <w:bCs/>
        </w:rPr>
        <w:t>he provision of sufficient members of staff who also receive training on the management of inter-prisoner violence;</w:t>
      </w:r>
    </w:p>
    <w:p w:rsidR="00854701" w:rsidRPr="008F4CAE" w:rsidRDefault="008F4CAE" w:rsidP="0013616B">
      <w:pPr>
        <w:pStyle w:val="SingleTxtG"/>
        <w:rPr>
          <w:b/>
          <w:bCs/>
        </w:rPr>
      </w:pPr>
      <w:r>
        <w:rPr>
          <w:b/>
          <w:bCs/>
        </w:rPr>
        <w:tab/>
        <w:t>(c)</w:t>
      </w:r>
      <w:r>
        <w:rPr>
          <w:b/>
          <w:bCs/>
        </w:rPr>
        <w:tab/>
      </w:r>
      <w:r w:rsidR="0013616B">
        <w:rPr>
          <w:b/>
          <w:bCs/>
        </w:rPr>
        <w:t>A</w:t>
      </w:r>
      <w:r w:rsidR="00854701" w:rsidRPr="008F4CAE">
        <w:rPr>
          <w:b/>
          <w:bCs/>
        </w:rPr>
        <w:t>ddressing the issue o</w:t>
      </w:r>
      <w:r w:rsidR="002E4989" w:rsidRPr="008F4CAE">
        <w:rPr>
          <w:b/>
          <w:bCs/>
        </w:rPr>
        <w:t>f intimidation of the Traveller</w:t>
      </w:r>
      <w:r w:rsidR="00854701" w:rsidRPr="008F4CAE">
        <w:rPr>
          <w:b/>
          <w:bCs/>
        </w:rPr>
        <w:t xml:space="preserve"> community and investigating all allegations of such intimidation.</w:t>
      </w:r>
    </w:p>
    <w:p w:rsidR="00854701" w:rsidRPr="008F4CAE" w:rsidRDefault="00854701" w:rsidP="008F4CAE">
      <w:pPr>
        <w:pStyle w:val="SingleTxtG"/>
        <w:rPr>
          <w:b/>
          <w:bCs/>
        </w:rPr>
      </w:pPr>
      <w:r w:rsidRPr="008F4CAE">
        <w:rPr>
          <w:b/>
          <w:bCs/>
        </w:rPr>
        <w:t>The Committee also recommends that the State party provides statistical data so as to enable the Committee to evaluate the effectiveness of the State party’s measures to tackle inter-prisoner violence.</w:t>
      </w:r>
    </w:p>
    <w:p w:rsidR="00E33F3A" w:rsidRPr="001D0636" w:rsidRDefault="000A3555" w:rsidP="000A3555">
      <w:pPr>
        <w:pStyle w:val="H23G"/>
      </w:pPr>
      <w:r>
        <w:tab/>
      </w:r>
      <w:r>
        <w:tab/>
      </w:r>
      <w:r w:rsidR="00E33F3A" w:rsidRPr="001D0636">
        <w:t>Separation of remand prisoners</w:t>
      </w:r>
    </w:p>
    <w:p w:rsidR="00E33F3A" w:rsidRPr="001D0636" w:rsidRDefault="00E33F3A" w:rsidP="008C6925">
      <w:pPr>
        <w:pStyle w:val="SingleTxtG"/>
      </w:pPr>
      <w:r w:rsidRPr="001D0636">
        <w:t>1</w:t>
      </w:r>
      <w:r w:rsidR="008C6925">
        <w:t>6</w:t>
      </w:r>
      <w:r w:rsidRPr="001D0636">
        <w:t>.</w:t>
      </w:r>
      <w:r w:rsidRPr="001D0636">
        <w:tab/>
        <w:t xml:space="preserve">The Committee notes the efforts of the State party to keep sentenced and </w:t>
      </w:r>
      <w:r w:rsidR="001474B6" w:rsidRPr="001D0636">
        <w:t>remand</w:t>
      </w:r>
      <w:r w:rsidRPr="001D0636">
        <w:t xml:space="preserve"> prisoners in separate accommodation</w:t>
      </w:r>
      <w:r w:rsidR="00DA0A43">
        <w:t xml:space="preserve"> areas in so far as possible</w:t>
      </w:r>
      <w:r w:rsidRPr="001D0636">
        <w:t xml:space="preserve">. </w:t>
      </w:r>
      <w:r w:rsidR="008015BF" w:rsidRPr="001D0636">
        <w:t xml:space="preserve">However, </w:t>
      </w:r>
      <w:r w:rsidR="00DA0A43">
        <w:t>the Committee</w:t>
      </w:r>
      <w:r w:rsidR="008015BF" w:rsidRPr="001D0636">
        <w:t xml:space="preserve"> is concerned </w:t>
      </w:r>
      <w:r w:rsidR="00856743">
        <w:t>that there is no separation</w:t>
      </w:r>
      <w:r w:rsidR="009A278C" w:rsidRPr="001D0636">
        <w:t xml:space="preserve"> of</w:t>
      </w:r>
      <w:r w:rsidR="008015BF" w:rsidRPr="001D0636">
        <w:t xml:space="preserve"> </w:t>
      </w:r>
      <w:r w:rsidR="00E34E13" w:rsidRPr="001D0636">
        <w:t xml:space="preserve">persons on remand </w:t>
      </w:r>
      <w:r w:rsidR="009A278C" w:rsidRPr="001D0636">
        <w:t>from</w:t>
      </w:r>
      <w:r w:rsidR="00E34E13" w:rsidRPr="001D0636">
        <w:t xml:space="preserve"> </w:t>
      </w:r>
      <w:r w:rsidR="008015BF" w:rsidRPr="001D0636">
        <w:t>sentenced</w:t>
      </w:r>
      <w:r w:rsidR="001474B6" w:rsidRPr="001D0636">
        <w:t xml:space="preserve"> </w:t>
      </w:r>
      <w:r w:rsidR="008015BF" w:rsidRPr="001D0636">
        <w:t>prisoners</w:t>
      </w:r>
      <w:r w:rsidR="00E34E13" w:rsidRPr="001D0636">
        <w:t>.</w:t>
      </w:r>
      <w:r w:rsidR="008015BF" w:rsidRPr="001D0636">
        <w:t xml:space="preserve"> </w:t>
      </w:r>
      <w:r w:rsidR="00856743">
        <w:t xml:space="preserve"> </w:t>
      </w:r>
      <w:r w:rsidRPr="001D0636">
        <w:t>(article</w:t>
      </w:r>
      <w:r w:rsidR="00856743">
        <w:t>s</w:t>
      </w:r>
      <w:r w:rsidRPr="001D0636">
        <w:t xml:space="preserve"> 11 and 16)</w:t>
      </w:r>
    </w:p>
    <w:p w:rsidR="007A53F0" w:rsidRDefault="00E33F3A" w:rsidP="0013616B">
      <w:pPr>
        <w:pStyle w:val="SingleTxtG"/>
        <w:rPr>
          <w:b/>
          <w:bCs/>
        </w:rPr>
      </w:pPr>
      <w:r w:rsidRPr="008F4CAE">
        <w:rPr>
          <w:b/>
          <w:bCs/>
        </w:rPr>
        <w:t>The Committee recommends that the State party should take urgent measures to house remand prisoners</w:t>
      </w:r>
      <w:r w:rsidR="001834A0" w:rsidRPr="008F4CAE">
        <w:rPr>
          <w:b/>
          <w:bCs/>
        </w:rPr>
        <w:t xml:space="preserve"> separately from sentenced</w:t>
      </w:r>
      <w:r w:rsidR="000F0DA8" w:rsidRPr="008F4CAE">
        <w:rPr>
          <w:b/>
          <w:bCs/>
        </w:rPr>
        <w:t xml:space="preserve"> prisoners</w:t>
      </w:r>
      <w:r w:rsidRPr="008F4CAE">
        <w:rPr>
          <w:b/>
          <w:bCs/>
        </w:rPr>
        <w:t>.</w:t>
      </w:r>
      <w:r w:rsidR="00856743">
        <w:rPr>
          <w:b/>
          <w:bCs/>
        </w:rPr>
        <w:t xml:space="preserve"> </w:t>
      </w:r>
    </w:p>
    <w:p w:rsidR="007A53F0" w:rsidRDefault="005508FF" w:rsidP="005508FF">
      <w:pPr>
        <w:pStyle w:val="H23G"/>
      </w:pPr>
      <w:r>
        <w:tab/>
      </w:r>
      <w:r>
        <w:tab/>
      </w:r>
      <w:r w:rsidR="007A53F0">
        <w:t>Detention of refugees and asylum seekers</w:t>
      </w:r>
    </w:p>
    <w:p w:rsidR="007A53F0" w:rsidRPr="0013616B" w:rsidRDefault="007A53F0" w:rsidP="008C6925">
      <w:pPr>
        <w:pStyle w:val="SingleTxtG"/>
      </w:pPr>
      <w:r>
        <w:t>1</w:t>
      </w:r>
      <w:r w:rsidR="008C6925">
        <w:t>7</w:t>
      </w:r>
      <w:r>
        <w:t>.</w:t>
      </w:r>
      <w:r>
        <w:tab/>
        <w:t xml:space="preserve">The Committee is concerned at the placement of persons detained for immigration-related reasons in ordinary prison facilities together with convicted and remand prisoners. </w:t>
      </w:r>
      <w:r w:rsidRPr="001D0636">
        <w:t>(article</w:t>
      </w:r>
      <w:r>
        <w:t>s</w:t>
      </w:r>
      <w:r w:rsidRPr="001D0636">
        <w:t xml:space="preserve"> 11 and 16)</w:t>
      </w:r>
    </w:p>
    <w:p w:rsidR="00E33F3A" w:rsidRPr="008F4CAE" w:rsidRDefault="00856743" w:rsidP="00726F2F">
      <w:pPr>
        <w:pStyle w:val="SingleTxtG"/>
        <w:rPr>
          <w:b/>
          <w:bCs/>
        </w:rPr>
      </w:pPr>
      <w:r>
        <w:rPr>
          <w:b/>
          <w:bCs/>
        </w:rPr>
        <w:t xml:space="preserve">The Committee recommends that the State party should take measures to ensure that all persons detained for immigration-related reasons are held in facilities that are </w:t>
      </w:r>
      <w:r w:rsidR="00726F2F">
        <w:rPr>
          <w:b/>
          <w:bCs/>
        </w:rPr>
        <w:t>appropriate to their status</w:t>
      </w:r>
      <w:r>
        <w:rPr>
          <w:b/>
          <w:bCs/>
        </w:rPr>
        <w:t>.</w:t>
      </w:r>
    </w:p>
    <w:p w:rsidR="00854701" w:rsidRPr="001D0636" w:rsidRDefault="008F4CAE" w:rsidP="008F4CAE">
      <w:pPr>
        <w:pStyle w:val="H23G"/>
      </w:pPr>
      <w:r>
        <w:lastRenderedPageBreak/>
        <w:tab/>
      </w:r>
      <w:r>
        <w:tab/>
      </w:r>
      <w:r w:rsidR="00E33F3A" w:rsidRPr="001D0636">
        <w:t>Complaint</w:t>
      </w:r>
      <w:r w:rsidR="00854701" w:rsidRPr="001D0636">
        <w:t xml:space="preserve"> and investigation mechanisms</w:t>
      </w:r>
    </w:p>
    <w:p w:rsidR="00854701" w:rsidRPr="001D0636" w:rsidRDefault="001D0636" w:rsidP="00726F2F">
      <w:pPr>
        <w:pStyle w:val="SingleTxtG"/>
      </w:pPr>
      <w:r>
        <w:t>1</w:t>
      </w:r>
      <w:r w:rsidR="008C6925">
        <w:t>8</w:t>
      </w:r>
      <w:r w:rsidR="00BF4A42" w:rsidRPr="001D0636">
        <w:t>.</w:t>
      </w:r>
      <w:r w:rsidR="00BF4A42" w:rsidRPr="001D0636">
        <w:tab/>
      </w:r>
      <w:r w:rsidR="00854701" w:rsidRPr="001D0636">
        <w:t xml:space="preserve">The Committee notes the information provided by the State party with regard to the investigation of </w:t>
      </w:r>
      <w:r w:rsidR="008E585D">
        <w:t>complaints</w:t>
      </w:r>
      <w:r w:rsidR="008E585D" w:rsidRPr="001D0636">
        <w:t xml:space="preserve"> </w:t>
      </w:r>
      <w:r w:rsidR="00854701" w:rsidRPr="001D0636">
        <w:t xml:space="preserve">by prisoners </w:t>
      </w:r>
      <w:r w:rsidR="008E585D">
        <w:t>against</w:t>
      </w:r>
      <w:r w:rsidR="00854701" w:rsidRPr="001D0636">
        <w:t xml:space="preserve"> prison staff which occurred in the following prisons: Portlaoise on 30 June 2009, Mountjoy on 15 June 2009 and 12 January 2010, </w:t>
      </w:r>
      <w:smartTag w:uri="urn:schemas-microsoft-com:office:smarttags" w:element="City">
        <w:r w:rsidR="00854701" w:rsidRPr="001D0636">
          <w:t>Cork</w:t>
        </w:r>
      </w:smartTag>
      <w:r w:rsidR="00854701" w:rsidRPr="001D0636">
        <w:t xml:space="preserve"> 16 December 2009, and </w:t>
      </w:r>
      <w:smartTag w:uri="urn:schemas-microsoft-com:office:smarttags" w:element="place">
        <w:r w:rsidR="00854701" w:rsidRPr="001D0636">
          <w:t>Midlands</w:t>
        </w:r>
      </w:smartTag>
      <w:r w:rsidR="00854701" w:rsidRPr="001D0636">
        <w:t xml:space="preserve"> on 7 June 2009. The Committee notes with concern that in all these cases there have been no independent and effective investigations into the allegations of ill-treatment by prison staff. The Inspector of Prison in his report of 10 September 2010 entitled “Guidance on best practice for dealing with prisoner</w:t>
      </w:r>
      <w:r w:rsidR="005A0FF6" w:rsidRPr="001D0636">
        <w:t>s</w:t>
      </w:r>
      <w:r w:rsidR="00854701" w:rsidRPr="001D0636">
        <w:t>’ complaints” concluded that there is no independent complaints and investigation body to investigate prisoners’ complaints; that present procedures followed do not accord with best practice; and he recommended the establishment of an independent mechanism to receive and investigate complaints against prison staff.</w:t>
      </w:r>
      <w:r w:rsidR="00DF3647" w:rsidRPr="001D0636">
        <w:t xml:space="preserve"> (articles 2, 12</w:t>
      </w:r>
      <w:r w:rsidR="00BF4A42" w:rsidRPr="001D0636">
        <w:t>, 13 and 16)</w:t>
      </w:r>
    </w:p>
    <w:p w:rsidR="00854701" w:rsidRPr="008F4CAE" w:rsidRDefault="00854701" w:rsidP="008F4CAE">
      <w:pPr>
        <w:pStyle w:val="SingleTxtG"/>
        <w:rPr>
          <w:b/>
          <w:bCs/>
        </w:rPr>
      </w:pPr>
      <w:r w:rsidRPr="008F4CAE">
        <w:rPr>
          <w:b/>
          <w:bCs/>
        </w:rPr>
        <w:t>The Committee recommends that the State party should:</w:t>
      </w:r>
    </w:p>
    <w:p w:rsidR="00854701" w:rsidRPr="008F4CAE" w:rsidRDefault="008F4CAE" w:rsidP="008F4CAE">
      <w:pPr>
        <w:pStyle w:val="SingleTxtG"/>
        <w:rPr>
          <w:b/>
          <w:bCs/>
        </w:rPr>
      </w:pPr>
      <w:r>
        <w:tab/>
        <w:t>(</w:t>
      </w:r>
      <w:r w:rsidRPr="008F4CAE">
        <w:rPr>
          <w:b/>
          <w:bCs/>
        </w:rPr>
        <w:t>a)</w:t>
      </w:r>
      <w:r w:rsidRPr="008F4CAE">
        <w:rPr>
          <w:b/>
          <w:bCs/>
        </w:rPr>
        <w:tab/>
      </w:r>
      <w:r>
        <w:rPr>
          <w:b/>
          <w:bCs/>
        </w:rPr>
        <w:t>E</w:t>
      </w:r>
      <w:r w:rsidR="00854701" w:rsidRPr="008F4CAE">
        <w:rPr>
          <w:b/>
          <w:bCs/>
        </w:rPr>
        <w:t>stablish an i</w:t>
      </w:r>
      <w:r w:rsidR="005A0FF6" w:rsidRPr="008F4CAE">
        <w:rPr>
          <w:b/>
          <w:bCs/>
        </w:rPr>
        <w:t>nde</w:t>
      </w:r>
      <w:r w:rsidR="0012442A" w:rsidRPr="008F4CAE">
        <w:rPr>
          <w:b/>
          <w:bCs/>
        </w:rPr>
        <w:t>pendent and effective complaint</w:t>
      </w:r>
      <w:r w:rsidR="00854701" w:rsidRPr="008F4CAE">
        <w:rPr>
          <w:b/>
          <w:bCs/>
        </w:rPr>
        <w:t xml:space="preserve"> </w:t>
      </w:r>
      <w:r w:rsidR="00B40DC8" w:rsidRPr="008F4CAE">
        <w:rPr>
          <w:b/>
          <w:bCs/>
        </w:rPr>
        <w:t xml:space="preserve">and investigation </w:t>
      </w:r>
      <w:r w:rsidR="00854701" w:rsidRPr="008F4CAE">
        <w:rPr>
          <w:b/>
          <w:bCs/>
        </w:rPr>
        <w:t xml:space="preserve">mechanism to facilitate the submission of complaints by victims of torture </w:t>
      </w:r>
      <w:r w:rsidR="00B40DC8" w:rsidRPr="008F4CAE">
        <w:rPr>
          <w:b/>
          <w:bCs/>
        </w:rPr>
        <w:t>and</w:t>
      </w:r>
      <w:r w:rsidR="00854701" w:rsidRPr="008F4CAE">
        <w:rPr>
          <w:b/>
          <w:bCs/>
        </w:rPr>
        <w:t xml:space="preserve"> ill-treatment </w:t>
      </w:r>
      <w:r w:rsidR="00B40DC8" w:rsidRPr="008F4CAE">
        <w:rPr>
          <w:b/>
          <w:bCs/>
        </w:rPr>
        <w:t>by prison staff</w:t>
      </w:r>
      <w:r w:rsidR="00917E8F" w:rsidRPr="008F4CAE">
        <w:rPr>
          <w:b/>
          <w:bCs/>
        </w:rPr>
        <w:t xml:space="preserve"> and</w:t>
      </w:r>
      <w:r w:rsidR="00854701" w:rsidRPr="008F4CAE">
        <w:rPr>
          <w:b/>
          <w:bCs/>
        </w:rPr>
        <w:t xml:space="preserve"> ensure that</w:t>
      </w:r>
      <w:r w:rsidR="00917E8F" w:rsidRPr="008F4CAE">
        <w:rPr>
          <w:b/>
          <w:bCs/>
        </w:rPr>
        <w:t xml:space="preserve"> in practice</w:t>
      </w:r>
      <w:r w:rsidR="00854701" w:rsidRPr="008F4CAE">
        <w:rPr>
          <w:b/>
          <w:bCs/>
        </w:rPr>
        <w:t xml:space="preserve"> complain</w:t>
      </w:r>
      <w:r w:rsidR="00917E8F" w:rsidRPr="008F4CAE">
        <w:rPr>
          <w:b/>
          <w:bCs/>
        </w:rPr>
        <w:t>an</w:t>
      </w:r>
      <w:r w:rsidR="00854701" w:rsidRPr="008F4CAE">
        <w:rPr>
          <w:b/>
          <w:bCs/>
        </w:rPr>
        <w:t>ts are protected against any intimidation or reprisals as a consequence of the complaints;</w:t>
      </w:r>
    </w:p>
    <w:p w:rsidR="00854701" w:rsidRPr="008F4CAE" w:rsidRDefault="008F4CAE" w:rsidP="008F4CAE">
      <w:pPr>
        <w:pStyle w:val="SingleTxtG"/>
        <w:rPr>
          <w:b/>
          <w:bCs/>
        </w:rPr>
      </w:pPr>
      <w:r>
        <w:tab/>
      </w:r>
      <w:r w:rsidRPr="008F4CAE">
        <w:rPr>
          <w:b/>
          <w:bCs/>
        </w:rPr>
        <w:t>(b)</w:t>
      </w:r>
      <w:r w:rsidRPr="008F4CAE">
        <w:rPr>
          <w:b/>
          <w:bCs/>
        </w:rPr>
        <w:tab/>
      </w:r>
      <w:r>
        <w:rPr>
          <w:b/>
          <w:bCs/>
        </w:rPr>
        <w:t>I</w:t>
      </w:r>
      <w:r w:rsidR="005A0FF6" w:rsidRPr="008F4CAE">
        <w:rPr>
          <w:b/>
          <w:bCs/>
        </w:rPr>
        <w:t>nstitute prompt, impartial and th</w:t>
      </w:r>
      <w:r w:rsidR="00854701" w:rsidRPr="008F4CAE">
        <w:rPr>
          <w:b/>
          <w:bCs/>
        </w:rPr>
        <w:t>o</w:t>
      </w:r>
      <w:r w:rsidR="005A0FF6" w:rsidRPr="008F4CAE">
        <w:rPr>
          <w:b/>
          <w:bCs/>
        </w:rPr>
        <w:t>ro</w:t>
      </w:r>
      <w:r w:rsidR="00854701" w:rsidRPr="008F4CAE">
        <w:rPr>
          <w:b/>
          <w:bCs/>
        </w:rPr>
        <w:t>ugh investigation</w:t>
      </w:r>
      <w:r w:rsidR="005A0FF6" w:rsidRPr="008F4CAE">
        <w:rPr>
          <w:b/>
          <w:bCs/>
        </w:rPr>
        <w:t>s</w:t>
      </w:r>
      <w:r w:rsidR="00854701" w:rsidRPr="008F4CAE">
        <w:rPr>
          <w:b/>
          <w:bCs/>
        </w:rPr>
        <w:t xml:space="preserve"> into all allegations of torture or ill-treatment by prison staff;</w:t>
      </w:r>
    </w:p>
    <w:p w:rsidR="00854701" w:rsidRPr="008F4CAE" w:rsidRDefault="008F4CAE" w:rsidP="006C3A64">
      <w:pPr>
        <w:pStyle w:val="SingleTxtG"/>
        <w:rPr>
          <w:b/>
          <w:bCs/>
        </w:rPr>
      </w:pPr>
      <w:r w:rsidRPr="008F4CAE">
        <w:rPr>
          <w:b/>
          <w:bCs/>
        </w:rPr>
        <w:tab/>
        <w:t>(c)</w:t>
      </w:r>
      <w:r w:rsidRPr="008F4CAE">
        <w:rPr>
          <w:b/>
          <w:bCs/>
        </w:rPr>
        <w:tab/>
      </w:r>
      <w:r>
        <w:rPr>
          <w:b/>
          <w:bCs/>
        </w:rPr>
        <w:t>E</w:t>
      </w:r>
      <w:r w:rsidR="00854701" w:rsidRPr="008F4CAE">
        <w:rPr>
          <w:b/>
          <w:bCs/>
        </w:rPr>
        <w:t xml:space="preserve">nsure that all officials </w:t>
      </w:r>
      <w:r w:rsidR="006C3A64">
        <w:rPr>
          <w:b/>
          <w:bCs/>
        </w:rPr>
        <w:t xml:space="preserve">that are </w:t>
      </w:r>
      <w:r w:rsidR="00854701" w:rsidRPr="008F4CAE">
        <w:rPr>
          <w:b/>
          <w:bCs/>
        </w:rPr>
        <w:t>alleged</w:t>
      </w:r>
      <w:r w:rsidR="006C3A64">
        <w:rPr>
          <w:b/>
          <w:bCs/>
        </w:rPr>
        <w:t>ly</w:t>
      </w:r>
      <w:r w:rsidR="00854701" w:rsidRPr="008F4CAE">
        <w:rPr>
          <w:b/>
          <w:bCs/>
        </w:rPr>
        <w:t xml:space="preserve"> involved in </w:t>
      </w:r>
      <w:r w:rsidR="006C3A64">
        <w:rPr>
          <w:b/>
          <w:bCs/>
        </w:rPr>
        <w:t xml:space="preserve">any </w:t>
      </w:r>
      <w:r w:rsidR="00854701" w:rsidRPr="008F4CAE">
        <w:rPr>
          <w:b/>
          <w:bCs/>
        </w:rPr>
        <w:t>violation</w:t>
      </w:r>
      <w:r w:rsidR="007A53F0">
        <w:rPr>
          <w:b/>
          <w:bCs/>
        </w:rPr>
        <w:t xml:space="preserve"> of Convention</w:t>
      </w:r>
      <w:r w:rsidR="00854701" w:rsidRPr="008F4CAE">
        <w:rPr>
          <w:b/>
          <w:bCs/>
        </w:rPr>
        <w:t xml:space="preserve"> are suspended from their duties during the conduct of the investigations</w:t>
      </w:r>
      <w:r w:rsidR="005A0FF6" w:rsidRPr="008F4CAE">
        <w:rPr>
          <w:b/>
          <w:bCs/>
        </w:rPr>
        <w:t xml:space="preserve">; and </w:t>
      </w:r>
    </w:p>
    <w:p w:rsidR="00854701" w:rsidRPr="008F4CAE" w:rsidRDefault="008F4CAE" w:rsidP="00E3073E">
      <w:pPr>
        <w:pStyle w:val="SingleTxtG"/>
        <w:rPr>
          <w:b/>
          <w:bCs/>
        </w:rPr>
      </w:pPr>
      <w:r w:rsidRPr="008F4CAE">
        <w:rPr>
          <w:b/>
          <w:bCs/>
        </w:rPr>
        <w:tab/>
        <w:t>(d)</w:t>
      </w:r>
      <w:r w:rsidRPr="008F4CAE">
        <w:rPr>
          <w:b/>
          <w:bCs/>
        </w:rPr>
        <w:tab/>
      </w:r>
      <w:r>
        <w:rPr>
          <w:b/>
          <w:bCs/>
        </w:rPr>
        <w:t>P</w:t>
      </w:r>
      <w:r w:rsidR="00854701" w:rsidRPr="008F4CAE">
        <w:rPr>
          <w:b/>
          <w:bCs/>
        </w:rPr>
        <w:t xml:space="preserve">rovide the Committee with information on the number of complaints made </w:t>
      </w:r>
      <w:r w:rsidR="00E3073E">
        <w:rPr>
          <w:b/>
          <w:bCs/>
        </w:rPr>
        <w:t>concerning</w:t>
      </w:r>
      <w:r w:rsidR="00854701" w:rsidRPr="008F4CAE">
        <w:rPr>
          <w:b/>
          <w:bCs/>
        </w:rPr>
        <w:t xml:space="preserve"> allegations of torture </w:t>
      </w:r>
      <w:r w:rsidR="00BA58E6">
        <w:rPr>
          <w:b/>
          <w:bCs/>
        </w:rPr>
        <w:t>and</w:t>
      </w:r>
      <w:r w:rsidR="00854701" w:rsidRPr="008F4CAE">
        <w:rPr>
          <w:b/>
          <w:bCs/>
        </w:rPr>
        <w:t xml:space="preserve"> ill-treatment by prison staff, the number of investigation</w:t>
      </w:r>
      <w:r w:rsidR="00E3073E">
        <w:rPr>
          <w:b/>
          <w:bCs/>
        </w:rPr>
        <w:t>s</w:t>
      </w:r>
      <w:r w:rsidR="00854701" w:rsidRPr="008F4CAE">
        <w:rPr>
          <w:b/>
          <w:bCs/>
        </w:rPr>
        <w:t xml:space="preserve"> carried out, the number of prosecutions and convictions as well as the redress awarded to victims.</w:t>
      </w:r>
    </w:p>
    <w:p w:rsidR="00310DA9" w:rsidRPr="001D0636" w:rsidRDefault="008C6925" w:rsidP="008C6925">
      <w:pPr>
        <w:pStyle w:val="SingleTxtG"/>
      </w:pPr>
      <w:r>
        <w:t>19</w:t>
      </w:r>
      <w:r w:rsidR="00310DA9" w:rsidRPr="001D0636">
        <w:t>.</w:t>
      </w:r>
      <w:r w:rsidR="00310DA9" w:rsidRPr="001D0636">
        <w:tab/>
        <w:t>The Committee welcomes the establishment of the Garda Siochana Ombudsman Commission</w:t>
      </w:r>
      <w:r w:rsidR="00A1505C">
        <w:t xml:space="preserve"> (GSOC)</w:t>
      </w:r>
      <w:r w:rsidR="00310DA9" w:rsidRPr="001D0636">
        <w:t xml:space="preserve"> in 2005</w:t>
      </w:r>
      <w:r w:rsidR="006C3A64">
        <w:t xml:space="preserve"> whose members cannot be serving members</w:t>
      </w:r>
      <w:r w:rsidR="00A1505C">
        <w:t xml:space="preserve"> or former members of the Police Force (Garda Siochana).</w:t>
      </w:r>
      <w:r w:rsidR="006C3A64">
        <w:t xml:space="preserve"> </w:t>
      </w:r>
      <w:r w:rsidR="00A1505C">
        <w:t xml:space="preserve">The GSOC </w:t>
      </w:r>
      <w:r w:rsidR="00310DA9" w:rsidRPr="001D0636">
        <w:t xml:space="preserve">is empowered to investigate complaints of torture and ill-treatment </w:t>
      </w:r>
      <w:r w:rsidR="00A1505C">
        <w:t>against</w:t>
      </w:r>
      <w:r w:rsidR="00310DA9" w:rsidRPr="001D0636">
        <w:t xml:space="preserve"> members of the </w:t>
      </w:r>
      <w:r w:rsidR="00A1505C">
        <w:t>Police Force (Garda Siochana)</w:t>
      </w:r>
      <w:r w:rsidR="00310DA9" w:rsidRPr="001D0636">
        <w:t xml:space="preserve">. However, the Committee regrets that the </w:t>
      </w:r>
      <w:r w:rsidR="00A1505C">
        <w:t>GSOC</w:t>
      </w:r>
      <w:r w:rsidR="00310DA9" w:rsidRPr="001D0636">
        <w:t xml:space="preserve"> can also refer complaints to the</w:t>
      </w:r>
      <w:r w:rsidR="00A1505C">
        <w:t xml:space="preserve"> Police</w:t>
      </w:r>
      <w:r w:rsidR="00A1505C" w:rsidRPr="001D0636">
        <w:t xml:space="preserve"> </w:t>
      </w:r>
      <w:r w:rsidR="00A1505C">
        <w:t>(</w:t>
      </w:r>
      <w:r w:rsidR="00310DA9" w:rsidRPr="001D0636">
        <w:t>Garda</w:t>
      </w:r>
      <w:r w:rsidR="00A1505C">
        <w:t xml:space="preserve">) </w:t>
      </w:r>
      <w:r w:rsidR="00310DA9" w:rsidRPr="001D0636">
        <w:t>Commissioner</w:t>
      </w:r>
      <w:r w:rsidR="00A1505C">
        <w:t>,</w:t>
      </w:r>
      <w:r w:rsidR="00310DA9" w:rsidRPr="001D0636">
        <w:t xml:space="preserve"> </w:t>
      </w:r>
      <w:r w:rsidR="00A1505C">
        <w:t>who can proceed with the investigation</w:t>
      </w:r>
      <w:r w:rsidR="0091633B">
        <w:t>s</w:t>
      </w:r>
      <w:r w:rsidR="00A1505C">
        <w:t xml:space="preserve"> independently or under the supervision of the GSOC,</w:t>
      </w:r>
      <w:r w:rsidR="00310DA9" w:rsidRPr="001D0636">
        <w:t xml:space="preserve"> except complaints concerning the death of or serious harm to a person in </w:t>
      </w:r>
      <w:r w:rsidR="00A1505C">
        <w:t xml:space="preserve">police </w:t>
      </w:r>
      <w:r w:rsidR="00310DA9" w:rsidRPr="001D0636">
        <w:t xml:space="preserve">custody. The Committee is also concerned at the information that the </w:t>
      </w:r>
      <w:r w:rsidR="009C064E">
        <w:t xml:space="preserve">GSOC </w:t>
      </w:r>
      <w:r w:rsidR="00310DA9" w:rsidRPr="001D0636">
        <w:t>has submitted proposals for the amendment of the Garda Siochana</w:t>
      </w:r>
      <w:r w:rsidR="009C064E">
        <w:t xml:space="preserve"> </w:t>
      </w:r>
      <w:r w:rsidR="00310DA9" w:rsidRPr="001D0636">
        <w:t xml:space="preserve">Act 2005 in a number of areas including the power to allow the </w:t>
      </w:r>
      <w:r w:rsidR="009C064E">
        <w:t>GSOC to refer back investigations to the Police Force (</w:t>
      </w:r>
      <w:r w:rsidR="00310DA9" w:rsidRPr="001D0636">
        <w:t>Garda Siochana</w:t>
      </w:r>
      <w:r w:rsidR="009C064E">
        <w:t>), thereby allowing the police to investigate itself</w:t>
      </w:r>
      <w:r w:rsidR="00310DA9" w:rsidRPr="001D0636">
        <w:t>. (articles 2, 12, 13 and 16)</w:t>
      </w:r>
    </w:p>
    <w:p w:rsidR="00854701" w:rsidRPr="008F4CAE" w:rsidRDefault="00310DA9" w:rsidP="00B92388">
      <w:pPr>
        <w:pStyle w:val="SingleTxtG"/>
        <w:rPr>
          <w:b/>
          <w:bCs/>
        </w:rPr>
      </w:pPr>
      <w:r w:rsidRPr="008F4CAE">
        <w:rPr>
          <w:b/>
          <w:bCs/>
        </w:rPr>
        <w:t xml:space="preserve">The Committee recommends that the State party should ensure by law that all allegations of torture and ill-treatment by the police are directly investigated by the Garda Siochana Ombudsman Commission and that sufficient funds are allocated to the Commission so as to enable it to carry out its duties promptly and impartially and to deal with the backlog of complaints and investigations which has accumulated. The Committee also requests the State party to provide it with statistical data on </w:t>
      </w:r>
      <w:r w:rsidR="006E39E2">
        <w:rPr>
          <w:b/>
          <w:bCs/>
        </w:rPr>
        <w:t xml:space="preserve">(a) </w:t>
      </w:r>
      <w:r w:rsidRPr="008F4CAE">
        <w:rPr>
          <w:b/>
          <w:bCs/>
        </w:rPr>
        <w:t xml:space="preserve">the number of complaints of torture and ill-treatment filed against prison officers, the number of investigations instituted, </w:t>
      </w:r>
      <w:r w:rsidR="00DE0B94" w:rsidRPr="008F4CAE">
        <w:rPr>
          <w:b/>
          <w:bCs/>
        </w:rPr>
        <w:t xml:space="preserve">and </w:t>
      </w:r>
      <w:r w:rsidRPr="008F4CAE">
        <w:rPr>
          <w:b/>
          <w:bCs/>
        </w:rPr>
        <w:t>the number of prosecutions and convictions imposed</w:t>
      </w:r>
      <w:r w:rsidR="006E39E2">
        <w:rPr>
          <w:b/>
          <w:bCs/>
        </w:rPr>
        <w:t xml:space="preserve">; and (b) the number of cases that have been </w:t>
      </w:r>
      <w:r w:rsidR="00511AB1">
        <w:rPr>
          <w:b/>
          <w:bCs/>
        </w:rPr>
        <w:t>referred to</w:t>
      </w:r>
      <w:r w:rsidR="006E39E2">
        <w:rPr>
          <w:b/>
          <w:bCs/>
        </w:rPr>
        <w:t xml:space="preserve"> the </w:t>
      </w:r>
      <w:r w:rsidR="00436852">
        <w:rPr>
          <w:b/>
          <w:bCs/>
        </w:rPr>
        <w:t>Police Force (</w:t>
      </w:r>
      <w:r w:rsidR="006E39E2">
        <w:rPr>
          <w:b/>
          <w:bCs/>
        </w:rPr>
        <w:t>Garda</w:t>
      </w:r>
      <w:r w:rsidR="00511AB1">
        <w:rPr>
          <w:b/>
          <w:bCs/>
        </w:rPr>
        <w:t xml:space="preserve"> Siochana</w:t>
      </w:r>
      <w:r w:rsidR="00436852">
        <w:rPr>
          <w:b/>
          <w:bCs/>
        </w:rPr>
        <w:t>)</w:t>
      </w:r>
      <w:r w:rsidRPr="008F4CAE">
        <w:rPr>
          <w:b/>
          <w:bCs/>
        </w:rPr>
        <w:t>.</w:t>
      </w:r>
      <w:r w:rsidR="008F4CAE">
        <w:tab/>
      </w:r>
    </w:p>
    <w:p w:rsidR="00854701" w:rsidRPr="001D0636" w:rsidRDefault="008F4CAE" w:rsidP="00BF63E2">
      <w:pPr>
        <w:pStyle w:val="H23G"/>
      </w:pPr>
      <w:r>
        <w:lastRenderedPageBreak/>
        <w:tab/>
      </w:r>
      <w:r>
        <w:tab/>
      </w:r>
      <w:r w:rsidR="000C31E7">
        <w:t xml:space="preserve">Follow-up </w:t>
      </w:r>
      <w:r w:rsidR="00BF63E2">
        <w:t>to</w:t>
      </w:r>
      <w:r w:rsidR="000C31E7">
        <w:t xml:space="preserve"> the Ryan report</w:t>
      </w:r>
    </w:p>
    <w:p w:rsidR="00854701" w:rsidRPr="001D0636" w:rsidRDefault="00E42FBC" w:rsidP="005518FB">
      <w:pPr>
        <w:pStyle w:val="SingleTxtG"/>
      </w:pPr>
      <w:r>
        <w:t>2</w:t>
      </w:r>
      <w:r w:rsidR="008C6925">
        <w:t>0</w:t>
      </w:r>
      <w:r w:rsidR="00152E5B" w:rsidRPr="001D0636">
        <w:t>.</w:t>
      </w:r>
      <w:r w:rsidR="00152E5B" w:rsidRPr="001D0636">
        <w:tab/>
      </w:r>
      <w:r w:rsidR="00854701" w:rsidRPr="001D0636">
        <w:t xml:space="preserve">The Committee notes the efforts made </w:t>
      </w:r>
      <w:r w:rsidR="00785398" w:rsidRPr="001D0636">
        <w:t xml:space="preserve">by the State party </w:t>
      </w:r>
      <w:r w:rsidR="00D53F62">
        <w:t xml:space="preserve">concerning </w:t>
      </w:r>
      <w:r w:rsidR="00854701" w:rsidRPr="001D0636">
        <w:t xml:space="preserve">the plan </w:t>
      </w:r>
      <w:r w:rsidR="00785398" w:rsidRPr="001D0636">
        <w:t xml:space="preserve">it had </w:t>
      </w:r>
      <w:r w:rsidR="00854701" w:rsidRPr="001D0636">
        <w:t>ado</w:t>
      </w:r>
      <w:r w:rsidR="00785398" w:rsidRPr="001D0636">
        <w:t>pted</w:t>
      </w:r>
      <w:r w:rsidR="00854701" w:rsidRPr="001D0636">
        <w:t xml:space="preserve"> in 2009 in order to implement the recommendations of the Report of the Commission to Inquire into Child Abuse since 1936 (CICA)</w:t>
      </w:r>
      <w:r w:rsidR="00216D52" w:rsidRPr="001D0636">
        <w:t>,</w:t>
      </w:r>
      <w:r w:rsidR="00152E5B" w:rsidRPr="001D0636">
        <w:t xml:space="preserve"> known as the Ryan Report</w:t>
      </w:r>
      <w:r w:rsidR="00854701" w:rsidRPr="001D0636">
        <w:t xml:space="preserve">. However, </w:t>
      </w:r>
      <w:r w:rsidR="00785398" w:rsidRPr="001D0636">
        <w:t>the Committee</w:t>
      </w:r>
      <w:r w:rsidR="00854701" w:rsidRPr="001D0636">
        <w:t xml:space="preserve"> is concerned that</w:t>
      </w:r>
      <w:r w:rsidR="00750AFB" w:rsidRPr="001D0636">
        <w:t>,</w:t>
      </w:r>
      <w:r w:rsidR="00854701" w:rsidRPr="001D0636">
        <w:t xml:space="preserve"> according to the Statement by the Ombudsman for Children in March 2011, </w:t>
      </w:r>
      <w:r w:rsidR="00216D52" w:rsidRPr="001D0636">
        <w:t>significant</w:t>
      </w:r>
      <w:r w:rsidR="00854701" w:rsidRPr="001D0636">
        <w:t xml:space="preserve"> commitments under the plan have yet to be implemented. The Committee is </w:t>
      </w:r>
      <w:r w:rsidR="009017D4">
        <w:t xml:space="preserve">also </w:t>
      </w:r>
      <w:r w:rsidR="00854701" w:rsidRPr="001D0636">
        <w:t xml:space="preserve">gravely concerned </w:t>
      </w:r>
      <w:r w:rsidR="009017D4" w:rsidRPr="001D0636">
        <w:t>that despite the findings of the Ryan Report that ‘physical and emotional abuse and neglect were features of the institution</w:t>
      </w:r>
      <w:r w:rsidR="009017D4">
        <w:t>s</w:t>
      </w:r>
      <w:r w:rsidR="009017D4" w:rsidRPr="001D0636">
        <w:t xml:space="preserve"> and that </w:t>
      </w:r>
      <w:r w:rsidR="00684476">
        <w:t xml:space="preserve">sexual </w:t>
      </w:r>
      <w:r w:rsidR="009017D4" w:rsidRPr="001D0636">
        <w:t xml:space="preserve">abuse occurred in many of them, particularly boys’ institutions”, </w:t>
      </w:r>
      <w:r w:rsidR="009017D4">
        <w:t xml:space="preserve">there has been no follow up by the State party. The Committee is also concerned that despite the </w:t>
      </w:r>
      <w:r w:rsidR="009017D4" w:rsidRPr="001D0636">
        <w:t>extensive evidence gathered by the Commission, the State party has f</w:t>
      </w:r>
      <w:r w:rsidR="009017D4">
        <w:t xml:space="preserve">orwarded </w:t>
      </w:r>
      <w:r w:rsidR="009017D4" w:rsidRPr="001D0636">
        <w:t xml:space="preserve">only </w:t>
      </w:r>
      <w:r w:rsidR="00DF2C8A">
        <w:t>elev</w:t>
      </w:r>
      <w:r w:rsidR="005518FB">
        <w:t>e</w:t>
      </w:r>
      <w:r w:rsidR="00DF2C8A">
        <w:t>n</w:t>
      </w:r>
      <w:r w:rsidR="009017D4" w:rsidRPr="001D0636">
        <w:t xml:space="preserve"> </w:t>
      </w:r>
      <w:r w:rsidR="009017D4">
        <w:t xml:space="preserve">cases to prosecution out </w:t>
      </w:r>
      <w:r w:rsidR="006A10E7">
        <w:t xml:space="preserve">of which </w:t>
      </w:r>
      <w:r w:rsidR="009017D4">
        <w:t xml:space="preserve">8 </w:t>
      </w:r>
      <w:r w:rsidR="006A10E7">
        <w:t>were</w:t>
      </w:r>
      <w:r w:rsidR="009017D4">
        <w:t xml:space="preserve"> rejected</w:t>
      </w:r>
      <w:r w:rsidR="0073515F">
        <w:t xml:space="preserve">. </w:t>
      </w:r>
      <w:r w:rsidR="00152E5B" w:rsidRPr="001D0636">
        <w:t>(articles 12, 13</w:t>
      </w:r>
      <w:r w:rsidR="00750AFB" w:rsidRPr="001D0636">
        <w:t>,14</w:t>
      </w:r>
      <w:r w:rsidR="00152E5B" w:rsidRPr="001D0636">
        <w:t xml:space="preserve"> and 1</w:t>
      </w:r>
      <w:r w:rsidR="00750AFB" w:rsidRPr="001D0636">
        <w:t>6</w:t>
      </w:r>
      <w:r w:rsidR="00152E5B" w:rsidRPr="001D0636">
        <w:t>)</w:t>
      </w:r>
    </w:p>
    <w:p w:rsidR="00854701" w:rsidRPr="00752B93" w:rsidRDefault="00854701" w:rsidP="00E66BB6">
      <w:pPr>
        <w:pStyle w:val="SingleTxtG"/>
        <w:rPr>
          <w:b/>
          <w:bCs/>
        </w:rPr>
      </w:pPr>
      <w:r w:rsidRPr="00752B93">
        <w:rPr>
          <w:b/>
          <w:bCs/>
        </w:rPr>
        <w:t xml:space="preserve">The Committee </w:t>
      </w:r>
      <w:r w:rsidR="00E66BB6">
        <w:rPr>
          <w:b/>
          <w:bCs/>
        </w:rPr>
        <w:t xml:space="preserve">recommends that </w:t>
      </w:r>
      <w:r w:rsidRPr="00752B93">
        <w:rPr>
          <w:b/>
          <w:bCs/>
        </w:rPr>
        <w:t>the State party</w:t>
      </w:r>
      <w:r w:rsidR="00E66BB6">
        <w:rPr>
          <w:b/>
          <w:bCs/>
        </w:rPr>
        <w:t xml:space="preserve"> should</w:t>
      </w:r>
      <w:r w:rsidRPr="00752B93">
        <w:rPr>
          <w:b/>
          <w:bCs/>
        </w:rPr>
        <w:t>:</w:t>
      </w:r>
    </w:p>
    <w:p w:rsidR="00854701" w:rsidRPr="00752B93" w:rsidRDefault="00752B93" w:rsidP="00752B93">
      <w:pPr>
        <w:pStyle w:val="SingleTxtG"/>
        <w:rPr>
          <w:b/>
          <w:bCs/>
        </w:rPr>
      </w:pPr>
      <w:r>
        <w:rPr>
          <w:b/>
          <w:bCs/>
        </w:rPr>
        <w:tab/>
        <w:t>(</w:t>
      </w:r>
      <w:r w:rsidR="008F4CAE" w:rsidRPr="00752B93">
        <w:rPr>
          <w:b/>
          <w:bCs/>
        </w:rPr>
        <w:t>a)</w:t>
      </w:r>
      <w:r w:rsidR="008F4CAE" w:rsidRPr="00752B93">
        <w:rPr>
          <w:b/>
          <w:bCs/>
        </w:rPr>
        <w:tab/>
      </w:r>
      <w:r>
        <w:rPr>
          <w:b/>
          <w:bCs/>
        </w:rPr>
        <w:t>I</w:t>
      </w:r>
      <w:r w:rsidR="00854701" w:rsidRPr="00752B93">
        <w:rPr>
          <w:b/>
          <w:bCs/>
        </w:rPr>
        <w:t xml:space="preserve">ndicate how it proposes to implement </w:t>
      </w:r>
      <w:r w:rsidR="00B92388">
        <w:rPr>
          <w:b/>
          <w:bCs/>
        </w:rPr>
        <w:t xml:space="preserve">all </w:t>
      </w:r>
      <w:r w:rsidR="00854701" w:rsidRPr="00752B93">
        <w:rPr>
          <w:b/>
          <w:bCs/>
        </w:rPr>
        <w:t>the recommendations of the Commission to Inquire into Child Abu</w:t>
      </w:r>
      <w:r w:rsidR="00920D6A" w:rsidRPr="00752B93">
        <w:rPr>
          <w:b/>
          <w:bCs/>
        </w:rPr>
        <w:t>se (CICA) and indicate the timeframe</w:t>
      </w:r>
      <w:r w:rsidR="00854701" w:rsidRPr="00752B93">
        <w:rPr>
          <w:b/>
          <w:bCs/>
        </w:rPr>
        <w:t xml:space="preserve"> for achieving them;</w:t>
      </w:r>
    </w:p>
    <w:p w:rsidR="00854701" w:rsidRPr="00752B93" w:rsidRDefault="00752B93" w:rsidP="00F059C1">
      <w:pPr>
        <w:pStyle w:val="SingleTxtG"/>
        <w:rPr>
          <w:b/>
          <w:bCs/>
        </w:rPr>
      </w:pPr>
      <w:r>
        <w:rPr>
          <w:b/>
          <w:bCs/>
        </w:rPr>
        <w:tab/>
        <w:t>(</w:t>
      </w:r>
      <w:r w:rsidR="008F4CAE" w:rsidRPr="00752B93">
        <w:rPr>
          <w:b/>
          <w:bCs/>
        </w:rPr>
        <w:t>b)</w:t>
      </w:r>
      <w:r w:rsidR="008F4CAE" w:rsidRPr="00752B93">
        <w:rPr>
          <w:b/>
          <w:bCs/>
        </w:rPr>
        <w:tab/>
      </w:r>
      <w:r>
        <w:rPr>
          <w:b/>
          <w:bCs/>
        </w:rPr>
        <w:t>I</w:t>
      </w:r>
      <w:r w:rsidR="00854701" w:rsidRPr="00752B93">
        <w:rPr>
          <w:b/>
          <w:bCs/>
        </w:rPr>
        <w:t xml:space="preserve">nstitute </w:t>
      </w:r>
      <w:r w:rsidR="00750AFB" w:rsidRPr="00752B93">
        <w:rPr>
          <w:b/>
          <w:bCs/>
        </w:rPr>
        <w:t xml:space="preserve">prompt, </w:t>
      </w:r>
      <w:r w:rsidR="00920D6A" w:rsidRPr="00752B93">
        <w:rPr>
          <w:b/>
          <w:bCs/>
        </w:rPr>
        <w:t xml:space="preserve">independent </w:t>
      </w:r>
      <w:r w:rsidR="00750AFB" w:rsidRPr="00752B93">
        <w:rPr>
          <w:b/>
          <w:bCs/>
        </w:rPr>
        <w:t xml:space="preserve">and thorough </w:t>
      </w:r>
      <w:r w:rsidR="00854701" w:rsidRPr="00752B93">
        <w:rPr>
          <w:b/>
          <w:bCs/>
        </w:rPr>
        <w:t xml:space="preserve">investigations </w:t>
      </w:r>
      <w:r w:rsidR="00750AFB" w:rsidRPr="00752B93">
        <w:rPr>
          <w:b/>
          <w:bCs/>
        </w:rPr>
        <w:t xml:space="preserve">into all </w:t>
      </w:r>
      <w:r w:rsidR="00854701" w:rsidRPr="00752B93">
        <w:rPr>
          <w:b/>
          <w:bCs/>
        </w:rPr>
        <w:t xml:space="preserve">cases </w:t>
      </w:r>
      <w:r w:rsidR="00920D6A" w:rsidRPr="00752B93">
        <w:rPr>
          <w:b/>
          <w:bCs/>
        </w:rPr>
        <w:t xml:space="preserve">of abuse as </w:t>
      </w:r>
      <w:r w:rsidR="00854701" w:rsidRPr="00752B93">
        <w:rPr>
          <w:b/>
          <w:bCs/>
        </w:rPr>
        <w:t>found by the report</w:t>
      </w:r>
      <w:r w:rsidR="00920D6A" w:rsidRPr="00752B93">
        <w:rPr>
          <w:b/>
          <w:bCs/>
        </w:rPr>
        <w:t>, and if appropriate, prosecute and punish perpetrators</w:t>
      </w:r>
      <w:r w:rsidR="00854701" w:rsidRPr="00752B93">
        <w:rPr>
          <w:b/>
          <w:bCs/>
        </w:rPr>
        <w:t>;</w:t>
      </w:r>
    </w:p>
    <w:p w:rsidR="00854701" w:rsidRDefault="00752B93" w:rsidP="00752B93">
      <w:pPr>
        <w:pStyle w:val="SingleTxtG"/>
        <w:rPr>
          <w:b/>
          <w:bCs/>
        </w:rPr>
      </w:pPr>
      <w:r>
        <w:rPr>
          <w:b/>
          <w:bCs/>
        </w:rPr>
        <w:tab/>
        <w:t>(</w:t>
      </w:r>
      <w:r w:rsidR="008F4CAE" w:rsidRPr="00752B93">
        <w:rPr>
          <w:b/>
          <w:bCs/>
        </w:rPr>
        <w:t>c)</w:t>
      </w:r>
      <w:r w:rsidR="008F4CAE" w:rsidRPr="00752B93">
        <w:rPr>
          <w:b/>
          <w:bCs/>
        </w:rPr>
        <w:tab/>
      </w:r>
      <w:r>
        <w:rPr>
          <w:b/>
          <w:bCs/>
        </w:rPr>
        <w:t>E</w:t>
      </w:r>
      <w:r w:rsidR="00854701" w:rsidRPr="00752B93">
        <w:rPr>
          <w:b/>
          <w:bCs/>
        </w:rPr>
        <w:t>nsure that all victims of abuse obtain redress and have an enforceable right to compensation including the means for as full rehabilitation as possible.</w:t>
      </w:r>
    </w:p>
    <w:p w:rsidR="00F059C1" w:rsidRPr="00752B93" w:rsidRDefault="00F059C1" w:rsidP="00752B93">
      <w:pPr>
        <w:pStyle w:val="SingleTxtG"/>
        <w:rPr>
          <w:b/>
          <w:bCs/>
        </w:rPr>
      </w:pPr>
      <w:r>
        <w:rPr>
          <w:b/>
          <w:bCs/>
        </w:rPr>
        <w:t>Magdalene Laundries</w:t>
      </w:r>
    </w:p>
    <w:p w:rsidR="00E77091" w:rsidRPr="001D0636" w:rsidRDefault="001D0636" w:rsidP="001316BB">
      <w:pPr>
        <w:pStyle w:val="SingleTxtG"/>
      </w:pPr>
      <w:r>
        <w:t>2</w:t>
      </w:r>
      <w:r w:rsidR="008C6925">
        <w:t>1</w:t>
      </w:r>
      <w:r w:rsidR="00B8679F" w:rsidRPr="001D0636">
        <w:t>.</w:t>
      </w:r>
      <w:r w:rsidR="00B8679F" w:rsidRPr="001D0636">
        <w:tab/>
      </w:r>
      <w:r w:rsidR="00BC63C8">
        <w:t xml:space="preserve">The Committee is gravely concerned at the failure by the State party to protect girls and women who were </w:t>
      </w:r>
      <w:r w:rsidR="00D049D8">
        <w:t>involuntarily confined</w:t>
      </w:r>
      <w:r w:rsidR="00BC63C8">
        <w:t xml:space="preserve"> between 1922 and 1996 in the Magdalene Laundries</w:t>
      </w:r>
      <w:r w:rsidR="00EF5E90">
        <w:t>,</w:t>
      </w:r>
      <w:r w:rsidR="00BC63C8">
        <w:t xml:space="preserve"> by failing to regulate </w:t>
      </w:r>
      <w:r w:rsidR="00D049D8">
        <w:t>their operations and inspect them</w:t>
      </w:r>
      <w:r w:rsidR="00EF5E90">
        <w:t>,</w:t>
      </w:r>
      <w:r w:rsidR="00500009">
        <w:t xml:space="preserve"> where it </w:t>
      </w:r>
      <w:r w:rsidR="002837C9">
        <w:t xml:space="preserve">is </w:t>
      </w:r>
      <w:r w:rsidR="00500009">
        <w:t>alleged that physical, emotional abuse</w:t>
      </w:r>
      <w:r w:rsidR="002837C9">
        <w:t>s</w:t>
      </w:r>
      <w:r w:rsidR="00500009">
        <w:t xml:space="preserve"> and other ill-treatment were committed</w:t>
      </w:r>
      <w:r w:rsidR="002837C9">
        <w:t xml:space="preserve"> amounting to breaches of the Convention</w:t>
      </w:r>
      <w:r w:rsidR="00500009">
        <w:t xml:space="preserve">. </w:t>
      </w:r>
      <w:r w:rsidR="00B8679F" w:rsidRPr="001D0636">
        <w:t xml:space="preserve">The Committee </w:t>
      </w:r>
      <w:r w:rsidR="00500009">
        <w:t xml:space="preserve">is </w:t>
      </w:r>
      <w:r w:rsidR="00750AFB" w:rsidRPr="001D0636">
        <w:t xml:space="preserve">also </w:t>
      </w:r>
      <w:r w:rsidR="00B8679F" w:rsidRPr="001D0636">
        <w:t>expresses grave concern at the failure by the State party to institute</w:t>
      </w:r>
      <w:r w:rsidR="00750AFB" w:rsidRPr="001D0636">
        <w:t xml:space="preserve"> prompt, </w:t>
      </w:r>
      <w:r w:rsidR="00920D6A" w:rsidRPr="001D0636">
        <w:t xml:space="preserve">independent and </w:t>
      </w:r>
      <w:r w:rsidR="00750AFB" w:rsidRPr="001D0636">
        <w:t>thorough investigation</w:t>
      </w:r>
      <w:r w:rsidR="00B8679F" w:rsidRPr="001D0636">
        <w:t xml:space="preserve"> into the allegations of</w:t>
      </w:r>
      <w:r w:rsidR="002A4364" w:rsidRPr="001D0636">
        <w:t xml:space="preserve"> </w:t>
      </w:r>
      <w:r w:rsidR="00B8679F" w:rsidRPr="001D0636">
        <w:t>ill-treatment perpetrated on girls and women in the Magdalene Laundries.</w:t>
      </w:r>
      <w:r w:rsidR="00BC63C8">
        <w:t xml:space="preserve"> </w:t>
      </w:r>
      <w:r w:rsidR="00E77091" w:rsidRPr="001D0636">
        <w:t xml:space="preserve"> (articles</w:t>
      </w:r>
      <w:r w:rsidR="003E1F20" w:rsidRPr="001D0636">
        <w:t xml:space="preserve"> 2,</w:t>
      </w:r>
      <w:r w:rsidR="00E77091" w:rsidRPr="001D0636">
        <w:t xml:space="preserve"> 12, </w:t>
      </w:r>
      <w:r w:rsidR="002A4364" w:rsidRPr="001D0636">
        <w:t xml:space="preserve">13, </w:t>
      </w:r>
      <w:r w:rsidR="00E77091" w:rsidRPr="001D0636">
        <w:t>14 and 16)</w:t>
      </w:r>
    </w:p>
    <w:p w:rsidR="00E77091" w:rsidRPr="00752B93" w:rsidRDefault="00E77091" w:rsidP="00993F6E">
      <w:pPr>
        <w:pStyle w:val="SingleTxtG"/>
        <w:rPr>
          <w:rFonts w:eastAsia="SimSun"/>
          <w:b/>
          <w:bCs/>
          <w:lang w:val="en-US" w:eastAsia="zh-CN"/>
        </w:rPr>
      </w:pPr>
      <w:r w:rsidRPr="00752B93">
        <w:rPr>
          <w:rFonts w:eastAsia="SimSun"/>
          <w:b/>
          <w:bCs/>
          <w:lang w:val="en-US" w:eastAsia="zh-CN"/>
        </w:rPr>
        <w:t xml:space="preserve">The Committee </w:t>
      </w:r>
      <w:r w:rsidR="00E66BB6">
        <w:rPr>
          <w:rFonts w:eastAsia="SimSun"/>
          <w:b/>
          <w:bCs/>
          <w:lang w:val="en-US" w:eastAsia="zh-CN"/>
        </w:rPr>
        <w:t>recommends that</w:t>
      </w:r>
      <w:r w:rsidR="00E66BB6" w:rsidRPr="00752B93">
        <w:rPr>
          <w:rFonts w:eastAsia="SimSun"/>
          <w:b/>
          <w:bCs/>
          <w:lang w:val="en-US" w:eastAsia="zh-CN"/>
        </w:rPr>
        <w:t xml:space="preserve"> </w:t>
      </w:r>
      <w:r w:rsidRPr="00752B93">
        <w:rPr>
          <w:rFonts w:eastAsia="SimSun"/>
          <w:b/>
          <w:bCs/>
          <w:lang w:val="en-US" w:eastAsia="zh-CN"/>
        </w:rPr>
        <w:t xml:space="preserve">the State party </w:t>
      </w:r>
      <w:r w:rsidR="00E66BB6">
        <w:rPr>
          <w:rFonts w:eastAsia="SimSun"/>
          <w:b/>
          <w:bCs/>
          <w:lang w:val="en-US" w:eastAsia="zh-CN"/>
        </w:rPr>
        <w:t>should</w:t>
      </w:r>
      <w:r w:rsidR="00E66BB6" w:rsidRPr="00752B93">
        <w:rPr>
          <w:rFonts w:eastAsia="SimSun"/>
          <w:b/>
          <w:bCs/>
          <w:lang w:val="en-US" w:eastAsia="zh-CN"/>
        </w:rPr>
        <w:t xml:space="preserve"> </w:t>
      </w:r>
      <w:r w:rsidR="003E1F20" w:rsidRPr="00752B93">
        <w:rPr>
          <w:rFonts w:eastAsia="SimSun"/>
          <w:b/>
          <w:bCs/>
          <w:lang w:val="en-US" w:eastAsia="zh-CN"/>
        </w:rPr>
        <w:t xml:space="preserve">institute </w:t>
      </w:r>
      <w:r w:rsidRPr="00752B93">
        <w:rPr>
          <w:rFonts w:eastAsia="SimSun"/>
          <w:b/>
          <w:bCs/>
          <w:lang w:val="en-US" w:eastAsia="zh-CN"/>
        </w:rPr>
        <w:t>prompt</w:t>
      </w:r>
      <w:r w:rsidR="002A4364" w:rsidRPr="00752B93">
        <w:rPr>
          <w:rFonts w:eastAsia="SimSun"/>
          <w:b/>
          <w:bCs/>
          <w:lang w:val="en-US" w:eastAsia="zh-CN"/>
        </w:rPr>
        <w:t xml:space="preserve">, </w:t>
      </w:r>
      <w:r w:rsidR="001030FA" w:rsidRPr="00752B93">
        <w:rPr>
          <w:rFonts w:eastAsia="SimSun"/>
          <w:b/>
          <w:bCs/>
          <w:lang w:val="en-US" w:eastAsia="zh-CN"/>
        </w:rPr>
        <w:t>independent, and thorough</w:t>
      </w:r>
      <w:r w:rsidRPr="00752B93">
        <w:rPr>
          <w:rFonts w:eastAsia="SimSun"/>
          <w:b/>
          <w:bCs/>
          <w:lang w:val="en-US" w:eastAsia="zh-CN"/>
        </w:rPr>
        <w:t xml:space="preserve"> investigation</w:t>
      </w:r>
      <w:r w:rsidR="001030FA" w:rsidRPr="00752B93">
        <w:rPr>
          <w:rFonts w:eastAsia="SimSun"/>
          <w:b/>
          <w:bCs/>
          <w:lang w:val="en-US" w:eastAsia="zh-CN"/>
        </w:rPr>
        <w:t>s</w:t>
      </w:r>
      <w:r w:rsidRPr="00752B93">
        <w:rPr>
          <w:rFonts w:eastAsia="SimSun"/>
          <w:b/>
          <w:bCs/>
          <w:lang w:val="en-US" w:eastAsia="zh-CN"/>
        </w:rPr>
        <w:t xml:space="preserve"> into all allegations</w:t>
      </w:r>
      <w:r w:rsidR="001030FA" w:rsidRPr="00752B93">
        <w:rPr>
          <w:rFonts w:eastAsia="SimSun"/>
          <w:b/>
          <w:bCs/>
          <w:lang w:val="en-US" w:eastAsia="zh-CN"/>
        </w:rPr>
        <w:t xml:space="preserve"> of</w:t>
      </w:r>
      <w:r w:rsidR="00C61C58" w:rsidRPr="00752B93">
        <w:rPr>
          <w:rFonts w:eastAsia="SimSun"/>
          <w:b/>
          <w:bCs/>
          <w:lang w:val="en-US" w:eastAsia="zh-CN"/>
        </w:rPr>
        <w:t xml:space="preserve"> torture</w:t>
      </w:r>
      <w:r w:rsidR="00993F6E">
        <w:rPr>
          <w:rFonts w:eastAsia="SimSun"/>
          <w:b/>
          <w:bCs/>
          <w:lang w:val="en-US" w:eastAsia="zh-CN"/>
        </w:rPr>
        <w:t xml:space="preserve">, </w:t>
      </w:r>
      <w:r w:rsidR="00367C38">
        <w:rPr>
          <w:rFonts w:eastAsia="SimSun"/>
          <w:b/>
          <w:bCs/>
          <w:lang w:val="en-US" w:eastAsia="zh-CN"/>
        </w:rPr>
        <w:t xml:space="preserve">and other </w:t>
      </w:r>
      <w:r w:rsidR="00993F6E">
        <w:rPr>
          <w:rFonts w:eastAsia="SimSun"/>
          <w:b/>
          <w:bCs/>
          <w:lang w:val="en-US" w:eastAsia="zh-CN"/>
        </w:rPr>
        <w:t>cruel, inhuman</w:t>
      </w:r>
      <w:r w:rsidR="000301F6">
        <w:rPr>
          <w:rFonts w:eastAsia="SimSun"/>
          <w:b/>
          <w:bCs/>
          <w:lang w:val="en-US" w:eastAsia="zh-CN"/>
        </w:rPr>
        <w:t xml:space="preserve"> or </w:t>
      </w:r>
      <w:r w:rsidR="00993F6E">
        <w:rPr>
          <w:rFonts w:eastAsia="SimSun"/>
          <w:b/>
          <w:bCs/>
          <w:lang w:val="en-US" w:eastAsia="zh-CN"/>
        </w:rPr>
        <w:t>degrading treatment or punishment</w:t>
      </w:r>
      <w:r w:rsidRPr="00752B93">
        <w:rPr>
          <w:rFonts w:eastAsia="SimSun"/>
          <w:b/>
          <w:bCs/>
          <w:lang w:val="en-US" w:eastAsia="zh-CN"/>
        </w:rPr>
        <w:t xml:space="preserve"> that were allegedly committed in the Magdalene Laundries, and</w:t>
      </w:r>
      <w:r w:rsidR="00993F6E">
        <w:rPr>
          <w:rFonts w:eastAsia="SimSun"/>
          <w:b/>
          <w:bCs/>
          <w:lang w:val="en-US" w:eastAsia="zh-CN"/>
        </w:rPr>
        <w:t>,</w:t>
      </w:r>
      <w:r w:rsidRPr="00752B93">
        <w:rPr>
          <w:rFonts w:eastAsia="SimSun"/>
          <w:b/>
          <w:bCs/>
          <w:lang w:val="en-US" w:eastAsia="zh-CN"/>
        </w:rPr>
        <w:t xml:space="preserve"> in appropriate cases, p</w:t>
      </w:r>
      <w:r w:rsidR="003E1F20" w:rsidRPr="00752B93">
        <w:rPr>
          <w:rFonts w:eastAsia="SimSun"/>
          <w:b/>
          <w:bCs/>
          <w:lang w:val="en-US" w:eastAsia="zh-CN"/>
        </w:rPr>
        <w:t>rosecute and punish</w:t>
      </w:r>
      <w:r w:rsidRPr="00752B93">
        <w:rPr>
          <w:rFonts w:eastAsia="SimSun"/>
          <w:b/>
          <w:bCs/>
          <w:lang w:val="en-US" w:eastAsia="zh-CN"/>
        </w:rPr>
        <w:t xml:space="preserve"> the perpetrators with penalties commensurate with </w:t>
      </w:r>
      <w:r w:rsidR="00FE3DC0" w:rsidRPr="00752B93">
        <w:rPr>
          <w:rFonts w:eastAsia="SimSun"/>
          <w:b/>
          <w:bCs/>
          <w:lang w:val="en-US" w:eastAsia="zh-CN"/>
        </w:rPr>
        <w:t>the</w:t>
      </w:r>
      <w:r w:rsidRPr="00752B93">
        <w:rPr>
          <w:rFonts w:eastAsia="SimSun"/>
          <w:b/>
          <w:bCs/>
          <w:lang w:val="en-US" w:eastAsia="zh-CN"/>
        </w:rPr>
        <w:t xml:space="preserve"> gravity of the offences committed</w:t>
      </w:r>
      <w:r w:rsidR="002A5479" w:rsidRPr="00752B93">
        <w:rPr>
          <w:rFonts w:eastAsia="SimSun"/>
          <w:b/>
          <w:bCs/>
          <w:lang w:val="en-US" w:eastAsia="zh-CN"/>
        </w:rPr>
        <w:t>, and ensure that all victims obtain redress and have an enforceable right</w:t>
      </w:r>
      <w:r w:rsidR="001030FA" w:rsidRPr="00752B93">
        <w:rPr>
          <w:rFonts w:eastAsia="SimSun"/>
          <w:b/>
          <w:bCs/>
          <w:lang w:val="en-US" w:eastAsia="zh-CN"/>
        </w:rPr>
        <w:t xml:space="preserve"> to compensation </w:t>
      </w:r>
      <w:r w:rsidR="006E0BE3" w:rsidRPr="00752B93">
        <w:rPr>
          <w:rFonts w:eastAsia="SimSun"/>
          <w:b/>
          <w:bCs/>
          <w:lang w:val="en-US" w:eastAsia="zh-CN"/>
        </w:rPr>
        <w:t>including the means for as full rehabilitation as possible.</w:t>
      </w:r>
    </w:p>
    <w:p w:rsidR="001B4BC1" w:rsidRPr="001D0636" w:rsidRDefault="00752B93" w:rsidP="00752B93">
      <w:pPr>
        <w:pStyle w:val="H23G"/>
        <w:rPr>
          <w:rFonts w:eastAsia="SimSun"/>
          <w:lang w:val="en-US" w:eastAsia="zh-CN"/>
        </w:rPr>
      </w:pPr>
      <w:r>
        <w:rPr>
          <w:rFonts w:eastAsia="SimSun"/>
          <w:lang w:val="en-US" w:eastAsia="zh-CN"/>
        </w:rPr>
        <w:tab/>
      </w:r>
      <w:r>
        <w:rPr>
          <w:rFonts w:eastAsia="SimSun"/>
          <w:lang w:val="en-US" w:eastAsia="zh-CN"/>
        </w:rPr>
        <w:tab/>
      </w:r>
      <w:r w:rsidR="001B4BC1" w:rsidRPr="001D0636">
        <w:rPr>
          <w:rFonts w:eastAsia="SimSun"/>
          <w:lang w:val="en-US" w:eastAsia="zh-CN"/>
        </w:rPr>
        <w:t>Children in detention</w:t>
      </w:r>
    </w:p>
    <w:p w:rsidR="001B4BC1" w:rsidRPr="001D0636" w:rsidRDefault="00E82F52" w:rsidP="008C6925">
      <w:pPr>
        <w:pStyle w:val="SingleTxtG"/>
        <w:rPr>
          <w:rFonts w:eastAsia="SimSun"/>
          <w:lang w:val="en-US" w:eastAsia="zh-CN"/>
        </w:rPr>
      </w:pPr>
      <w:r w:rsidRPr="001D0636">
        <w:rPr>
          <w:rFonts w:eastAsia="SimSun"/>
          <w:lang w:val="en-US" w:eastAsia="zh-CN"/>
        </w:rPr>
        <w:t>2</w:t>
      </w:r>
      <w:r w:rsidR="008C6925">
        <w:rPr>
          <w:rFonts w:eastAsia="SimSun"/>
          <w:lang w:val="en-US" w:eastAsia="zh-CN"/>
        </w:rPr>
        <w:t>2</w:t>
      </w:r>
      <w:r w:rsidR="001B4BC1" w:rsidRPr="001D0636">
        <w:rPr>
          <w:rFonts w:eastAsia="SimSun"/>
          <w:lang w:val="en-US" w:eastAsia="zh-CN"/>
        </w:rPr>
        <w:t>.</w:t>
      </w:r>
      <w:r w:rsidR="001B4BC1" w:rsidRPr="001D0636">
        <w:rPr>
          <w:rFonts w:eastAsia="SimSun"/>
          <w:lang w:val="en-US" w:eastAsia="zh-CN"/>
        </w:rPr>
        <w:tab/>
        <w:t xml:space="preserve">The Committee </w:t>
      </w:r>
      <w:r w:rsidR="00BA43C6">
        <w:rPr>
          <w:rFonts w:eastAsia="SimSun"/>
          <w:lang w:val="en-US" w:eastAsia="zh-CN"/>
        </w:rPr>
        <w:t xml:space="preserve">takes note of </w:t>
      </w:r>
      <w:r w:rsidR="001B4BC1" w:rsidRPr="001D0636">
        <w:rPr>
          <w:rFonts w:eastAsia="SimSun"/>
          <w:lang w:val="en-US" w:eastAsia="zh-CN"/>
        </w:rPr>
        <w:t>the policy of the State party to detain children in Children Detention Schools under the supervision of the Irish Youth Justice Service. However, the Committee is gravely concerned that 16 and 17 year old males are still detained in St Patrick’s Institution</w:t>
      </w:r>
      <w:r w:rsidR="00216D52" w:rsidRPr="001D0636">
        <w:rPr>
          <w:rFonts w:eastAsia="SimSun"/>
          <w:lang w:val="en-US" w:eastAsia="zh-CN"/>
        </w:rPr>
        <w:t>,</w:t>
      </w:r>
      <w:r w:rsidR="001B4BC1" w:rsidRPr="001D0636">
        <w:rPr>
          <w:rFonts w:eastAsia="SimSun"/>
          <w:lang w:val="en-US" w:eastAsia="zh-CN"/>
        </w:rPr>
        <w:t xml:space="preserve"> which is a medium security prison that is custodial rather than a </w:t>
      </w:r>
      <w:r w:rsidR="006E0BE3" w:rsidRPr="001D0636">
        <w:rPr>
          <w:rFonts w:eastAsia="SimSun"/>
          <w:lang w:val="en-US" w:eastAsia="zh-CN"/>
        </w:rPr>
        <w:t>ca</w:t>
      </w:r>
      <w:r w:rsidR="00DC7EEB" w:rsidRPr="001D0636">
        <w:rPr>
          <w:rFonts w:eastAsia="SimSun"/>
          <w:lang w:val="en-US" w:eastAsia="zh-CN"/>
        </w:rPr>
        <w:t>re facility designed for children. The Committee is also concerned that despite its commitment to end the detention of young children in St Patrick’s Institution, the State party has not yet finalized its decision to proceed with the construction of the new National Children Detention Facilities. (articles 2</w:t>
      </w:r>
      <w:r w:rsidR="006E0BE3" w:rsidRPr="001D0636">
        <w:rPr>
          <w:rFonts w:eastAsia="SimSun"/>
          <w:lang w:val="en-US" w:eastAsia="zh-CN"/>
        </w:rPr>
        <w:t>, 11</w:t>
      </w:r>
      <w:r w:rsidR="00DC7EEB" w:rsidRPr="001D0636">
        <w:rPr>
          <w:rFonts w:eastAsia="SimSun"/>
          <w:lang w:val="en-US" w:eastAsia="zh-CN"/>
        </w:rPr>
        <w:t xml:space="preserve"> and 16)</w:t>
      </w:r>
    </w:p>
    <w:p w:rsidR="00D81BC9" w:rsidRPr="00993F6E" w:rsidRDefault="00DC7EEB" w:rsidP="0094662C">
      <w:pPr>
        <w:pStyle w:val="SingleTxtG"/>
        <w:rPr>
          <w:rFonts w:eastAsia="SimSun"/>
          <w:lang w:val="en-US" w:eastAsia="zh-CN"/>
        </w:rPr>
      </w:pPr>
      <w:r w:rsidRPr="00752B93">
        <w:rPr>
          <w:rFonts w:eastAsia="SimSun"/>
          <w:b/>
          <w:bCs/>
          <w:lang w:val="en-US" w:eastAsia="zh-CN"/>
        </w:rPr>
        <w:t xml:space="preserve">The Committee </w:t>
      </w:r>
      <w:r w:rsidR="00D0495C">
        <w:rPr>
          <w:rFonts w:eastAsia="SimSun"/>
          <w:b/>
          <w:bCs/>
          <w:lang w:val="en-US" w:eastAsia="zh-CN"/>
        </w:rPr>
        <w:t>recommends that</w:t>
      </w:r>
      <w:r w:rsidR="00D0495C" w:rsidRPr="00752B93">
        <w:rPr>
          <w:rFonts w:eastAsia="SimSun"/>
          <w:b/>
          <w:bCs/>
          <w:lang w:val="en-US" w:eastAsia="zh-CN"/>
        </w:rPr>
        <w:t xml:space="preserve"> </w:t>
      </w:r>
      <w:r w:rsidRPr="00752B93">
        <w:rPr>
          <w:rFonts w:eastAsia="SimSun"/>
          <w:b/>
          <w:bCs/>
          <w:lang w:val="en-US" w:eastAsia="zh-CN"/>
        </w:rPr>
        <w:t xml:space="preserve">the State party </w:t>
      </w:r>
      <w:r w:rsidR="00D0495C">
        <w:rPr>
          <w:rFonts w:eastAsia="SimSun"/>
          <w:b/>
          <w:bCs/>
          <w:lang w:val="en-US" w:eastAsia="zh-CN"/>
        </w:rPr>
        <w:t>should</w:t>
      </w:r>
      <w:r w:rsidR="00D0495C" w:rsidRPr="00752B93">
        <w:rPr>
          <w:rFonts w:eastAsia="SimSun"/>
          <w:b/>
          <w:bCs/>
          <w:lang w:val="en-US" w:eastAsia="zh-CN"/>
        </w:rPr>
        <w:t xml:space="preserve"> </w:t>
      </w:r>
      <w:r w:rsidRPr="00752B93">
        <w:rPr>
          <w:rFonts w:eastAsia="SimSun"/>
          <w:b/>
          <w:bCs/>
          <w:lang w:val="en-US" w:eastAsia="zh-CN"/>
        </w:rPr>
        <w:t>proceed</w:t>
      </w:r>
      <w:r w:rsidR="00D0495C">
        <w:rPr>
          <w:rFonts w:eastAsia="SimSun"/>
          <w:b/>
          <w:bCs/>
          <w:lang w:val="en-US" w:eastAsia="zh-CN"/>
        </w:rPr>
        <w:t>,</w:t>
      </w:r>
      <w:r w:rsidRPr="00752B93">
        <w:rPr>
          <w:rFonts w:eastAsia="SimSun"/>
          <w:b/>
          <w:bCs/>
          <w:lang w:val="en-US" w:eastAsia="zh-CN"/>
        </w:rPr>
        <w:t xml:space="preserve"> without any delay</w:t>
      </w:r>
      <w:r w:rsidR="00D0495C">
        <w:rPr>
          <w:rFonts w:eastAsia="SimSun"/>
          <w:b/>
          <w:bCs/>
          <w:lang w:val="en-US" w:eastAsia="zh-CN"/>
        </w:rPr>
        <w:t>,</w:t>
      </w:r>
      <w:r w:rsidRPr="00752B93">
        <w:rPr>
          <w:rFonts w:eastAsia="SimSun"/>
          <w:b/>
          <w:bCs/>
          <w:lang w:val="en-US" w:eastAsia="zh-CN"/>
        </w:rPr>
        <w:t xml:space="preserve"> </w:t>
      </w:r>
      <w:r w:rsidR="006E0BE3" w:rsidRPr="00752B93">
        <w:rPr>
          <w:rFonts w:eastAsia="SimSun"/>
          <w:b/>
          <w:bCs/>
          <w:lang w:val="en-US" w:eastAsia="zh-CN"/>
        </w:rPr>
        <w:t xml:space="preserve">with </w:t>
      </w:r>
      <w:r w:rsidRPr="00752B93">
        <w:rPr>
          <w:rFonts w:eastAsia="SimSun"/>
          <w:b/>
          <w:bCs/>
          <w:lang w:val="en-US" w:eastAsia="zh-CN"/>
        </w:rPr>
        <w:t>the construction of the new National Children Detention Facilities at Oberstown.</w:t>
      </w:r>
      <w:r w:rsidR="00941EA5">
        <w:rPr>
          <w:rFonts w:eastAsia="SimSun"/>
          <w:lang w:val="en-US" w:eastAsia="zh-CN"/>
        </w:rPr>
        <w:t xml:space="preserve"> </w:t>
      </w:r>
      <w:r w:rsidR="00993F6E" w:rsidRPr="00993F6E">
        <w:rPr>
          <w:rFonts w:eastAsia="SimSun"/>
          <w:b/>
          <w:bCs/>
          <w:lang w:val="en-US" w:eastAsia="zh-CN"/>
        </w:rPr>
        <w:t>In the meantime, t</w:t>
      </w:r>
      <w:r w:rsidR="00941EA5" w:rsidRPr="00993F6E">
        <w:rPr>
          <w:rFonts w:eastAsia="SimSun"/>
          <w:b/>
          <w:bCs/>
          <w:lang w:val="en-US" w:eastAsia="zh-CN"/>
        </w:rPr>
        <w:t xml:space="preserve">he Committee </w:t>
      </w:r>
      <w:r w:rsidR="0094662C">
        <w:rPr>
          <w:rFonts w:eastAsia="SimSun"/>
          <w:b/>
          <w:bCs/>
          <w:lang w:val="en-US" w:eastAsia="zh-CN"/>
        </w:rPr>
        <w:t>recommends that</w:t>
      </w:r>
      <w:r w:rsidR="00941EA5" w:rsidRPr="00993F6E">
        <w:rPr>
          <w:rFonts w:eastAsia="SimSun"/>
          <w:b/>
          <w:bCs/>
          <w:lang w:val="en-US" w:eastAsia="zh-CN"/>
        </w:rPr>
        <w:t xml:space="preserve"> the State party should take </w:t>
      </w:r>
      <w:r w:rsidR="00941EA5" w:rsidRPr="00993F6E">
        <w:rPr>
          <w:rFonts w:eastAsia="SimSun"/>
          <w:b/>
          <w:bCs/>
          <w:lang w:val="en-US" w:eastAsia="zh-CN"/>
        </w:rPr>
        <w:lastRenderedPageBreak/>
        <w:t xml:space="preserve">appropriate measures to </w:t>
      </w:r>
      <w:r w:rsidR="00993F6E">
        <w:rPr>
          <w:rFonts w:eastAsia="SimSun"/>
          <w:b/>
          <w:bCs/>
          <w:lang w:val="en-US" w:eastAsia="zh-CN"/>
        </w:rPr>
        <w:t>end the detention of children in St Patrick’s institution</w:t>
      </w:r>
      <w:r w:rsidR="00DC0D16">
        <w:rPr>
          <w:rFonts w:eastAsia="SimSun"/>
          <w:b/>
          <w:bCs/>
          <w:lang w:val="en-US" w:eastAsia="zh-CN"/>
        </w:rPr>
        <w:t xml:space="preserve"> and move them into appropriate facilities</w:t>
      </w:r>
      <w:r w:rsidR="00941EA5" w:rsidRPr="00993F6E">
        <w:rPr>
          <w:rFonts w:eastAsia="SimSun"/>
          <w:b/>
          <w:bCs/>
          <w:lang w:val="en-US" w:eastAsia="zh-CN"/>
        </w:rPr>
        <w:t>.</w:t>
      </w:r>
      <w:r w:rsidR="00752B93" w:rsidRPr="00993F6E">
        <w:rPr>
          <w:rFonts w:eastAsia="SimSun"/>
          <w:b/>
          <w:bCs/>
          <w:lang w:val="en-US" w:eastAsia="zh-CN"/>
        </w:rPr>
        <w:tab/>
      </w:r>
      <w:r w:rsidR="00752B93" w:rsidRPr="00993F6E">
        <w:rPr>
          <w:rFonts w:eastAsia="SimSun"/>
          <w:b/>
          <w:bCs/>
          <w:lang w:val="en-US" w:eastAsia="zh-CN"/>
        </w:rPr>
        <w:tab/>
      </w:r>
    </w:p>
    <w:p w:rsidR="0085060F" w:rsidRPr="001D0636" w:rsidRDefault="008E3876" w:rsidP="001316BB">
      <w:pPr>
        <w:pStyle w:val="SingleTxtG"/>
        <w:rPr>
          <w:rFonts w:eastAsia="SimSun"/>
          <w:lang w:val="en-US" w:eastAsia="zh-CN"/>
        </w:rPr>
      </w:pPr>
      <w:r w:rsidRPr="001D0636">
        <w:rPr>
          <w:rFonts w:eastAsia="SimSun"/>
          <w:lang w:val="en-US" w:eastAsia="zh-CN"/>
        </w:rPr>
        <w:t>2</w:t>
      </w:r>
      <w:r w:rsidR="008C6925">
        <w:rPr>
          <w:rFonts w:eastAsia="SimSun"/>
          <w:lang w:val="en-US" w:eastAsia="zh-CN"/>
        </w:rPr>
        <w:t>3</w:t>
      </w:r>
      <w:r w:rsidR="0085060F" w:rsidRPr="001D0636">
        <w:rPr>
          <w:rFonts w:eastAsia="SimSun"/>
          <w:lang w:val="en-US" w:eastAsia="zh-CN"/>
        </w:rPr>
        <w:t>.</w:t>
      </w:r>
      <w:r w:rsidR="0085060F" w:rsidRPr="001D0636">
        <w:rPr>
          <w:rFonts w:eastAsia="SimSun"/>
          <w:lang w:val="en-US" w:eastAsia="zh-CN"/>
        </w:rPr>
        <w:tab/>
        <w:t xml:space="preserve">The Committee expresses </w:t>
      </w:r>
      <w:r w:rsidR="00FE3DC0" w:rsidRPr="001D0636">
        <w:rPr>
          <w:rFonts w:eastAsia="SimSun"/>
          <w:lang w:val="en-US" w:eastAsia="zh-CN"/>
        </w:rPr>
        <w:t xml:space="preserve">deep </w:t>
      </w:r>
      <w:r w:rsidR="0085060F" w:rsidRPr="001D0636">
        <w:rPr>
          <w:rFonts w:eastAsia="SimSun"/>
          <w:lang w:val="en-US" w:eastAsia="zh-CN"/>
        </w:rPr>
        <w:t xml:space="preserve">concern that the Ombudsman for Children has no mandate to investigate allegations of </w:t>
      </w:r>
      <w:r w:rsidR="00366BC4">
        <w:rPr>
          <w:rFonts w:eastAsia="SimSun"/>
          <w:lang w:val="en-US" w:eastAsia="zh-CN"/>
        </w:rPr>
        <w:t>acts in violation of the Convention</w:t>
      </w:r>
      <w:r w:rsidR="0085060F" w:rsidRPr="001D0636">
        <w:rPr>
          <w:rFonts w:eastAsia="SimSun"/>
          <w:lang w:val="en-US" w:eastAsia="zh-CN"/>
        </w:rPr>
        <w:t xml:space="preserve"> at St Patrick’s Institution</w:t>
      </w:r>
      <w:r w:rsidR="000301F6">
        <w:rPr>
          <w:rFonts w:eastAsia="SimSun"/>
          <w:lang w:val="en-US" w:eastAsia="zh-CN"/>
        </w:rPr>
        <w:t>,</w:t>
      </w:r>
      <w:r w:rsidR="0085060F" w:rsidRPr="001D0636">
        <w:rPr>
          <w:rFonts w:eastAsia="SimSun"/>
          <w:lang w:val="en-US" w:eastAsia="zh-CN"/>
        </w:rPr>
        <w:t xml:space="preserve"> leaving children at this institution without access to any mechanism for lodging complaints</w:t>
      </w:r>
      <w:r w:rsidR="00E716A3" w:rsidRPr="001D0636">
        <w:rPr>
          <w:rFonts w:eastAsia="SimSun"/>
          <w:lang w:val="en-US" w:eastAsia="zh-CN"/>
        </w:rPr>
        <w:t xml:space="preserve">. </w:t>
      </w:r>
      <w:r w:rsidR="0085060F" w:rsidRPr="001D0636">
        <w:rPr>
          <w:rFonts w:eastAsia="SimSun"/>
          <w:lang w:val="en-US" w:eastAsia="zh-CN"/>
        </w:rPr>
        <w:t>(artic</w:t>
      </w:r>
      <w:r w:rsidRPr="001D0636">
        <w:rPr>
          <w:rFonts w:eastAsia="SimSun"/>
          <w:lang w:val="en-US" w:eastAsia="zh-CN"/>
        </w:rPr>
        <w:t>les 12</w:t>
      </w:r>
      <w:r w:rsidR="00E716A3" w:rsidRPr="001D0636">
        <w:rPr>
          <w:rFonts w:eastAsia="SimSun"/>
          <w:lang w:val="en-US" w:eastAsia="zh-CN"/>
        </w:rPr>
        <w:t xml:space="preserve"> </w:t>
      </w:r>
      <w:r w:rsidRPr="001D0636">
        <w:rPr>
          <w:rFonts w:eastAsia="SimSun"/>
          <w:lang w:val="en-US" w:eastAsia="zh-CN"/>
        </w:rPr>
        <w:t xml:space="preserve">and </w:t>
      </w:r>
      <w:r w:rsidR="00E716A3" w:rsidRPr="001D0636">
        <w:rPr>
          <w:rFonts w:eastAsia="SimSun"/>
          <w:lang w:val="en-US" w:eastAsia="zh-CN"/>
        </w:rPr>
        <w:t>13)</w:t>
      </w:r>
    </w:p>
    <w:p w:rsidR="0085060F" w:rsidRPr="00752B93" w:rsidRDefault="0085060F" w:rsidP="00752B93">
      <w:pPr>
        <w:pStyle w:val="SingleTxtG"/>
        <w:rPr>
          <w:rFonts w:eastAsia="SimSun"/>
          <w:b/>
          <w:bCs/>
          <w:lang w:val="en-US" w:eastAsia="zh-CN"/>
        </w:rPr>
      </w:pPr>
      <w:r w:rsidRPr="00752B93">
        <w:rPr>
          <w:rFonts w:eastAsia="SimSun"/>
          <w:b/>
          <w:bCs/>
          <w:lang w:val="en-US" w:eastAsia="zh-CN"/>
        </w:rPr>
        <w:t xml:space="preserve">The Committee recommends that the State party should review its legislation </w:t>
      </w:r>
      <w:r w:rsidR="00E55619" w:rsidRPr="00752B93">
        <w:rPr>
          <w:rFonts w:eastAsia="SimSun"/>
          <w:b/>
          <w:bCs/>
          <w:lang w:val="en-US" w:eastAsia="zh-CN"/>
        </w:rPr>
        <w:t xml:space="preserve">on the establishment of the Ombudsman for Children </w:t>
      </w:r>
      <w:r w:rsidRPr="00752B93">
        <w:rPr>
          <w:rFonts w:eastAsia="SimSun"/>
          <w:b/>
          <w:bCs/>
          <w:lang w:val="en-US" w:eastAsia="zh-CN"/>
        </w:rPr>
        <w:t>with a view to conferri</w:t>
      </w:r>
      <w:r w:rsidR="00BF5DF4" w:rsidRPr="00752B93">
        <w:rPr>
          <w:rFonts w:eastAsia="SimSun"/>
          <w:b/>
          <w:bCs/>
          <w:lang w:val="en-US" w:eastAsia="zh-CN"/>
        </w:rPr>
        <w:t xml:space="preserve">ng </w:t>
      </w:r>
      <w:r w:rsidR="00770901" w:rsidRPr="00752B93">
        <w:rPr>
          <w:rFonts w:eastAsia="SimSun"/>
          <w:b/>
          <w:bCs/>
          <w:lang w:val="en-US" w:eastAsia="zh-CN"/>
        </w:rPr>
        <w:t xml:space="preserve">on her the </w:t>
      </w:r>
      <w:r w:rsidR="00BF5DF4" w:rsidRPr="00752B93">
        <w:rPr>
          <w:rFonts w:eastAsia="SimSun"/>
          <w:b/>
          <w:bCs/>
          <w:lang w:val="en-US" w:eastAsia="zh-CN"/>
        </w:rPr>
        <w:t>power</w:t>
      </w:r>
      <w:r w:rsidR="006E0BE3" w:rsidRPr="00752B93">
        <w:rPr>
          <w:rFonts w:eastAsia="SimSun"/>
          <w:b/>
          <w:bCs/>
          <w:lang w:val="en-US" w:eastAsia="zh-CN"/>
        </w:rPr>
        <w:t xml:space="preserve"> to</w:t>
      </w:r>
      <w:r w:rsidR="00BF5DF4" w:rsidRPr="00752B93">
        <w:rPr>
          <w:rFonts w:eastAsia="SimSun"/>
          <w:b/>
          <w:bCs/>
          <w:lang w:val="en-US" w:eastAsia="zh-CN"/>
        </w:rPr>
        <w:t xml:space="preserve"> </w:t>
      </w:r>
      <w:r w:rsidRPr="00752B93">
        <w:rPr>
          <w:rFonts w:eastAsia="SimSun"/>
          <w:b/>
          <w:bCs/>
          <w:lang w:val="en-US" w:eastAsia="zh-CN"/>
        </w:rPr>
        <w:t xml:space="preserve">investigate complaints </w:t>
      </w:r>
      <w:r w:rsidR="00770901" w:rsidRPr="00752B93">
        <w:rPr>
          <w:rFonts w:eastAsia="SimSun"/>
          <w:b/>
          <w:bCs/>
          <w:lang w:val="en-US" w:eastAsia="zh-CN"/>
        </w:rPr>
        <w:t xml:space="preserve">of </w:t>
      </w:r>
      <w:r w:rsidR="006E0BE3" w:rsidRPr="00752B93">
        <w:rPr>
          <w:rFonts w:eastAsia="SimSun"/>
          <w:b/>
          <w:bCs/>
          <w:lang w:val="en-US" w:eastAsia="zh-CN"/>
        </w:rPr>
        <w:t xml:space="preserve">torture and </w:t>
      </w:r>
      <w:r w:rsidR="00770901" w:rsidRPr="00752B93">
        <w:rPr>
          <w:rFonts w:eastAsia="SimSun"/>
          <w:b/>
          <w:bCs/>
          <w:lang w:val="en-US" w:eastAsia="zh-CN"/>
        </w:rPr>
        <w:t>ill-treatment of</w:t>
      </w:r>
      <w:r w:rsidRPr="00752B93">
        <w:rPr>
          <w:rFonts w:eastAsia="SimSun"/>
          <w:b/>
          <w:bCs/>
          <w:lang w:val="en-US" w:eastAsia="zh-CN"/>
        </w:rPr>
        <w:t xml:space="preserve"> children</w:t>
      </w:r>
      <w:r w:rsidR="00BF5DF4" w:rsidRPr="00752B93">
        <w:rPr>
          <w:rFonts w:eastAsia="SimSun"/>
          <w:b/>
          <w:bCs/>
          <w:lang w:val="en-US" w:eastAsia="zh-CN"/>
        </w:rPr>
        <w:t xml:space="preserve"> held</w:t>
      </w:r>
      <w:r w:rsidRPr="00752B93">
        <w:rPr>
          <w:rFonts w:eastAsia="SimSun"/>
          <w:b/>
          <w:bCs/>
          <w:lang w:val="en-US" w:eastAsia="zh-CN"/>
        </w:rPr>
        <w:t xml:space="preserve"> at St Patrick’s institution.</w:t>
      </w:r>
    </w:p>
    <w:p w:rsidR="00D81BC9" w:rsidRPr="001D0636" w:rsidRDefault="00752B93" w:rsidP="00752B93">
      <w:pPr>
        <w:pStyle w:val="H23G"/>
        <w:rPr>
          <w:rFonts w:eastAsia="SimSun"/>
          <w:lang w:val="en-US" w:eastAsia="zh-CN"/>
        </w:rPr>
      </w:pPr>
      <w:r>
        <w:rPr>
          <w:rFonts w:eastAsia="SimSun"/>
          <w:lang w:val="en-US" w:eastAsia="zh-CN"/>
        </w:rPr>
        <w:tab/>
      </w:r>
      <w:r>
        <w:rPr>
          <w:rFonts w:eastAsia="SimSun"/>
          <w:lang w:val="en-US" w:eastAsia="zh-CN"/>
        </w:rPr>
        <w:tab/>
      </w:r>
      <w:r w:rsidR="00D81BC9" w:rsidRPr="001D0636">
        <w:rPr>
          <w:rFonts w:eastAsia="SimSun"/>
          <w:lang w:val="en-US" w:eastAsia="zh-CN"/>
        </w:rPr>
        <w:t>Corporal punishment</w:t>
      </w:r>
    </w:p>
    <w:p w:rsidR="007D5D9C" w:rsidRPr="001D0636" w:rsidRDefault="00390AB2" w:rsidP="008C6925">
      <w:pPr>
        <w:pStyle w:val="SingleTxtG"/>
      </w:pPr>
      <w:r w:rsidRPr="001D0636">
        <w:rPr>
          <w:rFonts w:eastAsia="SimSun"/>
          <w:lang w:val="en-US" w:eastAsia="zh-CN"/>
        </w:rPr>
        <w:t>2</w:t>
      </w:r>
      <w:r w:rsidR="008C6925">
        <w:rPr>
          <w:rFonts w:eastAsia="SimSun"/>
          <w:lang w:val="en-US" w:eastAsia="zh-CN"/>
        </w:rPr>
        <w:t>4</w:t>
      </w:r>
      <w:r w:rsidR="00B75015" w:rsidRPr="001D0636">
        <w:rPr>
          <w:rFonts w:eastAsia="SimSun"/>
          <w:lang w:val="en-US" w:eastAsia="zh-CN"/>
        </w:rPr>
        <w:t>.</w:t>
      </w:r>
      <w:r w:rsidR="00B75015" w:rsidRPr="001D0636">
        <w:rPr>
          <w:rFonts w:eastAsia="SimSun"/>
          <w:lang w:val="en-US" w:eastAsia="zh-CN"/>
        </w:rPr>
        <w:tab/>
      </w:r>
      <w:r w:rsidR="007D5D9C" w:rsidRPr="001D0636">
        <w:rPr>
          <w:rFonts w:eastAsia="SimSun"/>
          <w:lang w:val="en-US" w:eastAsia="zh-CN"/>
        </w:rPr>
        <w:t>W</w:t>
      </w:r>
      <w:r w:rsidR="007D5D9C" w:rsidRPr="001D0636">
        <w:t xml:space="preserve">hile taking note </w:t>
      </w:r>
      <w:r w:rsidRPr="001D0636">
        <w:t>that corporal</w:t>
      </w:r>
      <w:r w:rsidR="00216D52" w:rsidRPr="001D0636">
        <w:t xml:space="preserve"> </w:t>
      </w:r>
      <w:r w:rsidRPr="001D0636">
        <w:t>punishment is prohibited in schools and in the penal system, the Committee is gravely concerned that corporal punishment is lawful in the home under the common law right to use “reasonable</w:t>
      </w:r>
      <w:r w:rsidR="00421380" w:rsidRPr="001D0636">
        <w:t xml:space="preserve"> and moderate</w:t>
      </w:r>
      <w:r w:rsidRPr="001D0636">
        <w:t xml:space="preserve"> chastisement</w:t>
      </w:r>
      <w:r w:rsidR="00421380" w:rsidRPr="001D0636">
        <w:t>” in disciplining children and also in certain alternative c</w:t>
      </w:r>
      <w:r w:rsidR="00216D52" w:rsidRPr="001D0636">
        <w:t>a</w:t>
      </w:r>
      <w:r w:rsidR="00421380" w:rsidRPr="001D0636">
        <w:t>re settings</w:t>
      </w:r>
      <w:r w:rsidR="00B02F69" w:rsidRPr="001D0636">
        <w:t>.</w:t>
      </w:r>
      <w:r w:rsidR="007D5D9C" w:rsidRPr="001D0636">
        <w:t xml:space="preserve"> (article</w:t>
      </w:r>
      <w:r w:rsidR="001E1117" w:rsidRPr="001D0636">
        <w:t>s</w:t>
      </w:r>
      <w:r w:rsidR="00261B5A" w:rsidRPr="001D0636">
        <w:t xml:space="preserve"> 2 and 16)</w:t>
      </w:r>
    </w:p>
    <w:p w:rsidR="007D5D9C" w:rsidRPr="00752B93" w:rsidRDefault="007D5D9C" w:rsidP="00181ED2">
      <w:pPr>
        <w:pStyle w:val="SingleTxtG"/>
        <w:rPr>
          <w:b/>
          <w:bCs/>
        </w:rPr>
      </w:pPr>
      <w:r w:rsidRPr="00752B93">
        <w:rPr>
          <w:b/>
          <w:bCs/>
        </w:rPr>
        <w:t xml:space="preserve">The </w:t>
      </w:r>
      <w:r w:rsidR="00421380" w:rsidRPr="00752B93">
        <w:rPr>
          <w:b/>
          <w:bCs/>
        </w:rPr>
        <w:t xml:space="preserve">Committee </w:t>
      </w:r>
      <w:r w:rsidR="007E22B9">
        <w:rPr>
          <w:b/>
          <w:bCs/>
        </w:rPr>
        <w:t>recommends</w:t>
      </w:r>
      <w:r w:rsidR="00181ED2">
        <w:rPr>
          <w:b/>
          <w:bCs/>
        </w:rPr>
        <w:t xml:space="preserve"> that</w:t>
      </w:r>
      <w:r w:rsidR="007E22B9" w:rsidRPr="00752B93">
        <w:rPr>
          <w:b/>
          <w:bCs/>
        </w:rPr>
        <w:t xml:space="preserve"> </w:t>
      </w:r>
      <w:r w:rsidR="00421380" w:rsidRPr="00752B93">
        <w:rPr>
          <w:b/>
          <w:bCs/>
        </w:rPr>
        <w:t>the State party prohibit</w:t>
      </w:r>
      <w:r w:rsidR="00181ED2">
        <w:rPr>
          <w:b/>
          <w:bCs/>
        </w:rPr>
        <w:t>s</w:t>
      </w:r>
      <w:r w:rsidR="00421380" w:rsidRPr="00752B93">
        <w:rPr>
          <w:b/>
          <w:bCs/>
        </w:rPr>
        <w:t xml:space="preserve"> all corporal punishment of children </w:t>
      </w:r>
      <w:r w:rsidR="006E0BE3" w:rsidRPr="00752B93">
        <w:rPr>
          <w:b/>
          <w:bCs/>
        </w:rPr>
        <w:t xml:space="preserve">in all settings </w:t>
      </w:r>
      <w:r w:rsidR="00421380" w:rsidRPr="00752B93">
        <w:rPr>
          <w:b/>
          <w:bCs/>
        </w:rPr>
        <w:t xml:space="preserve">and conduct public campaigns to educate parents and the general public about </w:t>
      </w:r>
      <w:r w:rsidRPr="00752B93">
        <w:rPr>
          <w:b/>
          <w:bCs/>
        </w:rPr>
        <w:t>its harmful effects</w:t>
      </w:r>
      <w:r w:rsidR="00421380" w:rsidRPr="00752B93">
        <w:rPr>
          <w:b/>
          <w:bCs/>
        </w:rPr>
        <w:t xml:space="preserve"> and promote positive non-violent forms of discipline as an alternative to corporal punishment</w:t>
      </w:r>
      <w:r w:rsidRPr="00752B93">
        <w:rPr>
          <w:b/>
          <w:bCs/>
        </w:rPr>
        <w:t xml:space="preserve">. </w:t>
      </w:r>
    </w:p>
    <w:p w:rsidR="00421380" w:rsidRPr="001D0636" w:rsidRDefault="00752B93" w:rsidP="00752B93">
      <w:pPr>
        <w:pStyle w:val="H23G"/>
        <w:rPr>
          <w:rFonts w:eastAsia="SimSun"/>
          <w:lang w:eastAsia="zh-CN"/>
        </w:rPr>
      </w:pPr>
      <w:r>
        <w:rPr>
          <w:rFonts w:eastAsia="SimSun"/>
          <w:lang w:eastAsia="zh-CN"/>
        </w:rPr>
        <w:tab/>
      </w:r>
      <w:r>
        <w:rPr>
          <w:rFonts w:eastAsia="SimSun"/>
          <w:lang w:eastAsia="zh-CN"/>
        </w:rPr>
        <w:tab/>
      </w:r>
      <w:r w:rsidR="00421380" w:rsidRPr="001D0636">
        <w:rPr>
          <w:rFonts w:eastAsia="SimSun"/>
          <w:lang w:eastAsia="zh-CN"/>
        </w:rPr>
        <w:t>Prohibition of female genital mutilation</w:t>
      </w:r>
    </w:p>
    <w:p w:rsidR="00421380" w:rsidRPr="00752B93" w:rsidRDefault="00421380" w:rsidP="008C6925">
      <w:pPr>
        <w:pStyle w:val="SingleTxtG"/>
        <w:rPr>
          <w:rFonts w:eastAsia="SimSun"/>
          <w:b/>
          <w:bCs/>
          <w:lang w:eastAsia="zh-CN"/>
        </w:rPr>
      </w:pPr>
      <w:r w:rsidRPr="001D0636">
        <w:rPr>
          <w:rFonts w:eastAsia="SimSun"/>
          <w:lang w:eastAsia="zh-CN"/>
        </w:rPr>
        <w:t>2</w:t>
      </w:r>
      <w:r w:rsidR="008C6925">
        <w:rPr>
          <w:rFonts w:eastAsia="SimSun"/>
          <w:lang w:eastAsia="zh-CN"/>
        </w:rPr>
        <w:t>5</w:t>
      </w:r>
      <w:r w:rsidRPr="001D0636">
        <w:rPr>
          <w:rFonts w:eastAsia="SimSun"/>
          <w:lang w:eastAsia="zh-CN"/>
        </w:rPr>
        <w:t>.</w:t>
      </w:r>
      <w:r w:rsidRPr="001D0636">
        <w:rPr>
          <w:rFonts w:eastAsia="SimSun"/>
          <w:lang w:eastAsia="zh-CN"/>
        </w:rPr>
        <w:tab/>
        <w:t xml:space="preserve">The Committee notes the intention of the State party to restore to the </w:t>
      </w:r>
      <w:r w:rsidR="005C14BC">
        <w:rPr>
          <w:rFonts w:eastAsia="SimSun"/>
          <w:lang w:eastAsia="zh-CN"/>
        </w:rPr>
        <w:t>parliament (</w:t>
      </w:r>
      <w:r w:rsidRPr="001D0636">
        <w:rPr>
          <w:rFonts w:eastAsia="SimSun"/>
          <w:lang w:eastAsia="zh-CN"/>
        </w:rPr>
        <w:t>Seanad</w:t>
      </w:r>
      <w:r w:rsidR="005C14BC">
        <w:rPr>
          <w:rFonts w:eastAsia="SimSun"/>
          <w:lang w:eastAsia="zh-CN"/>
        </w:rPr>
        <w:t>)</w:t>
      </w:r>
      <w:r w:rsidRPr="001D0636">
        <w:rPr>
          <w:rFonts w:eastAsia="SimSun"/>
          <w:lang w:eastAsia="zh-CN"/>
        </w:rPr>
        <w:t xml:space="preserve"> Order paper the </w:t>
      </w:r>
      <w:r w:rsidR="001A7E43" w:rsidRPr="001D0636">
        <w:rPr>
          <w:rFonts w:eastAsia="SimSun"/>
          <w:lang w:eastAsia="zh-CN"/>
        </w:rPr>
        <w:t>Criminal Justice (</w:t>
      </w:r>
      <w:r w:rsidRPr="001D0636">
        <w:rPr>
          <w:rFonts w:eastAsia="SimSun"/>
          <w:lang w:eastAsia="zh-CN"/>
        </w:rPr>
        <w:t>Female Genital Mutilation</w:t>
      </w:r>
      <w:r w:rsidR="001A7E43" w:rsidRPr="001D0636">
        <w:rPr>
          <w:rFonts w:eastAsia="SimSun"/>
          <w:lang w:eastAsia="zh-CN"/>
        </w:rPr>
        <w:t>)</w:t>
      </w:r>
      <w:r w:rsidRPr="001D0636">
        <w:rPr>
          <w:rFonts w:eastAsia="SimSun"/>
          <w:lang w:eastAsia="zh-CN"/>
        </w:rPr>
        <w:t xml:space="preserve"> bill which criminalises female genital mutilation (FGM) and provides for related offences some of which confer on courts extra-</w:t>
      </w:r>
      <w:r w:rsidRPr="00752B93">
        <w:rPr>
          <w:rFonts w:eastAsia="SimSun"/>
          <w:lang w:eastAsia="zh-CN"/>
        </w:rPr>
        <w:t>territorial jurisdiction</w:t>
      </w:r>
      <w:r w:rsidR="00D6746B">
        <w:rPr>
          <w:rFonts w:eastAsia="SimSun"/>
          <w:lang w:eastAsia="zh-CN"/>
        </w:rPr>
        <w:t xml:space="preserve">. However, the Committee regrets the lack of legislation prohibiting FGM even though data based on a 2006 census indicates that about 2, 585 women in the State party have undergone FGM. </w:t>
      </w:r>
      <w:r w:rsidRPr="00752B93">
        <w:rPr>
          <w:rFonts w:eastAsia="SimSun"/>
          <w:lang w:eastAsia="zh-CN"/>
        </w:rPr>
        <w:t xml:space="preserve"> (articles 2 and 16)</w:t>
      </w:r>
    </w:p>
    <w:p w:rsidR="000707B4" w:rsidRPr="00752B93" w:rsidRDefault="000707B4" w:rsidP="00D0495C">
      <w:pPr>
        <w:pStyle w:val="SingleTxtG"/>
        <w:rPr>
          <w:rFonts w:eastAsia="SimSun"/>
          <w:b/>
          <w:bCs/>
          <w:lang w:eastAsia="zh-CN"/>
        </w:rPr>
      </w:pPr>
      <w:r w:rsidRPr="00752B93">
        <w:rPr>
          <w:rFonts w:eastAsia="SimSun"/>
          <w:b/>
          <w:bCs/>
          <w:lang w:eastAsia="zh-CN"/>
        </w:rPr>
        <w:t xml:space="preserve">The Committee </w:t>
      </w:r>
      <w:r w:rsidR="00D0495C">
        <w:rPr>
          <w:rFonts w:eastAsia="SimSun"/>
          <w:b/>
          <w:bCs/>
          <w:lang w:eastAsia="zh-CN"/>
        </w:rPr>
        <w:t>recommends that</w:t>
      </w:r>
      <w:r w:rsidR="00D0495C" w:rsidRPr="00752B93">
        <w:rPr>
          <w:rFonts w:eastAsia="SimSun"/>
          <w:b/>
          <w:bCs/>
          <w:lang w:eastAsia="zh-CN"/>
        </w:rPr>
        <w:t xml:space="preserve"> </w:t>
      </w:r>
      <w:r w:rsidRPr="00752B93">
        <w:rPr>
          <w:rFonts w:eastAsia="SimSun"/>
          <w:b/>
          <w:bCs/>
          <w:lang w:eastAsia="zh-CN"/>
        </w:rPr>
        <w:t xml:space="preserve">the State party </w:t>
      </w:r>
      <w:r w:rsidR="00D0495C">
        <w:rPr>
          <w:rFonts w:eastAsia="SimSun"/>
          <w:b/>
          <w:bCs/>
          <w:lang w:eastAsia="zh-CN"/>
        </w:rPr>
        <w:t>should</w:t>
      </w:r>
      <w:r w:rsidRPr="00752B93">
        <w:rPr>
          <w:rFonts w:eastAsia="SimSun"/>
          <w:b/>
          <w:bCs/>
          <w:lang w:eastAsia="zh-CN"/>
        </w:rPr>
        <w:t>:</w:t>
      </w:r>
    </w:p>
    <w:p w:rsidR="000707B4" w:rsidRPr="00752B93" w:rsidRDefault="00752B93" w:rsidP="0098333D">
      <w:pPr>
        <w:pStyle w:val="SingleTxtG"/>
        <w:rPr>
          <w:rFonts w:eastAsia="SimSun"/>
          <w:b/>
          <w:bCs/>
        </w:rPr>
      </w:pPr>
      <w:r>
        <w:rPr>
          <w:rFonts w:eastAsia="SimSun"/>
          <w:b/>
          <w:bCs/>
        </w:rPr>
        <w:tab/>
        <w:t>(</w:t>
      </w:r>
      <w:r w:rsidR="008F4CAE" w:rsidRPr="00752B93">
        <w:rPr>
          <w:rFonts w:eastAsia="SimSun"/>
          <w:b/>
          <w:bCs/>
        </w:rPr>
        <w:t>a)</w:t>
      </w:r>
      <w:r w:rsidR="008F4CAE" w:rsidRPr="00752B93">
        <w:rPr>
          <w:rFonts w:eastAsia="SimSun"/>
          <w:b/>
          <w:bCs/>
        </w:rPr>
        <w:tab/>
      </w:r>
      <w:r>
        <w:rPr>
          <w:rFonts w:eastAsia="SimSun"/>
          <w:b/>
          <w:bCs/>
        </w:rPr>
        <w:t>E</w:t>
      </w:r>
      <w:r w:rsidR="000707B4" w:rsidRPr="00752B93">
        <w:rPr>
          <w:rFonts w:eastAsia="SimSun"/>
          <w:b/>
          <w:bCs/>
        </w:rPr>
        <w:t xml:space="preserve">xpedite the restoration of the </w:t>
      </w:r>
      <w:r w:rsidR="001A7E43" w:rsidRPr="00752B93">
        <w:rPr>
          <w:rFonts w:eastAsia="SimSun"/>
          <w:b/>
          <w:bCs/>
        </w:rPr>
        <w:t>Criminal Justice (</w:t>
      </w:r>
      <w:r w:rsidR="000707B4" w:rsidRPr="00752B93">
        <w:rPr>
          <w:rFonts w:eastAsia="SimSun"/>
          <w:b/>
          <w:bCs/>
        </w:rPr>
        <w:t>Female Genital Mutilation</w:t>
      </w:r>
      <w:r w:rsidR="001A7E43" w:rsidRPr="00752B93">
        <w:rPr>
          <w:rFonts w:eastAsia="SimSun"/>
          <w:b/>
          <w:bCs/>
        </w:rPr>
        <w:t>)</w:t>
      </w:r>
      <w:r w:rsidR="000707B4" w:rsidRPr="00752B93">
        <w:rPr>
          <w:rFonts w:eastAsia="SimSun"/>
          <w:b/>
          <w:bCs/>
        </w:rPr>
        <w:t xml:space="preserve"> bill to the new </w:t>
      </w:r>
      <w:r w:rsidR="005C14BC">
        <w:rPr>
          <w:rFonts w:eastAsia="SimSun"/>
          <w:b/>
          <w:bCs/>
        </w:rPr>
        <w:t>parliament (</w:t>
      </w:r>
      <w:r w:rsidR="000707B4" w:rsidRPr="00752B93">
        <w:rPr>
          <w:rFonts w:eastAsia="SimSun"/>
          <w:b/>
          <w:bCs/>
        </w:rPr>
        <w:t>Seanad</w:t>
      </w:r>
      <w:r w:rsidR="005C14BC">
        <w:rPr>
          <w:rFonts w:eastAsia="SimSun"/>
          <w:b/>
          <w:bCs/>
        </w:rPr>
        <w:t>)</w:t>
      </w:r>
      <w:r w:rsidR="000707B4" w:rsidRPr="00752B93">
        <w:rPr>
          <w:rFonts w:eastAsia="SimSun"/>
          <w:b/>
          <w:bCs/>
        </w:rPr>
        <w:t xml:space="preserve">; </w:t>
      </w:r>
    </w:p>
    <w:p w:rsidR="0098333D" w:rsidRDefault="00752B93" w:rsidP="00752B93">
      <w:pPr>
        <w:pStyle w:val="SingleTxtG"/>
        <w:rPr>
          <w:rFonts w:eastAsia="SimSun"/>
          <w:b/>
          <w:bCs/>
        </w:rPr>
      </w:pPr>
      <w:r>
        <w:rPr>
          <w:rFonts w:eastAsia="SimSun"/>
          <w:b/>
          <w:bCs/>
        </w:rPr>
        <w:tab/>
        <w:t>(</w:t>
      </w:r>
      <w:r w:rsidR="008F4CAE" w:rsidRPr="00752B93">
        <w:rPr>
          <w:rFonts w:eastAsia="SimSun"/>
          <w:b/>
          <w:bCs/>
        </w:rPr>
        <w:t>b)</w:t>
      </w:r>
      <w:r w:rsidR="008F4CAE" w:rsidRPr="00752B93">
        <w:rPr>
          <w:rFonts w:eastAsia="SimSun"/>
          <w:b/>
          <w:bCs/>
        </w:rPr>
        <w:tab/>
      </w:r>
      <w:r>
        <w:rPr>
          <w:rFonts w:eastAsia="SimSun"/>
          <w:b/>
          <w:bCs/>
        </w:rPr>
        <w:t>I</w:t>
      </w:r>
      <w:r w:rsidR="000707B4" w:rsidRPr="00752B93">
        <w:rPr>
          <w:rFonts w:eastAsia="SimSun"/>
          <w:b/>
          <w:bCs/>
        </w:rPr>
        <w:t>mplement targeted programmes with a view to sensitise all segments of the population about the extreme harmful effects of FGM</w:t>
      </w:r>
      <w:r w:rsidR="0098333D">
        <w:rPr>
          <w:rFonts w:eastAsia="SimSun"/>
          <w:b/>
          <w:bCs/>
        </w:rPr>
        <w:t>;</w:t>
      </w:r>
      <w:r w:rsidR="0098333D" w:rsidRPr="0098333D">
        <w:rPr>
          <w:rFonts w:eastAsia="SimSun"/>
          <w:b/>
          <w:bCs/>
        </w:rPr>
        <w:t xml:space="preserve"> </w:t>
      </w:r>
      <w:r w:rsidR="0098333D" w:rsidRPr="00752B93">
        <w:rPr>
          <w:rFonts w:eastAsia="SimSun"/>
          <w:b/>
          <w:bCs/>
        </w:rPr>
        <w:t>and</w:t>
      </w:r>
    </w:p>
    <w:p w:rsidR="000707B4" w:rsidRPr="00752B93" w:rsidRDefault="0098333D" w:rsidP="009B1DF1">
      <w:pPr>
        <w:pStyle w:val="SingleTxtG"/>
        <w:ind w:firstLine="567"/>
        <w:rPr>
          <w:rFonts w:eastAsia="SimSun"/>
          <w:b/>
          <w:bCs/>
        </w:rPr>
      </w:pPr>
      <w:r>
        <w:rPr>
          <w:rFonts w:eastAsia="SimSun"/>
          <w:b/>
          <w:bCs/>
        </w:rPr>
        <w:t>(c)</w:t>
      </w:r>
      <w:r>
        <w:rPr>
          <w:rFonts w:eastAsia="SimSun"/>
          <w:b/>
          <w:bCs/>
        </w:rPr>
        <w:tab/>
        <w:t xml:space="preserve">Explicitly </w:t>
      </w:r>
      <w:r w:rsidR="009B1DF1">
        <w:rPr>
          <w:rFonts w:eastAsia="SimSun"/>
          <w:b/>
          <w:bCs/>
        </w:rPr>
        <w:t>define under the law t</w:t>
      </w:r>
      <w:r>
        <w:rPr>
          <w:rFonts w:eastAsia="SimSun"/>
          <w:b/>
          <w:bCs/>
        </w:rPr>
        <w:t>hat FGM amounts to torture</w:t>
      </w:r>
      <w:r w:rsidR="000707B4" w:rsidRPr="00752B93">
        <w:rPr>
          <w:rFonts w:eastAsia="SimSun"/>
          <w:b/>
          <w:bCs/>
        </w:rPr>
        <w:t>.</w:t>
      </w:r>
    </w:p>
    <w:p w:rsidR="00DC17FA" w:rsidRPr="00DF2C8A" w:rsidRDefault="00DC17FA" w:rsidP="00FF074D">
      <w:pPr>
        <w:pStyle w:val="SingleTxtG"/>
        <w:spacing w:line="240" w:lineRule="auto"/>
        <w:rPr>
          <w:rFonts w:eastAsia="SimSun"/>
          <w:b/>
          <w:bCs/>
          <w:lang w:val="en-US" w:eastAsia="zh-CN"/>
        </w:rPr>
      </w:pPr>
      <w:r w:rsidRPr="00DF2C8A">
        <w:rPr>
          <w:rFonts w:eastAsia="SimSun"/>
          <w:b/>
          <w:bCs/>
          <w:lang w:val="en-US" w:eastAsia="zh-CN"/>
        </w:rPr>
        <w:t xml:space="preserve">Abortion </w:t>
      </w:r>
    </w:p>
    <w:p w:rsidR="000B7B89" w:rsidRDefault="00DC17FA" w:rsidP="008C6925">
      <w:pPr>
        <w:pStyle w:val="SingleTxtG"/>
      </w:pPr>
      <w:r w:rsidRPr="001D0636">
        <w:t>2</w:t>
      </w:r>
      <w:r w:rsidR="008C6925">
        <w:t>6</w:t>
      </w:r>
      <w:r w:rsidRPr="001D0636">
        <w:t>.</w:t>
      </w:r>
      <w:r w:rsidRPr="001D0636">
        <w:tab/>
      </w:r>
      <w:r w:rsidR="000B7B89" w:rsidRPr="00EC5AB2">
        <w:t xml:space="preserve">The Committee notes the concern expressed by the European Court for Human Rights </w:t>
      </w:r>
      <w:r w:rsidR="000B7B89">
        <w:t>(</w:t>
      </w:r>
      <w:r w:rsidR="000B7B89" w:rsidRPr="00EC5AB2">
        <w:t>ECtHR</w:t>
      </w:r>
      <w:r w:rsidR="000B7B89">
        <w:t>)</w:t>
      </w:r>
      <w:r w:rsidR="000B7B89" w:rsidRPr="00EC5AB2">
        <w:t xml:space="preserve"> about the absence of an effective and accessible domestic procedure in the State party for establishing whether some pregnancies pose a real and substantial medical risk to the life of the mother [</w:t>
      </w:r>
      <w:r w:rsidR="00764D79">
        <w:t>Case of A, B and C</w:t>
      </w:r>
      <w:r w:rsidR="00764D79" w:rsidRPr="00EC5AB2">
        <w:t xml:space="preserve"> v. Ireland</w:t>
      </w:r>
      <w:r w:rsidR="000B7B89" w:rsidRPr="00EC5AB2">
        <w:t>]</w:t>
      </w:r>
      <w:r w:rsidR="0091633B">
        <w:t>,</w:t>
      </w:r>
      <w:r w:rsidR="000B7B89" w:rsidRPr="00EC5AB2">
        <w:t xml:space="preserve"> which leads to uncertainty facing women and their medical doctors, who are also at risk of criminal investigation or punishment if their advice or treatment is deemed illegal. The Committee expresses concern </w:t>
      </w:r>
      <w:r w:rsidR="00EF5E90">
        <w:t xml:space="preserve">at </w:t>
      </w:r>
      <w:r w:rsidR="000B7B89" w:rsidRPr="00EC5AB2">
        <w:t xml:space="preserve">the lack of clarity cited by the ECtHR and the absence of a legal framework through which differences of opinion could be resolved. Noting the risk of criminal prosecution and imprisonment facing both the women concerned and their physicians, the Committee expresses concern that this may raise issues that constitute a breach of the Convention. </w:t>
      </w:r>
      <w:r w:rsidR="000B7B89" w:rsidRPr="008023C8">
        <w:t>The Committee appreciates the intention of the State party, as expressed during the dialogue with the Committee, to establish an expert group to address the ECtHR's ruling.</w:t>
      </w:r>
      <w:r w:rsidR="000B7B89" w:rsidRPr="00EC5AB2">
        <w:t xml:space="preserve"> The Committee is nonetheless concerned further that despite the already existing case law allowing for </w:t>
      </w:r>
      <w:r w:rsidR="000B7B89" w:rsidRPr="00EC5AB2">
        <w:lastRenderedPageBreak/>
        <w:t xml:space="preserve">abortion, no legislation is in place and that this leads to serious consequences in individual cases, especially affecting minors, migrant women, and the indigent. (articles 2 and 16) </w:t>
      </w:r>
    </w:p>
    <w:p w:rsidR="000B7B89" w:rsidRPr="000B7B89" w:rsidRDefault="000B7B89" w:rsidP="000B7B89">
      <w:pPr>
        <w:pStyle w:val="SingleTxtG"/>
        <w:rPr>
          <w:color w:val="000000"/>
        </w:rPr>
      </w:pPr>
      <w:r w:rsidRPr="00EC5AB2">
        <w:rPr>
          <w:b/>
          <w:bCs/>
        </w:rPr>
        <w:t>The Committee urges the State party to clarify the scope of legal abortion through statutory law and provide for adequate procedures to challe</w:t>
      </w:r>
      <w:r>
        <w:rPr>
          <w:b/>
          <w:bCs/>
        </w:rPr>
        <w:t xml:space="preserve">nge differing medical opinions as well as </w:t>
      </w:r>
      <w:r w:rsidRPr="00EC5AB2">
        <w:rPr>
          <w:b/>
          <w:bCs/>
        </w:rPr>
        <w:t>adequate services for carrying out abortions in the State party, so that its law and practice is in conformity with the Convention.</w:t>
      </w:r>
    </w:p>
    <w:p w:rsidR="001030FA" w:rsidRPr="001D0636" w:rsidRDefault="000B7B89" w:rsidP="007E158D">
      <w:pPr>
        <w:pStyle w:val="H23G"/>
      </w:pPr>
      <w:r>
        <w:tab/>
      </w:r>
      <w:r>
        <w:tab/>
      </w:r>
      <w:r w:rsidR="001030FA" w:rsidRPr="001D0636">
        <w:t>Violence against women including domestic violence</w:t>
      </w:r>
    </w:p>
    <w:p w:rsidR="001030FA" w:rsidRPr="001D0636" w:rsidRDefault="00CB5278" w:rsidP="008C6925">
      <w:pPr>
        <w:pStyle w:val="SingleTxtG"/>
      </w:pPr>
      <w:r w:rsidRPr="001D0636">
        <w:rPr>
          <w:lang w:val="en-US"/>
        </w:rPr>
        <w:t>2</w:t>
      </w:r>
      <w:r w:rsidR="008C6925">
        <w:rPr>
          <w:lang w:val="en-US"/>
        </w:rPr>
        <w:t>7</w:t>
      </w:r>
      <w:r w:rsidRPr="001D0636">
        <w:rPr>
          <w:lang w:val="en-US"/>
        </w:rPr>
        <w:t>.</w:t>
      </w:r>
      <w:r w:rsidRPr="001D0636">
        <w:rPr>
          <w:lang w:val="en-US"/>
        </w:rPr>
        <w:tab/>
      </w:r>
      <w:r w:rsidRPr="001D0636">
        <w:rPr>
          <w:b/>
          <w:bCs/>
        </w:rPr>
        <w:t xml:space="preserve"> </w:t>
      </w:r>
      <w:r w:rsidR="001030FA" w:rsidRPr="001D0636">
        <w:t>The Committee welcomes measures taken by the State party to prevent and alleviate gender-based violence</w:t>
      </w:r>
      <w:r w:rsidR="000301F6">
        <w:t>,</w:t>
      </w:r>
      <w:r w:rsidR="001030FA" w:rsidRPr="001D0636">
        <w:t xml:space="preserve"> including the adoption of the National Strategy on Domestic Violence 2010-2014. However, the Committee is gravely concerned at reports on the continued high rates of domestic violence against women and at the cuts in funding in 2009 and 2010, for refuge and support services for victims of violence. </w:t>
      </w:r>
    </w:p>
    <w:p w:rsidR="001030FA" w:rsidRPr="007E158D" w:rsidRDefault="001030FA" w:rsidP="007E158D">
      <w:pPr>
        <w:pStyle w:val="SingleTxtG"/>
        <w:rPr>
          <w:b/>
          <w:bCs/>
        </w:rPr>
      </w:pPr>
      <w:r w:rsidRPr="007E158D">
        <w:rPr>
          <w:b/>
          <w:bCs/>
        </w:rPr>
        <w:t>The Committee urges the State party to:</w:t>
      </w:r>
    </w:p>
    <w:p w:rsidR="001030FA" w:rsidRPr="007E158D" w:rsidRDefault="007E158D" w:rsidP="007E158D">
      <w:pPr>
        <w:pStyle w:val="SingleTxtG"/>
        <w:rPr>
          <w:b/>
          <w:bCs/>
        </w:rPr>
      </w:pPr>
      <w:r>
        <w:rPr>
          <w:b/>
          <w:bCs/>
        </w:rPr>
        <w:tab/>
        <w:t>(</w:t>
      </w:r>
      <w:r w:rsidR="008F4CAE" w:rsidRPr="007E158D">
        <w:rPr>
          <w:b/>
          <w:bCs/>
        </w:rPr>
        <w:t>a)</w:t>
      </w:r>
      <w:r w:rsidR="008F4CAE" w:rsidRPr="007E158D">
        <w:rPr>
          <w:b/>
          <w:bCs/>
        </w:rPr>
        <w:tab/>
      </w:r>
      <w:r>
        <w:rPr>
          <w:b/>
          <w:bCs/>
        </w:rPr>
        <w:t>S</w:t>
      </w:r>
      <w:r w:rsidR="001030FA" w:rsidRPr="007E158D">
        <w:rPr>
          <w:b/>
          <w:bCs/>
        </w:rPr>
        <w:t>trengthen its efforts to prevent violence against women through, inter alia, the effective implementation of the National Strategy on Domestic Violence including the collection of relevant data;</w:t>
      </w:r>
    </w:p>
    <w:p w:rsidR="001030FA" w:rsidRPr="007E158D" w:rsidRDefault="007E158D" w:rsidP="007E158D">
      <w:pPr>
        <w:pStyle w:val="SingleTxtG"/>
        <w:rPr>
          <w:b/>
          <w:bCs/>
        </w:rPr>
      </w:pPr>
      <w:r>
        <w:rPr>
          <w:b/>
          <w:bCs/>
        </w:rPr>
        <w:tab/>
        <w:t>(</w:t>
      </w:r>
      <w:r w:rsidR="008F4CAE" w:rsidRPr="007E158D">
        <w:rPr>
          <w:b/>
          <w:bCs/>
        </w:rPr>
        <w:t>b)</w:t>
      </w:r>
      <w:r w:rsidR="008F4CAE" w:rsidRPr="007E158D">
        <w:rPr>
          <w:b/>
          <w:bCs/>
        </w:rPr>
        <w:tab/>
      </w:r>
      <w:r>
        <w:rPr>
          <w:b/>
          <w:bCs/>
        </w:rPr>
        <w:t>E</w:t>
      </w:r>
      <w:r w:rsidR="001030FA" w:rsidRPr="007E158D">
        <w:rPr>
          <w:b/>
          <w:bCs/>
        </w:rPr>
        <w:t>nhance its support and funding of refuge and support services provided to victims of domestic violence;</w:t>
      </w:r>
    </w:p>
    <w:p w:rsidR="001030FA" w:rsidRPr="007E158D" w:rsidRDefault="007E158D" w:rsidP="0098333D">
      <w:pPr>
        <w:pStyle w:val="SingleTxtG"/>
        <w:rPr>
          <w:b/>
          <w:bCs/>
        </w:rPr>
      </w:pPr>
      <w:r>
        <w:rPr>
          <w:b/>
          <w:bCs/>
        </w:rPr>
        <w:tab/>
        <w:t>(</w:t>
      </w:r>
      <w:r w:rsidR="008F4CAE" w:rsidRPr="007E158D">
        <w:rPr>
          <w:b/>
          <w:bCs/>
        </w:rPr>
        <w:t>c)</w:t>
      </w:r>
      <w:r w:rsidR="008F4CAE" w:rsidRPr="007E158D">
        <w:rPr>
          <w:b/>
          <w:bCs/>
        </w:rPr>
        <w:tab/>
      </w:r>
      <w:r>
        <w:rPr>
          <w:b/>
          <w:bCs/>
        </w:rPr>
        <w:t>I</w:t>
      </w:r>
      <w:r w:rsidR="001030FA" w:rsidRPr="007E158D">
        <w:rPr>
          <w:b/>
          <w:bCs/>
        </w:rPr>
        <w:t>nstitute prompt, impartial and thorough investigations into allegations of domestic violence, and where appropriate, prosecutions and convictions.</w:t>
      </w:r>
    </w:p>
    <w:p w:rsidR="001030FA" w:rsidRPr="007E158D" w:rsidRDefault="007E158D" w:rsidP="007E158D">
      <w:pPr>
        <w:pStyle w:val="SingleTxtG"/>
        <w:rPr>
          <w:b/>
          <w:bCs/>
        </w:rPr>
      </w:pPr>
      <w:r>
        <w:rPr>
          <w:b/>
          <w:bCs/>
        </w:rPr>
        <w:tab/>
        <w:t>(</w:t>
      </w:r>
      <w:r w:rsidR="008F4CAE" w:rsidRPr="007E158D">
        <w:rPr>
          <w:b/>
          <w:bCs/>
        </w:rPr>
        <w:t>d)</w:t>
      </w:r>
      <w:r w:rsidR="008F4CAE" w:rsidRPr="007E158D">
        <w:rPr>
          <w:b/>
          <w:bCs/>
        </w:rPr>
        <w:tab/>
      </w:r>
      <w:r>
        <w:rPr>
          <w:b/>
          <w:bCs/>
        </w:rPr>
        <w:t>A</w:t>
      </w:r>
      <w:r w:rsidR="001030FA" w:rsidRPr="007E158D">
        <w:rPr>
          <w:b/>
          <w:bCs/>
        </w:rPr>
        <w:t>mend the Domestic Violence Act of 1996 so as to include clear criteria to grant safety and barring orders and extend eligibility for all parties who are or have been in an intimate relationship regardless of cohabitation in line with internationally recognised best practice, and</w:t>
      </w:r>
    </w:p>
    <w:p w:rsidR="001030FA" w:rsidRPr="007E158D" w:rsidRDefault="007E158D" w:rsidP="007E158D">
      <w:pPr>
        <w:pStyle w:val="SingleTxtG"/>
        <w:rPr>
          <w:b/>
          <w:bCs/>
        </w:rPr>
      </w:pPr>
      <w:r>
        <w:rPr>
          <w:b/>
          <w:bCs/>
        </w:rPr>
        <w:tab/>
        <w:t>(</w:t>
      </w:r>
      <w:r w:rsidR="008F4CAE" w:rsidRPr="007E158D">
        <w:rPr>
          <w:b/>
          <w:bCs/>
        </w:rPr>
        <w:t>e)</w:t>
      </w:r>
      <w:r w:rsidR="008F4CAE" w:rsidRPr="007E158D">
        <w:rPr>
          <w:b/>
          <w:bCs/>
        </w:rPr>
        <w:tab/>
      </w:r>
      <w:r>
        <w:rPr>
          <w:b/>
          <w:bCs/>
        </w:rPr>
        <w:t>E</w:t>
      </w:r>
      <w:r w:rsidR="001030FA" w:rsidRPr="007E158D">
        <w:rPr>
          <w:b/>
          <w:bCs/>
        </w:rPr>
        <w:t xml:space="preserve">nsure that migrant women with dependent immigration status, who are experiencing domestic </w:t>
      </w:r>
      <w:r w:rsidR="00ED6598" w:rsidRPr="007E158D">
        <w:rPr>
          <w:b/>
          <w:bCs/>
        </w:rPr>
        <w:t>violence,</w:t>
      </w:r>
      <w:r w:rsidR="001030FA" w:rsidRPr="007E158D">
        <w:rPr>
          <w:b/>
          <w:bCs/>
        </w:rPr>
        <w:t xml:space="preserve"> should be afforded independent status under legislation.</w:t>
      </w:r>
    </w:p>
    <w:p w:rsidR="001030FA" w:rsidRPr="001D0636" w:rsidRDefault="007E158D" w:rsidP="007E158D">
      <w:pPr>
        <w:pStyle w:val="H23G"/>
        <w:rPr>
          <w:lang w:val="en-US"/>
        </w:rPr>
      </w:pPr>
      <w:r>
        <w:rPr>
          <w:lang w:val="en-US"/>
        </w:rPr>
        <w:tab/>
      </w:r>
      <w:r>
        <w:rPr>
          <w:lang w:val="en-US"/>
        </w:rPr>
        <w:tab/>
      </w:r>
      <w:r w:rsidR="001030FA" w:rsidRPr="001D0636">
        <w:rPr>
          <w:lang w:val="en-US"/>
        </w:rPr>
        <w:t>Treatment of persons with mental disabilities</w:t>
      </w:r>
    </w:p>
    <w:p w:rsidR="00CB5278" w:rsidRPr="001D0636" w:rsidRDefault="001D0636" w:rsidP="008C6925">
      <w:pPr>
        <w:pStyle w:val="SingleTxtG"/>
      </w:pPr>
      <w:r w:rsidRPr="001D0636">
        <w:t>2</w:t>
      </w:r>
      <w:r w:rsidR="008C6925">
        <w:t>8</w:t>
      </w:r>
      <w:r w:rsidRPr="001D0636">
        <w:t>.</w:t>
      </w:r>
      <w:r w:rsidRPr="001D0636">
        <w:tab/>
      </w:r>
      <w:r w:rsidR="00CB5278" w:rsidRPr="001D0636">
        <w:t>The Committee expresses concern at the fact that the definition of a voluntary patient is not sufficiently drawn to protect the right to liberty of a person who might be admitted to an approved mental health centre. The Committee further regrets the lack of clarity on the reclassification of mentally disabled persons from voluntary to involuntary. (articles 2 and 16)</w:t>
      </w:r>
    </w:p>
    <w:p w:rsidR="00CB5278" w:rsidRPr="007E158D" w:rsidRDefault="00CB5278" w:rsidP="007E158D">
      <w:pPr>
        <w:pStyle w:val="SingleTxtG"/>
        <w:rPr>
          <w:b/>
          <w:bCs/>
        </w:rPr>
      </w:pPr>
      <w:r w:rsidRPr="007E158D">
        <w:rPr>
          <w:b/>
          <w:bCs/>
        </w:rPr>
        <w:t>The Committee recommends that the State party should review its Mental Health Act of 2001 in order to ensure that it complies with international standards. The Committee, therefore, recommends that the State party should report on the specific measures taken to bring its legislation in line with internationally accepted standards in its second periodic report.</w:t>
      </w:r>
    </w:p>
    <w:p w:rsidR="00CB5278" w:rsidRPr="001D0636" w:rsidRDefault="00CB5278" w:rsidP="0098333D">
      <w:pPr>
        <w:pStyle w:val="H23G"/>
      </w:pPr>
      <w:r w:rsidRPr="001D0636">
        <w:tab/>
      </w:r>
      <w:r w:rsidRPr="001D0636">
        <w:tab/>
      </w:r>
      <w:r w:rsidR="0098333D">
        <w:t xml:space="preserve">Protection </w:t>
      </w:r>
      <w:r w:rsidR="00EF5E90">
        <w:t xml:space="preserve">of </w:t>
      </w:r>
      <w:r w:rsidR="00EF5E90" w:rsidRPr="001D0636">
        <w:t>separated</w:t>
      </w:r>
      <w:r w:rsidR="00BC63C8">
        <w:t xml:space="preserve"> and </w:t>
      </w:r>
      <w:r w:rsidRPr="001D0636">
        <w:t>unaccompanied minors</w:t>
      </w:r>
    </w:p>
    <w:p w:rsidR="00BC63C8" w:rsidRPr="001234AD" w:rsidRDefault="008C6925" w:rsidP="008C6925">
      <w:pPr>
        <w:pStyle w:val="SingleTxtG"/>
      </w:pPr>
      <w:r>
        <w:t>29</w:t>
      </w:r>
      <w:r w:rsidR="00CB5278" w:rsidRPr="001D0636">
        <w:t>.</w:t>
      </w:r>
      <w:r w:rsidR="00CB5278" w:rsidRPr="001D0636">
        <w:tab/>
        <w:t xml:space="preserve">While taking note of information provided by the State party regarding the procedure to protect </w:t>
      </w:r>
      <w:r w:rsidR="001234AD">
        <w:t xml:space="preserve">separated and </w:t>
      </w:r>
      <w:r w:rsidR="00CB5278" w:rsidRPr="001D0636">
        <w:t xml:space="preserve">unaccompanied minors under the mandate of the Health Service Executive (HSE), the Committee is deeply concerned </w:t>
      </w:r>
      <w:r w:rsidR="001234AD">
        <w:t>that between 2000 and 2010, a total of 509 children went missing and only 58 were accounted for</w:t>
      </w:r>
      <w:r w:rsidR="009F27C0">
        <w:t>. The Committee further regrets</w:t>
      </w:r>
      <w:r w:rsidR="00CB5278" w:rsidRPr="001D0636">
        <w:t xml:space="preserve"> the lack of information from the State party on the measures taken to prevent </w:t>
      </w:r>
      <w:r w:rsidR="009F27C0">
        <w:t xml:space="preserve">this phenomenon </w:t>
      </w:r>
      <w:r w:rsidR="00CB5278" w:rsidRPr="001D0636">
        <w:t xml:space="preserve">and </w:t>
      </w:r>
      <w:r w:rsidR="0091633B">
        <w:t xml:space="preserve">to </w:t>
      </w:r>
      <w:r w:rsidR="00CB5278" w:rsidRPr="001D0636">
        <w:t xml:space="preserve">protect </w:t>
      </w:r>
      <w:r w:rsidR="0091633B">
        <w:t>these minors</w:t>
      </w:r>
      <w:r w:rsidR="00CB5278" w:rsidRPr="001D0636">
        <w:t xml:space="preserve"> from other forms of exploitation. (articles 2 and 16).</w:t>
      </w:r>
    </w:p>
    <w:p w:rsidR="00DC17FA" w:rsidRPr="007E158D" w:rsidRDefault="00CB5278" w:rsidP="00684476">
      <w:pPr>
        <w:pStyle w:val="SingleTxtG"/>
        <w:rPr>
          <w:rFonts w:eastAsia="SimSun"/>
          <w:b/>
          <w:bCs/>
          <w:lang w:eastAsia="zh-CN"/>
        </w:rPr>
      </w:pPr>
      <w:r w:rsidRPr="007E158D">
        <w:rPr>
          <w:b/>
          <w:bCs/>
        </w:rPr>
        <w:lastRenderedPageBreak/>
        <w:t xml:space="preserve">The State party </w:t>
      </w:r>
      <w:r w:rsidR="000E02B9">
        <w:rPr>
          <w:b/>
          <w:bCs/>
        </w:rPr>
        <w:t>should</w:t>
      </w:r>
      <w:r w:rsidR="000E02B9" w:rsidRPr="007E158D">
        <w:rPr>
          <w:b/>
          <w:bCs/>
        </w:rPr>
        <w:t xml:space="preserve"> </w:t>
      </w:r>
      <w:r w:rsidRPr="007E158D">
        <w:rPr>
          <w:b/>
          <w:bCs/>
        </w:rPr>
        <w:t xml:space="preserve">take measures to protect </w:t>
      </w:r>
      <w:r w:rsidR="009A4401">
        <w:rPr>
          <w:b/>
          <w:bCs/>
        </w:rPr>
        <w:t xml:space="preserve">separated and </w:t>
      </w:r>
      <w:r w:rsidRPr="007E158D">
        <w:rPr>
          <w:b/>
          <w:bCs/>
        </w:rPr>
        <w:t>unaccompanied minors</w:t>
      </w:r>
      <w:r w:rsidR="00684476">
        <w:rPr>
          <w:b/>
          <w:bCs/>
        </w:rPr>
        <w:t>.</w:t>
      </w:r>
      <w:r w:rsidR="000E02B9">
        <w:rPr>
          <w:b/>
          <w:bCs/>
        </w:rPr>
        <w:t xml:space="preserve"> </w:t>
      </w:r>
      <w:r w:rsidRPr="007E158D">
        <w:rPr>
          <w:b/>
          <w:bCs/>
        </w:rPr>
        <w:t>The State</w:t>
      </w:r>
      <w:r w:rsidR="0059604C">
        <w:rPr>
          <w:b/>
          <w:bCs/>
        </w:rPr>
        <w:t xml:space="preserve"> party</w:t>
      </w:r>
      <w:r w:rsidRPr="007E158D">
        <w:rPr>
          <w:b/>
          <w:bCs/>
        </w:rPr>
        <w:t xml:space="preserve"> should, in this regard, provide data on specific measures taken to protect the plight of </w:t>
      </w:r>
      <w:r w:rsidR="00924D82">
        <w:rPr>
          <w:b/>
          <w:bCs/>
        </w:rPr>
        <w:t xml:space="preserve">separated and </w:t>
      </w:r>
      <w:r w:rsidRPr="007E158D">
        <w:rPr>
          <w:b/>
          <w:bCs/>
        </w:rPr>
        <w:t>unaccompanied minors.</w:t>
      </w:r>
    </w:p>
    <w:p w:rsidR="00CB5278" w:rsidRPr="001D0636" w:rsidRDefault="007E158D" w:rsidP="007E158D">
      <w:pPr>
        <w:pStyle w:val="H23G"/>
        <w:rPr>
          <w:rFonts w:eastAsia="SimSun"/>
          <w:lang w:val="en-US" w:eastAsia="zh-CN"/>
        </w:rPr>
      </w:pPr>
      <w:r>
        <w:rPr>
          <w:rFonts w:eastAsia="SimSun"/>
          <w:lang w:val="en-US" w:eastAsia="zh-CN"/>
        </w:rPr>
        <w:tab/>
      </w:r>
      <w:r>
        <w:rPr>
          <w:rFonts w:eastAsia="SimSun"/>
          <w:lang w:val="en-US" w:eastAsia="zh-CN"/>
        </w:rPr>
        <w:tab/>
      </w:r>
      <w:r w:rsidR="00CB5278" w:rsidRPr="001D0636">
        <w:rPr>
          <w:rFonts w:eastAsia="SimSun"/>
          <w:lang w:val="en-US" w:eastAsia="zh-CN"/>
        </w:rPr>
        <w:t>Training of law enforcement personnel</w:t>
      </w:r>
    </w:p>
    <w:p w:rsidR="00CB5278" w:rsidRPr="001D0636" w:rsidRDefault="00E42FBC" w:rsidP="008C6925">
      <w:pPr>
        <w:pStyle w:val="SingleTxtG"/>
        <w:rPr>
          <w:rFonts w:eastAsia="SimSun"/>
          <w:lang w:val="en-US" w:eastAsia="zh-CN"/>
        </w:rPr>
      </w:pPr>
      <w:r>
        <w:rPr>
          <w:rFonts w:eastAsia="SimSun"/>
          <w:lang w:val="en-US" w:eastAsia="zh-CN"/>
        </w:rPr>
        <w:t>3</w:t>
      </w:r>
      <w:r w:rsidR="008C6925">
        <w:rPr>
          <w:rFonts w:eastAsia="SimSun"/>
          <w:lang w:val="en-US" w:eastAsia="zh-CN"/>
        </w:rPr>
        <w:t>0</w:t>
      </w:r>
      <w:r w:rsidR="00CB5278" w:rsidRPr="001D0636">
        <w:rPr>
          <w:rFonts w:eastAsia="SimSun"/>
          <w:lang w:val="en-US" w:eastAsia="zh-CN"/>
        </w:rPr>
        <w:t>.</w:t>
      </w:r>
      <w:r w:rsidR="00CB5278" w:rsidRPr="001D0636">
        <w:rPr>
          <w:rFonts w:eastAsia="SimSun"/>
          <w:lang w:val="en-US" w:eastAsia="zh-CN"/>
        </w:rPr>
        <w:tab/>
        <w:t xml:space="preserve">While welcoming the information provided by the State party on the general training programmes for the </w:t>
      </w:r>
      <w:r w:rsidR="00641355" w:rsidRPr="001D0636">
        <w:t>Police Force</w:t>
      </w:r>
      <w:r w:rsidR="00CB5278" w:rsidRPr="00641355">
        <w:t xml:space="preserve"> </w:t>
      </w:r>
      <w:r w:rsidR="00CB5278" w:rsidRPr="001D0636">
        <w:t>(</w:t>
      </w:r>
      <w:r w:rsidR="00641355" w:rsidRPr="00641355">
        <w:t>Garda Síochána</w:t>
      </w:r>
      <w:r w:rsidR="00CB5278" w:rsidRPr="001D0636">
        <w:t>)</w:t>
      </w:r>
      <w:r w:rsidR="00CB5278" w:rsidRPr="001D0636">
        <w:rPr>
          <w:rFonts w:eastAsia="SimSun"/>
          <w:lang w:val="en-US" w:eastAsia="zh-CN"/>
        </w:rPr>
        <w:t>, the Committee is concerned at the lack of specific training of law enforcement personnel with regard to the prohibition of torture and ill-treatment and medical officers focusing on the Manual on the Effective Investigation and Documentation of Torture and Other Cruel, Inhuman or Degrading Treatment or Punishment (Istanbul Protocol) (art</w:t>
      </w:r>
      <w:r w:rsidR="00BE04CC">
        <w:rPr>
          <w:rFonts w:eastAsia="SimSun"/>
          <w:lang w:val="en-US" w:eastAsia="zh-CN"/>
        </w:rPr>
        <w:t>icle</w:t>
      </w:r>
      <w:r w:rsidR="007E16F5">
        <w:rPr>
          <w:rFonts w:eastAsia="SimSun"/>
          <w:lang w:val="en-US" w:eastAsia="zh-CN"/>
        </w:rPr>
        <w:t>s 2,</w:t>
      </w:r>
      <w:r w:rsidR="00CB5278" w:rsidRPr="001D0636">
        <w:rPr>
          <w:rFonts w:eastAsia="SimSun"/>
          <w:lang w:val="en-US" w:eastAsia="zh-CN"/>
        </w:rPr>
        <w:t xml:space="preserve"> 10</w:t>
      </w:r>
      <w:r w:rsidR="007E16F5">
        <w:rPr>
          <w:rFonts w:eastAsia="SimSun"/>
          <w:lang w:val="en-US" w:eastAsia="zh-CN"/>
        </w:rPr>
        <w:t xml:space="preserve"> and 16</w:t>
      </w:r>
      <w:r w:rsidR="00CB5278" w:rsidRPr="001D0636">
        <w:rPr>
          <w:rFonts w:eastAsia="SimSun"/>
          <w:lang w:val="en-US" w:eastAsia="zh-CN"/>
        </w:rPr>
        <w:t>).</w:t>
      </w:r>
    </w:p>
    <w:p w:rsidR="00CB5278" w:rsidRPr="007E158D" w:rsidRDefault="00CB5278" w:rsidP="007E158D">
      <w:pPr>
        <w:pStyle w:val="SingleTxtG"/>
        <w:rPr>
          <w:rFonts w:eastAsia="SimSun"/>
          <w:b/>
          <w:bCs/>
          <w:lang w:val="en-US" w:eastAsia="zh-CN"/>
        </w:rPr>
      </w:pPr>
      <w:r w:rsidRPr="007E158D">
        <w:rPr>
          <w:rFonts w:eastAsia="SimSun"/>
          <w:b/>
          <w:bCs/>
          <w:lang w:val="en-US" w:eastAsia="zh-CN"/>
        </w:rPr>
        <w:t>The Committee recommends that the State party should:</w:t>
      </w:r>
    </w:p>
    <w:p w:rsidR="00CB5278" w:rsidRPr="007E158D" w:rsidRDefault="007E158D" w:rsidP="00BE04CC">
      <w:pPr>
        <w:pStyle w:val="SingleTxtG"/>
        <w:rPr>
          <w:rFonts w:eastAsia="SimSun"/>
          <w:b/>
          <w:bCs/>
          <w:lang w:val="en-US" w:eastAsia="zh-CN"/>
        </w:rPr>
      </w:pPr>
      <w:r>
        <w:rPr>
          <w:rFonts w:eastAsia="SimSun"/>
          <w:b/>
          <w:bCs/>
          <w:lang w:val="en-US" w:eastAsia="zh-CN"/>
        </w:rPr>
        <w:tab/>
      </w:r>
      <w:r w:rsidR="008F4CAE" w:rsidRPr="007E158D">
        <w:rPr>
          <w:rFonts w:eastAsia="SimSun"/>
          <w:b/>
          <w:bCs/>
          <w:lang w:val="en-US" w:eastAsia="zh-CN"/>
        </w:rPr>
        <w:t>(a)</w:t>
      </w:r>
      <w:r w:rsidR="008F4CAE" w:rsidRPr="007E158D">
        <w:rPr>
          <w:rFonts w:eastAsia="SimSun"/>
          <w:b/>
          <w:bCs/>
          <w:lang w:val="en-US" w:eastAsia="zh-CN"/>
        </w:rPr>
        <w:tab/>
      </w:r>
      <w:r>
        <w:rPr>
          <w:rFonts w:eastAsia="SimSun"/>
          <w:b/>
          <w:bCs/>
          <w:lang w:val="en-US" w:eastAsia="zh-CN"/>
        </w:rPr>
        <w:t>E</w:t>
      </w:r>
      <w:r w:rsidR="00CB5278" w:rsidRPr="007E158D">
        <w:rPr>
          <w:rFonts w:eastAsia="SimSun"/>
          <w:b/>
          <w:bCs/>
          <w:lang w:val="en-US" w:eastAsia="zh-CN"/>
        </w:rPr>
        <w:t>nsure that law enforcement personnel are provided</w:t>
      </w:r>
      <w:r w:rsidR="00BE04CC">
        <w:rPr>
          <w:rFonts w:eastAsia="SimSun"/>
          <w:b/>
          <w:bCs/>
          <w:lang w:val="en-US" w:eastAsia="zh-CN"/>
        </w:rPr>
        <w:t>, on a regular and systematic basis,</w:t>
      </w:r>
      <w:r w:rsidR="00CB5278" w:rsidRPr="007E158D">
        <w:rPr>
          <w:rFonts w:eastAsia="SimSun"/>
          <w:b/>
          <w:bCs/>
          <w:lang w:val="en-US" w:eastAsia="zh-CN"/>
        </w:rPr>
        <w:t xml:space="preserve"> with the necessary training </w:t>
      </w:r>
      <w:r w:rsidR="00BE04CC">
        <w:rPr>
          <w:rFonts w:eastAsia="SimSun"/>
          <w:b/>
          <w:bCs/>
          <w:lang w:val="en-US" w:eastAsia="zh-CN"/>
        </w:rPr>
        <w:t xml:space="preserve">on the provisions of the Convention especially </w:t>
      </w:r>
      <w:r w:rsidR="00CB5278" w:rsidRPr="007E158D">
        <w:rPr>
          <w:rFonts w:eastAsia="SimSun"/>
          <w:b/>
          <w:bCs/>
          <w:lang w:val="en-US" w:eastAsia="zh-CN"/>
        </w:rPr>
        <w:t>with regard to the prohibition of torture;</w:t>
      </w:r>
    </w:p>
    <w:p w:rsidR="00CB5278" w:rsidRPr="007E158D" w:rsidRDefault="007E158D" w:rsidP="00994297">
      <w:pPr>
        <w:pStyle w:val="SingleTxtG"/>
        <w:rPr>
          <w:rFonts w:eastAsia="SimSun"/>
          <w:b/>
          <w:bCs/>
          <w:lang w:val="en-US" w:eastAsia="zh-CN"/>
        </w:rPr>
      </w:pPr>
      <w:r>
        <w:rPr>
          <w:rFonts w:eastAsia="SimSun"/>
          <w:b/>
          <w:bCs/>
          <w:lang w:val="en-US" w:eastAsia="zh-CN"/>
        </w:rPr>
        <w:tab/>
      </w:r>
      <w:r w:rsidR="008F4CAE" w:rsidRPr="007E158D">
        <w:rPr>
          <w:rFonts w:eastAsia="SimSun"/>
          <w:b/>
          <w:bCs/>
          <w:lang w:val="en-US" w:eastAsia="zh-CN"/>
        </w:rPr>
        <w:t>(b)</w:t>
      </w:r>
      <w:r w:rsidR="008F4CAE" w:rsidRPr="007E158D">
        <w:rPr>
          <w:rFonts w:eastAsia="SimSun"/>
          <w:b/>
          <w:bCs/>
          <w:lang w:val="en-US" w:eastAsia="zh-CN"/>
        </w:rPr>
        <w:tab/>
      </w:r>
      <w:r w:rsidR="00CB5278" w:rsidRPr="007E158D">
        <w:rPr>
          <w:rFonts w:eastAsia="SimSun"/>
          <w:b/>
          <w:bCs/>
          <w:lang w:val="en-US" w:eastAsia="zh-CN"/>
        </w:rPr>
        <w:t>Ensure that medical personnel and others involved in the custody, interrogation or treatment of any individual subjected to any form of arrest, detention or imprisonment as well as other professionals involved in documentation and investigation of torture are provided</w:t>
      </w:r>
      <w:r w:rsidR="006E0BE3" w:rsidRPr="007E158D">
        <w:rPr>
          <w:rFonts w:eastAsia="SimSun"/>
          <w:b/>
          <w:bCs/>
          <w:lang w:val="en-US" w:eastAsia="zh-CN"/>
        </w:rPr>
        <w:t>,</w:t>
      </w:r>
      <w:r w:rsidR="00CB5278" w:rsidRPr="007E158D">
        <w:rPr>
          <w:rFonts w:eastAsia="SimSun"/>
          <w:b/>
          <w:bCs/>
          <w:lang w:val="en-US" w:eastAsia="zh-CN"/>
        </w:rPr>
        <w:t xml:space="preserve"> on a regular and systematic basis</w:t>
      </w:r>
      <w:r w:rsidR="006E0BE3" w:rsidRPr="007E158D">
        <w:rPr>
          <w:rFonts w:eastAsia="SimSun"/>
          <w:b/>
          <w:bCs/>
          <w:lang w:val="en-US" w:eastAsia="zh-CN"/>
        </w:rPr>
        <w:t>,</w:t>
      </w:r>
      <w:r w:rsidR="00CB5278" w:rsidRPr="007E158D">
        <w:rPr>
          <w:rFonts w:eastAsia="SimSun"/>
          <w:b/>
          <w:bCs/>
          <w:lang w:val="en-US" w:eastAsia="zh-CN"/>
        </w:rPr>
        <w:t xml:space="preserve"> with training on the Manual on the Effective Investigation and Documentation of Torture and Other Cruel, Inhuman or Degrading Treatment or Punishment (Istanbul Protocol) and that the Manual is translated into all appropriate languages. The State party should also ensure that such training</w:t>
      </w:r>
      <w:r w:rsidR="00757FBF" w:rsidRPr="007E158D">
        <w:rPr>
          <w:rFonts w:eastAsia="SimSun"/>
          <w:b/>
          <w:bCs/>
          <w:lang w:val="en-US" w:eastAsia="zh-CN"/>
        </w:rPr>
        <w:t xml:space="preserve"> is</w:t>
      </w:r>
      <w:r w:rsidR="00CB5278" w:rsidRPr="007E158D">
        <w:rPr>
          <w:rFonts w:eastAsia="SimSun"/>
          <w:b/>
          <w:bCs/>
          <w:lang w:val="en-US" w:eastAsia="zh-CN"/>
        </w:rPr>
        <w:t xml:space="preserve"> also provided to individuals involved in asylum determination procedures;</w:t>
      </w:r>
    </w:p>
    <w:p w:rsidR="00CB5278" w:rsidRPr="007E158D" w:rsidRDefault="007E158D" w:rsidP="00516FCD">
      <w:pPr>
        <w:pStyle w:val="SingleTxtG"/>
        <w:rPr>
          <w:rFonts w:eastAsia="SimSun"/>
          <w:b/>
          <w:bCs/>
          <w:lang w:val="en-US" w:eastAsia="zh-CN"/>
        </w:rPr>
      </w:pPr>
      <w:r>
        <w:rPr>
          <w:rFonts w:eastAsia="SimSun"/>
          <w:b/>
          <w:bCs/>
          <w:lang w:val="en-US" w:eastAsia="zh-CN"/>
        </w:rPr>
        <w:tab/>
      </w:r>
      <w:r w:rsidR="008F4CAE" w:rsidRPr="007E158D">
        <w:rPr>
          <w:rFonts w:eastAsia="SimSun"/>
          <w:b/>
          <w:bCs/>
          <w:lang w:val="en-US" w:eastAsia="zh-CN"/>
        </w:rPr>
        <w:t>(c)</w:t>
      </w:r>
      <w:r w:rsidR="008F4CAE" w:rsidRPr="007E158D">
        <w:rPr>
          <w:rFonts w:eastAsia="SimSun"/>
          <w:b/>
          <w:bCs/>
          <w:lang w:val="en-US" w:eastAsia="zh-CN"/>
        </w:rPr>
        <w:tab/>
      </w:r>
      <w:r w:rsidR="00CB5278" w:rsidRPr="007E158D">
        <w:rPr>
          <w:rFonts w:eastAsia="SimSun"/>
          <w:b/>
          <w:bCs/>
          <w:lang w:val="en-US" w:eastAsia="zh-CN"/>
        </w:rPr>
        <w:t xml:space="preserve">Develop and implement a methodology to assess the effectiveness and impact of such educational and training programmes </w:t>
      </w:r>
      <w:r w:rsidR="00516FCD">
        <w:rPr>
          <w:rFonts w:eastAsia="SimSun"/>
          <w:b/>
          <w:bCs/>
          <w:lang w:val="en-US" w:eastAsia="zh-CN"/>
        </w:rPr>
        <w:t>on the</w:t>
      </w:r>
      <w:r w:rsidR="003058E5">
        <w:rPr>
          <w:rFonts w:eastAsia="SimSun"/>
          <w:b/>
          <w:bCs/>
          <w:lang w:val="en-US" w:eastAsia="zh-CN"/>
        </w:rPr>
        <w:t xml:space="preserve"> prevent</w:t>
      </w:r>
      <w:r w:rsidR="00516FCD">
        <w:rPr>
          <w:rFonts w:eastAsia="SimSun"/>
          <w:b/>
          <w:bCs/>
          <w:lang w:val="en-US" w:eastAsia="zh-CN"/>
        </w:rPr>
        <w:t>ion of</w:t>
      </w:r>
      <w:r w:rsidR="00CB5278" w:rsidRPr="007E158D">
        <w:rPr>
          <w:rFonts w:eastAsia="SimSun"/>
          <w:b/>
          <w:bCs/>
          <w:lang w:val="en-US" w:eastAsia="zh-CN"/>
        </w:rPr>
        <w:t xml:space="preserve"> torture and ill-treatment and regularly evaluate the training provided to its law enforcement officials;</w:t>
      </w:r>
    </w:p>
    <w:p w:rsidR="00CB5278" w:rsidRPr="007E158D" w:rsidRDefault="007E158D" w:rsidP="007E158D">
      <w:pPr>
        <w:pStyle w:val="SingleTxtG"/>
        <w:rPr>
          <w:rFonts w:eastAsia="SimSun"/>
          <w:b/>
          <w:bCs/>
          <w:lang w:val="en-US" w:eastAsia="zh-CN"/>
        </w:rPr>
      </w:pPr>
      <w:r>
        <w:rPr>
          <w:rFonts w:eastAsia="SimSun"/>
          <w:b/>
          <w:bCs/>
          <w:lang w:val="en-US" w:eastAsia="zh-CN"/>
        </w:rPr>
        <w:tab/>
      </w:r>
      <w:r w:rsidR="008F4CAE" w:rsidRPr="007E158D">
        <w:rPr>
          <w:rFonts w:eastAsia="SimSun"/>
          <w:b/>
          <w:bCs/>
          <w:lang w:val="en-US" w:eastAsia="zh-CN"/>
        </w:rPr>
        <w:t>(d)</w:t>
      </w:r>
      <w:r w:rsidR="008F4CAE" w:rsidRPr="007E158D">
        <w:rPr>
          <w:rFonts w:eastAsia="SimSun"/>
          <w:b/>
          <w:bCs/>
          <w:lang w:val="en-US" w:eastAsia="zh-CN"/>
        </w:rPr>
        <w:tab/>
      </w:r>
      <w:r w:rsidR="00CB5278" w:rsidRPr="007E158D">
        <w:rPr>
          <w:rFonts w:eastAsia="SimSun"/>
          <w:b/>
          <w:bCs/>
          <w:lang w:val="en-US" w:eastAsia="zh-CN"/>
        </w:rPr>
        <w:t>Strengthen its efforts to implement a gender-sensitive approach for the training of those involved in the custody, interrogation or treatment of women subjected to any form of arrest, detention or imprisonment;</w:t>
      </w:r>
    </w:p>
    <w:p w:rsidR="00B354BD" w:rsidRDefault="007E158D" w:rsidP="007E158D">
      <w:pPr>
        <w:pStyle w:val="SingleTxtG"/>
        <w:rPr>
          <w:rFonts w:eastAsia="SimSun"/>
          <w:b/>
          <w:bCs/>
          <w:lang w:val="en-US" w:eastAsia="zh-CN"/>
        </w:rPr>
      </w:pPr>
      <w:r>
        <w:rPr>
          <w:rFonts w:eastAsia="SimSun"/>
          <w:b/>
          <w:bCs/>
          <w:lang w:val="en-US" w:eastAsia="zh-CN"/>
        </w:rPr>
        <w:tab/>
      </w:r>
      <w:r w:rsidR="008F4CAE" w:rsidRPr="007E158D">
        <w:rPr>
          <w:rFonts w:eastAsia="SimSun"/>
          <w:b/>
          <w:bCs/>
          <w:lang w:val="en-US" w:eastAsia="zh-CN"/>
        </w:rPr>
        <w:t>(e)</w:t>
      </w:r>
      <w:r w:rsidR="008F4CAE" w:rsidRPr="007E158D">
        <w:rPr>
          <w:rFonts w:eastAsia="SimSun"/>
          <w:b/>
          <w:bCs/>
          <w:lang w:val="en-US" w:eastAsia="zh-CN"/>
        </w:rPr>
        <w:tab/>
      </w:r>
      <w:r w:rsidR="00B354BD">
        <w:rPr>
          <w:rFonts w:eastAsia="SimSun"/>
          <w:b/>
          <w:bCs/>
          <w:lang w:val="en-US" w:eastAsia="zh-CN"/>
        </w:rPr>
        <w:t>Strengthen its efforts to ensure training of law enforcement personnel and others on the treatment of vulnerable groups at risk of ill-treatment such as children, migrants, Travellers, Roma and other vulnerable groups; and</w:t>
      </w:r>
    </w:p>
    <w:p w:rsidR="00CB5278" w:rsidRPr="007E158D" w:rsidRDefault="00B354BD" w:rsidP="00516FCD">
      <w:pPr>
        <w:pStyle w:val="SingleTxtG"/>
        <w:ind w:firstLine="567"/>
        <w:rPr>
          <w:rFonts w:eastAsia="SimSun"/>
          <w:b/>
          <w:bCs/>
          <w:lang w:val="en-US" w:eastAsia="zh-CN"/>
        </w:rPr>
      </w:pPr>
      <w:r>
        <w:rPr>
          <w:rFonts w:eastAsia="SimSun"/>
          <w:b/>
          <w:bCs/>
          <w:lang w:val="en-US" w:eastAsia="zh-CN"/>
        </w:rPr>
        <w:t>(f)</w:t>
      </w:r>
      <w:r>
        <w:rPr>
          <w:rFonts w:eastAsia="SimSun"/>
          <w:b/>
          <w:bCs/>
          <w:lang w:val="en-US" w:eastAsia="zh-CN"/>
        </w:rPr>
        <w:tab/>
      </w:r>
      <w:r w:rsidR="00CB5278" w:rsidRPr="007E158D">
        <w:rPr>
          <w:rFonts w:eastAsia="SimSun"/>
          <w:b/>
          <w:bCs/>
          <w:lang w:val="en-US" w:eastAsia="zh-CN"/>
        </w:rPr>
        <w:t xml:space="preserve">Strengthen professional training in </w:t>
      </w:r>
      <w:r w:rsidR="0001712F">
        <w:rPr>
          <w:rFonts w:eastAsia="SimSun"/>
          <w:b/>
          <w:bCs/>
          <w:lang w:val="en-US" w:eastAsia="zh-CN"/>
        </w:rPr>
        <w:t xml:space="preserve">hospitals, medical and </w:t>
      </w:r>
      <w:r w:rsidR="00CB5278" w:rsidRPr="007E158D">
        <w:rPr>
          <w:rFonts w:eastAsia="SimSun"/>
          <w:b/>
          <w:bCs/>
          <w:lang w:val="en-US" w:eastAsia="zh-CN"/>
        </w:rPr>
        <w:t xml:space="preserve">social </w:t>
      </w:r>
      <w:r w:rsidR="002A4A85" w:rsidRPr="007E158D">
        <w:rPr>
          <w:rFonts w:eastAsia="SimSun"/>
          <w:b/>
          <w:bCs/>
          <w:lang w:val="en-US" w:eastAsia="zh-CN"/>
        </w:rPr>
        <w:t>institutions</w:t>
      </w:r>
      <w:r w:rsidR="002A4A85" w:rsidRPr="007E158D" w:rsidDel="00516FCD">
        <w:rPr>
          <w:rFonts w:eastAsia="SimSun"/>
          <w:b/>
          <w:bCs/>
          <w:lang w:val="en-US" w:eastAsia="zh-CN"/>
        </w:rPr>
        <w:t>.</w:t>
      </w:r>
    </w:p>
    <w:p w:rsidR="00D9415B" w:rsidRPr="001D0636" w:rsidRDefault="001D0636" w:rsidP="008C6925">
      <w:pPr>
        <w:pStyle w:val="SingleTxtG"/>
        <w:rPr>
          <w:lang w:val="en-US"/>
        </w:rPr>
      </w:pPr>
      <w:r>
        <w:rPr>
          <w:lang w:val="en-US"/>
        </w:rPr>
        <w:t>3</w:t>
      </w:r>
      <w:r w:rsidR="008C6925">
        <w:rPr>
          <w:lang w:val="en-US"/>
        </w:rPr>
        <w:t>1</w:t>
      </w:r>
      <w:r w:rsidR="00D9415B" w:rsidRPr="001D0636">
        <w:rPr>
          <w:lang w:val="en-US"/>
        </w:rPr>
        <w:t>.</w:t>
      </w:r>
      <w:r w:rsidR="00D9415B" w:rsidRPr="001D0636">
        <w:rPr>
          <w:lang w:val="en-US"/>
        </w:rPr>
        <w:tab/>
        <w:t xml:space="preserve"> The Committee invites the State party to ratify the core United Nations human rights treaties to which it is not yet a party</w:t>
      </w:r>
      <w:r w:rsidR="0065130A" w:rsidRPr="001D0636">
        <w:rPr>
          <w:lang w:val="en-US"/>
        </w:rPr>
        <w:t xml:space="preserve">, namely, </w:t>
      </w:r>
      <w:r w:rsidR="001C7246">
        <w:rPr>
          <w:lang w:val="en-US"/>
        </w:rPr>
        <w:t xml:space="preserve">the International </w:t>
      </w:r>
      <w:r w:rsidR="0065130A" w:rsidRPr="001D0636">
        <w:t xml:space="preserve">Convention on the Protection of the Rights of all Migrant Workers and Members of their Families, 1990, </w:t>
      </w:r>
      <w:r w:rsidR="001C7246">
        <w:t xml:space="preserve">the International </w:t>
      </w:r>
      <w:r w:rsidR="0065130A" w:rsidRPr="001D0636">
        <w:t>Convention on the Rights of Persons with Disabilities</w:t>
      </w:r>
      <w:r w:rsidR="0065130A" w:rsidRPr="001D0636">
        <w:rPr>
          <w:lang w:val="en-US"/>
        </w:rPr>
        <w:t>, 2006 and the</w:t>
      </w:r>
      <w:r w:rsidR="0065130A" w:rsidRPr="001D0636">
        <w:t xml:space="preserve"> International Convention for the Protection of All Persons from Enforced Disappearance</w:t>
      </w:r>
      <w:r w:rsidR="003F687B" w:rsidRPr="001D0636">
        <w:rPr>
          <w:lang w:val="en-US"/>
        </w:rPr>
        <w:t xml:space="preserve"> 2006.</w:t>
      </w:r>
    </w:p>
    <w:p w:rsidR="00D9415B" w:rsidRPr="00082A39" w:rsidRDefault="001D0636" w:rsidP="008C6925">
      <w:pPr>
        <w:pStyle w:val="SingleTxtG"/>
        <w:spacing w:line="240" w:lineRule="auto"/>
        <w:rPr>
          <w:lang w:val="en-US"/>
        </w:rPr>
      </w:pPr>
      <w:r w:rsidRPr="00082A39">
        <w:rPr>
          <w:lang w:val="en-US"/>
        </w:rPr>
        <w:t>3</w:t>
      </w:r>
      <w:r w:rsidR="008C6925">
        <w:rPr>
          <w:lang w:val="en-US"/>
        </w:rPr>
        <w:t>2</w:t>
      </w:r>
      <w:r w:rsidR="007E158D" w:rsidRPr="00082A39">
        <w:rPr>
          <w:lang w:val="en-US"/>
        </w:rPr>
        <w:t>.</w:t>
      </w:r>
      <w:r w:rsidR="00D9415B" w:rsidRPr="00082A39">
        <w:rPr>
          <w:lang w:val="en-US"/>
        </w:rPr>
        <w:tab/>
        <w:t>The State party is requested to disseminate widely the report submitted to the Committee, summary records and the Committee’s concluding observations, in appropriate languages, through official websites, the media and non-governmental organizations.</w:t>
      </w:r>
    </w:p>
    <w:p w:rsidR="00D9415B" w:rsidRPr="00082A39" w:rsidRDefault="00E82F52" w:rsidP="001F11C2">
      <w:pPr>
        <w:pStyle w:val="SingleTxtG"/>
        <w:spacing w:line="240" w:lineRule="auto"/>
        <w:rPr>
          <w:lang w:val="en-US"/>
        </w:rPr>
      </w:pPr>
      <w:r w:rsidRPr="00082A39">
        <w:rPr>
          <w:lang w:val="en-US"/>
        </w:rPr>
        <w:t>3</w:t>
      </w:r>
      <w:r w:rsidR="001D0636" w:rsidRPr="00082A39">
        <w:rPr>
          <w:lang w:val="en-US"/>
        </w:rPr>
        <w:t>3</w:t>
      </w:r>
      <w:r w:rsidR="007E158D" w:rsidRPr="00082A39">
        <w:rPr>
          <w:lang w:val="en-US"/>
        </w:rPr>
        <w:t>.</w:t>
      </w:r>
      <w:r w:rsidR="00D9415B" w:rsidRPr="00082A39">
        <w:rPr>
          <w:lang w:val="en-US"/>
        </w:rPr>
        <w:tab/>
        <w:t xml:space="preserve">The Committee requests the State party to provide, within one year, follow-up information in response to the Committee’s recommendations contained in paragraphs </w:t>
      </w:r>
      <w:r w:rsidR="001C42CF" w:rsidRPr="008023C8">
        <w:rPr>
          <w:lang w:val="en-US"/>
        </w:rPr>
        <w:t>8</w:t>
      </w:r>
      <w:r w:rsidR="00802224" w:rsidRPr="008023C8">
        <w:rPr>
          <w:lang w:val="en-US"/>
        </w:rPr>
        <w:t xml:space="preserve">, </w:t>
      </w:r>
      <w:r w:rsidR="007F7862" w:rsidRPr="008023C8">
        <w:rPr>
          <w:lang w:val="en-US"/>
        </w:rPr>
        <w:t>2</w:t>
      </w:r>
      <w:r w:rsidR="001C42CF" w:rsidRPr="008023C8">
        <w:rPr>
          <w:lang w:val="en-US"/>
        </w:rPr>
        <w:t>0</w:t>
      </w:r>
      <w:r w:rsidR="00486BE5" w:rsidRPr="008023C8">
        <w:rPr>
          <w:lang w:val="en-US"/>
        </w:rPr>
        <w:t>, 2</w:t>
      </w:r>
      <w:r w:rsidR="001C42CF" w:rsidRPr="008023C8">
        <w:rPr>
          <w:lang w:val="en-US"/>
        </w:rPr>
        <w:t>1</w:t>
      </w:r>
      <w:r w:rsidR="00802224" w:rsidRPr="008023C8">
        <w:rPr>
          <w:lang w:val="en-US"/>
        </w:rPr>
        <w:t xml:space="preserve"> </w:t>
      </w:r>
      <w:r w:rsidR="00D9415B" w:rsidRPr="008023C8">
        <w:rPr>
          <w:lang w:val="en-US"/>
        </w:rPr>
        <w:t>and</w:t>
      </w:r>
      <w:r w:rsidR="009E436C" w:rsidRPr="008023C8">
        <w:rPr>
          <w:lang w:val="en-US"/>
        </w:rPr>
        <w:t xml:space="preserve"> </w:t>
      </w:r>
      <w:r w:rsidR="00802224" w:rsidRPr="008023C8">
        <w:rPr>
          <w:lang w:val="en-US"/>
        </w:rPr>
        <w:t>2</w:t>
      </w:r>
      <w:r w:rsidR="001F11C2">
        <w:rPr>
          <w:lang w:val="en-US"/>
        </w:rPr>
        <w:t>5</w:t>
      </w:r>
      <w:r w:rsidR="00802224" w:rsidRPr="008023C8">
        <w:rPr>
          <w:lang w:val="en-US"/>
        </w:rPr>
        <w:t xml:space="preserve"> </w:t>
      </w:r>
      <w:r w:rsidR="00AF1DF7" w:rsidRPr="008023C8">
        <w:rPr>
          <w:lang w:val="en-US"/>
        </w:rPr>
        <w:t xml:space="preserve">of </w:t>
      </w:r>
      <w:r w:rsidR="00D9415B" w:rsidRPr="008023C8">
        <w:rPr>
          <w:lang w:val="en-US"/>
        </w:rPr>
        <w:t>the present document.</w:t>
      </w:r>
    </w:p>
    <w:p w:rsidR="001D0636" w:rsidRPr="00082A39" w:rsidRDefault="00CB5278" w:rsidP="00E42FBC">
      <w:pPr>
        <w:pStyle w:val="SingleTxtG"/>
        <w:spacing w:line="240" w:lineRule="auto"/>
        <w:rPr>
          <w:rFonts w:eastAsia="SimSun"/>
          <w:color w:val="000000"/>
          <w:lang w:val="en-US" w:eastAsia="zh-CN"/>
        </w:rPr>
      </w:pPr>
      <w:r w:rsidRPr="00082A39">
        <w:t>3</w:t>
      </w:r>
      <w:r w:rsidR="001D0636" w:rsidRPr="00082A39">
        <w:t>4</w:t>
      </w:r>
      <w:r w:rsidR="00D9415B" w:rsidRPr="00082A39">
        <w:rPr>
          <w:lang w:val="en-US"/>
        </w:rPr>
        <w:t>.</w:t>
      </w:r>
      <w:r w:rsidR="00D9415B" w:rsidRPr="00082A39">
        <w:rPr>
          <w:lang w:val="en-US"/>
        </w:rPr>
        <w:tab/>
      </w:r>
      <w:r w:rsidR="001D0636" w:rsidRPr="00082A39">
        <w:rPr>
          <w:rFonts w:eastAsia="SimSun"/>
          <w:color w:val="000000"/>
          <w:lang w:val="en-US" w:eastAsia="zh-CN"/>
        </w:rPr>
        <w:t xml:space="preserve">The Committee invites the State party to present its next treaty-specific report within the limit of 40 pages. The Committee also invites the State party to update its common core </w:t>
      </w:r>
      <w:r w:rsidR="001D0636" w:rsidRPr="00082A39">
        <w:rPr>
          <w:rFonts w:eastAsia="SimSun"/>
          <w:color w:val="000000"/>
          <w:lang w:val="en-US" w:eastAsia="zh-CN"/>
        </w:rPr>
        <w:lastRenderedPageBreak/>
        <w:t>document (HRI/CORE/1/Add.59/Rev.2) in accordance with the requirements of the Common Core Document contained in the Harmonized Guidelines on reporting under the international human rights treaties (HRI/GEN.2/Rev.6), approved by the Inter-Committee meeting of the human rights treaty bodies, and to observe the page limit of 80 pages for the common core document. The treaty-specific document and the common core document together constitute the reporting obligation of the State party under the Convention.</w:t>
      </w:r>
    </w:p>
    <w:p w:rsidR="00425D0F" w:rsidRPr="00DF2C8A" w:rsidRDefault="00E82F52" w:rsidP="007C53E6">
      <w:pPr>
        <w:pStyle w:val="SingleTxtG"/>
        <w:spacing w:line="240" w:lineRule="auto"/>
        <w:rPr>
          <w:bCs/>
          <w:lang w:val="en-US"/>
        </w:rPr>
      </w:pPr>
      <w:r w:rsidRPr="00082A39">
        <w:rPr>
          <w:lang w:val="en-US"/>
        </w:rPr>
        <w:t>3</w:t>
      </w:r>
      <w:r w:rsidR="001D0636" w:rsidRPr="00082A39">
        <w:rPr>
          <w:lang w:val="en-US"/>
        </w:rPr>
        <w:t>5</w:t>
      </w:r>
      <w:r w:rsidR="007E158D" w:rsidRPr="00082A39">
        <w:rPr>
          <w:lang w:val="en-US"/>
        </w:rPr>
        <w:t>.</w:t>
      </w:r>
      <w:r w:rsidR="00D9415B" w:rsidRPr="00082A39">
        <w:rPr>
          <w:lang w:val="en-US"/>
        </w:rPr>
        <w:tab/>
        <w:t xml:space="preserve">The State party is invited to submit its </w:t>
      </w:r>
      <w:r w:rsidR="00130D6E" w:rsidRPr="00082A39">
        <w:rPr>
          <w:lang w:val="en-US"/>
        </w:rPr>
        <w:t>next</w:t>
      </w:r>
      <w:r w:rsidR="00D9415B" w:rsidRPr="00082A39">
        <w:rPr>
          <w:lang w:val="en-US"/>
        </w:rPr>
        <w:t xml:space="preserve"> report</w:t>
      </w:r>
      <w:r w:rsidR="007C53E6">
        <w:rPr>
          <w:lang w:val="en-US"/>
        </w:rPr>
        <w:t>,</w:t>
      </w:r>
      <w:r w:rsidR="00130D6E" w:rsidRPr="00082A39">
        <w:rPr>
          <w:lang w:val="en-US"/>
        </w:rPr>
        <w:t xml:space="preserve"> which will be </w:t>
      </w:r>
      <w:r w:rsidR="00DF2C8A">
        <w:rPr>
          <w:lang w:val="en-US"/>
        </w:rPr>
        <w:t>the second periodic</w:t>
      </w:r>
      <w:r w:rsidR="007C53E6" w:rsidRPr="00DF2C8A">
        <w:rPr>
          <w:lang w:val="en-US"/>
        </w:rPr>
        <w:t>, by</w:t>
      </w:r>
      <w:r w:rsidR="00D9415B" w:rsidRPr="00DF2C8A">
        <w:rPr>
          <w:lang w:val="en-US"/>
        </w:rPr>
        <w:t xml:space="preserve"> </w:t>
      </w:r>
      <w:r w:rsidR="00D9415B" w:rsidRPr="00DF2C8A">
        <w:rPr>
          <w:bCs/>
          <w:lang w:val="en-US"/>
        </w:rPr>
        <w:t>3 June 2015</w:t>
      </w:r>
      <w:r w:rsidR="00D9415B" w:rsidRPr="00DF2C8A">
        <w:rPr>
          <w:lang w:val="en-US"/>
        </w:rPr>
        <w:t>.</w:t>
      </w:r>
    </w:p>
    <w:p w:rsidR="00236865" w:rsidRPr="001B5460" w:rsidRDefault="00236865" w:rsidP="00236865">
      <w:pPr>
        <w:jc w:val="center"/>
        <w:rPr>
          <w:sz w:val="22"/>
          <w:szCs w:val="22"/>
        </w:rPr>
      </w:pPr>
      <w:r w:rsidRPr="001B5460">
        <w:rPr>
          <w:sz w:val="22"/>
          <w:szCs w:val="22"/>
        </w:rPr>
        <w:t>__________________</w:t>
      </w:r>
    </w:p>
    <w:sectPr w:rsidR="00236865" w:rsidRPr="001B5460" w:rsidSect="007517F7">
      <w:headerReference w:type="default" r:id="rId8"/>
      <w:footerReference w:type="even" r:id="rId9"/>
      <w:footerReference w:type="default" r:id="rId10"/>
      <w:footerReference w:type="first" r:id="rId11"/>
      <w:endnotePr>
        <w:numFmt w:val="decimal"/>
      </w:endnotePr>
      <w:pgSz w:w="11907" w:h="16840" w:code="9"/>
      <w:pgMar w:top="1701" w:right="1007" w:bottom="1260"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7FE" w:rsidRDefault="00B807FE"/>
  </w:endnote>
  <w:endnote w:type="continuationSeparator" w:id="0">
    <w:p w:rsidR="00B807FE" w:rsidRDefault="00B807FE"/>
  </w:endnote>
  <w:endnote w:type="continuationNotice" w:id="1">
    <w:p w:rsidR="00B807FE" w:rsidRDefault="00B807F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C2" w:rsidRPr="00236865" w:rsidRDefault="001F11C2" w:rsidP="00236865">
    <w:pPr>
      <w:pStyle w:val="Footer"/>
      <w:tabs>
        <w:tab w:val="right" w:pos="9638"/>
      </w:tabs>
    </w:pPr>
    <w:r w:rsidRPr="00236865">
      <w:rPr>
        <w:b/>
        <w:sz w:val="18"/>
      </w:rPr>
      <w:fldChar w:fldCharType="begin"/>
    </w:r>
    <w:r w:rsidRPr="00236865">
      <w:rPr>
        <w:b/>
        <w:sz w:val="18"/>
      </w:rPr>
      <w:instrText xml:space="preserve"> PAGE  \* MERGEFORMAT </w:instrText>
    </w:r>
    <w:r w:rsidRPr="00236865">
      <w:rPr>
        <w:b/>
        <w:sz w:val="18"/>
      </w:rPr>
      <w:fldChar w:fldCharType="separate"/>
    </w:r>
    <w:r w:rsidR="00ED6079">
      <w:rPr>
        <w:b/>
        <w:noProof/>
        <w:sz w:val="18"/>
      </w:rPr>
      <w:t>2</w:t>
    </w:r>
    <w:r w:rsidRPr="00236865">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C2" w:rsidRPr="00236865" w:rsidRDefault="001F11C2" w:rsidP="00236865">
    <w:pPr>
      <w:pStyle w:val="Footer"/>
      <w:tabs>
        <w:tab w:val="right" w:pos="9638"/>
      </w:tabs>
      <w:rPr>
        <w:b/>
        <w:sz w:val="18"/>
      </w:rPr>
    </w:pPr>
    <w:r>
      <w:rPr>
        <w:sz w:val="20"/>
      </w:rPr>
      <w:tab/>
    </w:r>
    <w:r w:rsidRPr="00236865">
      <w:rPr>
        <w:b/>
        <w:sz w:val="18"/>
      </w:rPr>
      <w:fldChar w:fldCharType="begin"/>
    </w:r>
    <w:r w:rsidRPr="00236865">
      <w:rPr>
        <w:b/>
        <w:sz w:val="18"/>
      </w:rPr>
      <w:instrText xml:space="preserve"> PAGE  \* MERGEFORMAT </w:instrText>
    </w:r>
    <w:r w:rsidRPr="00236865">
      <w:rPr>
        <w:b/>
        <w:sz w:val="18"/>
      </w:rPr>
      <w:fldChar w:fldCharType="separate"/>
    </w:r>
    <w:r w:rsidR="00ED6079">
      <w:rPr>
        <w:b/>
        <w:noProof/>
        <w:sz w:val="18"/>
      </w:rPr>
      <w:t>9</w:t>
    </w:r>
    <w:r w:rsidRPr="0023686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C2" w:rsidRDefault="001F11C2">
    <w:pPr>
      <w:pStyle w:val="Foot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9.05pt;width:73.25pt;height:18.15pt;z-index:1">
          <v:imagedata r:id="rId1" o:title="recycle_English"/>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7FE" w:rsidRPr="000B175B" w:rsidRDefault="00B807FE" w:rsidP="000B175B">
      <w:pPr>
        <w:tabs>
          <w:tab w:val="right" w:pos="2155"/>
        </w:tabs>
        <w:spacing w:after="80"/>
        <w:ind w:left="680"/>
        <w:rPr>
          <w:u w:val="single"/>
        </w:rPr>
      </w:pPr>
      <w:r>
        <w:rPr>
          <w:u w:val="single"/>
        </w:rPr>
        <w:tab/>
      </w:r>
    </w:p>
  </w:footnote>
  <w:footnote w:type="continuationSeparator" w:id="0">
    <w:p w:rsidR="00B807FE" w:rsidRPr="00FC68B7" w:rsidRDefault="00B807FE" w:rsidP="00FC68B7">
      <w:pPr>
        <w:tabs>
          <w:tab w:val="left" w:pos="2155"/>
        </w:tabs>
        <w:spacing w:after="80"/>
        <w:ind w:left="680"/>
        <w:rPr>
          <w:u w:val="single"/>
        </w:rPr>
      </w:pPr>
      <w:r>
        <w:rPr>
          <w:u w:val="single"/>
        </w:rPr>
        <w:tab/>
      </w:r>
    </w:p>
  </w:footnote>
  <w:footnote w:type="continuationNotice" w:id="1">
    <w:p w:rsidR="00B807FE" w:rsidRDefault="00B807F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C2" w:rsidRPr="0068714E" w:rsidRDefault="001F11C2" w:rsidP="00F2605E">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1D7923"/>
    <w:multiLevelType w:val="hybridMultilevel"/>
    <w:tmpl w:val="73BC86E6"/>
    <w:lvl w:ilvl="0" w:tplc="D6A8748A">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0A66202F"/>
    <w:multiLevelType w:val="hybridMultilevel"/>
    <w:tmpl w:val="020609CA"/>
    <w:lvl w:ilvl="0" w:tplc="AC6059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9F7DBF"/>
    <w:multiLevelType w:val="hybridMultilevel"/>
    <w:tmpl w:val="289411D0"/>
    <w:lvl w:ilvl="0" w:tplc="FE1405C2">
      <w:start w:val="1"/>
      <w:numFmt w:val="lowerLetter"/>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4678EB"/>
    <w:multiLevelType w:val="hybridMultilevel"/>
    <w:tmpl w:val="A2E6034C"/>
    <w:lvl w:ilvl="0" w:tplc="0A607A20">
      <w:start w:val="1"/>
      <w:numFmt w:val="lowerLetter"/>
      <w:lvlText w:val="%1)"/>
      <w:lvlJc w:val="left"/>
      <w:pPr>
        <w:tabs>
          <w:tab w:val="num" w:pos="1351"/>
        </w:tabs>
        <w:ind w:left="1351" w:hanging="675"/>
      </w:pPr>
      <w:rPr>
        <w:rFonts w:hint="default"/>
      </w:rPr>
    </w:lvl>
    <w:lvl w:ilvl="1" w:tplc="04090019" w:tentative="1">
      <w:start w:val="1"/>
      <w:numFmt w:val="lowerLetter"/>
      <w:lvlText w:val="%2."/>
      <w:lvlJc w:val="left"/>
      <w:pPr>
        <w:tabs>
          <w:tab w:val="num" w:pos="1756"/>
        </w:tabs>
        <w:ind w:left="1756" w:hanging="360"/>
      </w:pPr>
    </w:lvl>
    <w:lvl w:ilvl="2" w:tplc="0409001B" w:tentative="1">
      <w:start w:val="1"/>
      <w:numFmt w:val="lowerRoman"/>
      <w:lvlText w:val="%3."/>
      <w:lvlJc w:val="right"/>
      <w:pPr>
        <w:tabs>
          <w:tab w:val="num" w:pos="2476"/>
        </w:tabs>
        <w:ind w:left="2476" w:hanging="180"/>
      </w:pPr>
    </w:lvl>
    <w:lvl w:ilvl="3" w:tplc="0409000F" w:tentative="1">
      <w:start w:val="1"/>
      <w:numFmt w:val="decimal"/>
      <w:lvlText w:val="%4."/>
      <w:lvlJc w:val="left"/>
      <w:pPr>
        <w:tabs>
          <w:tab w:val="num" w:pos="3196"/>
        </w:tabs>
        <w:ind w:left="3196" w:hanging="360"/>
      </w:pPr>
    </w:lvl>
    <w:lvl w:ilvl="4" w:tplc="04090019" w:tentative="1">
      <w:start w:val="1"/>
      <w:numFmt w:val="lowerLetter"/>
      <w:lvlText w:val="%5."/>
      <w:lvlJc w:val="left"/>
      <w:pPr>
        <w:tabs>
          <w:tab w:val="num" w:pos="3916"/>
        </w:tabs>
        <w:ind w:left="3916" w:hanging="360"/>
      </w:pPr>
    </w:lvl>
    <w:lvl w:ilvl="5" w:tplc="0409001B" w:tentative="1">
      <w:start w:val="1"/>
      <w:numFmt w:val="lowerRoman"/>
      <w:lvlText w:val="%6."/>
      <w:lvlJc w:val="right"/>
      <w:pPr>
        <w:tabs>
          <w:tab w:val="num" w:pos="4636"/>
        </w:tabs>
        <w:ind w:left="4636" w:hanging="180"/>
      </w:pPr>
    </w:lvl>
    <w:lvl w:ilvl="6" w:tplc="0409000F" w:tentative="1">
      <w:start w:val="1"/>
      <w:numFmt w:val="decimal"/>
      <w:lvlText w:val="%7."/>
      <w:lvlJc w:val="left"/>
      <w:pPr>
        <w:tabs>
          <w:tab w:val="num" w:pos="5356"/>
        </w:tabs>
        <w:ind w:left="5356" w:hanging="360"/>
      </w:pPr>
    </w:lvl>
    <w:lvl w:ilvl="7" w:tplc="04090019" w:tentative="1">
      <w:start w:val="1"/>
      <w:numFmt w:val="lowerLetter"/>
      <w:lvlText w:val="%8."/>
      <w:lvlJc w:val="left"/>
      <w:pPr>
        <w:tabs>
          <w:tab w:val="num" w:pos="6076"/>
        </w:tabs>
        <w:ind w:left="6076" w:hanging="360"/>
      </w:pPr>
    </w:lvl>
    <w:lvl w:ilvl="8" w:tplc="0409001B" w:tentative="1">
      <w:start w:val="1"/>
      <w:numFmt w:val="lowerRoman"/>
      <w:lvlText w:val="%9."/>
      <w:lvlJc w:val="right"/>
      <w:pPr>
        <w:tabs>
          <w:tab w:val="num" w:pos="6796"/>
        </w:tabs>
        <w:ind w:left="6796" w:hanging="180"/>
      </w:pPr>
    </w:lvl>
  </w:abstractNum>
  <w:abstractNum w:abstractNumId="5">
    <w:nsid w:val="27691491"/>
    <w:multiLevelType w:val="hybridMultilevel"/>
    <w:tmpl w:val="B45232EA"/>
    <w:lvl w:ilvl="0" w:tplc="0409000F">
      <w:start w:val="15"/>
      <w:numFmt w:val="decimal"/>
      <w:lvlText w:val="%1."/>
      <w:lvlJc w:val="left"/>
      <w:pPr>
        <w:tabs>
          <w:tab w:val="num" w:pos="720"/>
        </w:tabs>
        <w:ind w:left="720" w:hanging="360"/>
      </w:pPr>
      <w:rPr>
        <w:rFonts w:eastAsia="Times New Roman" w:hint="default"/>
      </w:rPr>
    </w:lvl>
    <w:lvl w:ilvl="1" w:tplc="405C6370">
      <w:start w:val="1"/>
      <w:numFmt w:val="decimal"/>
      <w:pStyle w:val="ParaNo"/>
      <w:lvlText w:val="%2."/>
      <w:lvlJc w:val="left"/>
      <w:pPr>
        <w:tabs>
          <w:tab w:val="num" w:pos="1440"/>
        </w:tabs>
        <w:ind w:left="1079" w:firstLine="1"/>
      </w:pPr>
      <w:rPr>
        <w:rFonts w:hint="default"/>
        <w:b w:val="0"/>
        <w:bCs w:val="0"/>
        <w:i w:val="0"/>
        <w:iCs/>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C45165"/>
    <w:multiLevelType w:val="hybridMultilevel"/>
    <w:tmpl w:val="07DA9B20"/>
    <w:lvl w:ilvl="0" w:tplc="19E84BC4">
      <w:start w:val="15"/>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nsid w:val="3C721579"/>
    <w:multiLevelType w:val="hybridMultilevel"/>
    <w:tmpl w:val="ADE81648"/>
    <w:lvl w:ilvl="0" w:tplc="447A63B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06E01D8"/>
    <w:multiLevelType w:val="hybridMultilevel"/>
    <w:tmpl w:val="86D65C46"/>
    <w:lvl w:ilvl="0" w:tplc="BDFE411E">
      <w:start w:val="1"/>
      <w:numFmt w:val="lowerLetter"/>
      <w:lvlText w:val="%1)"/>
      <w:lvlJc w:val="left"/>
      <w:pPr>
        <w:tabs>
          <w:tab w:val="num" w:pos="2511"/>
        </w:tabs>
        <w:ind w:left="2511" w:hanging="81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9">
    <w:nsid w:val="4C6A4658"/>
    <w:multiLevelType w:val="hybridMultilevel"/>
    <w:tmpl w:val="1996DB78"/>
    <w:lvl w:ilvl="0" w:tplc="7C2C3C70">
      <w:start w:val="1"/>
      <w:numFmt w:val="lowerLetter"/>
      <w:lvlText w:val="(%1)"/>
      <w:lvlJc w:val="left"/>
      <w:pPr>
        <w:tabs>
          <w:tab w:val="num" w:pos="890"/>
        </w:tabs>
        <w:ind w:left="890" w:hanging="720"/>
      </w:pPr>
      <w:rPr>
        <w:rFonts w:hint="default"/>
      </w:rPr>
    </w:lvl>
    <w:lvl w:ilvl="1" w:tplc="04090019" w:tentative="1">
      <w:start w:val="1"/>
      <w:numFmt w:val="lowerLetter"/>
      <w:lvlText w:val="%2."/>
      <w:lvlJc w:val="left"/>
      <w:pPr>
        <w:tabs>
          <w:tab w:val="num" w:pos="1250"/>
        </w:tabs>
        <w:ind w:left="1250" w:hanging="360"/>
      </w:p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abstractNum w:abstractNumId="10">
    <w:nsid w:val="506E4978"/>
    <w:multiLevelType w:val="hybridMultilevel"/>
    <w:tmpl w:val="09F67B26"/>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nsid w:val="681A6CBD"/>
    <w:multiLevelType w:val="hybridMultilevel"/>
    <w:tmpl w:val="78D62384"/>
    <w:lvl w:ilvl="0" w:tplc="C9DEE87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F1B7A4B"/>
    <w:multiLevelType w:val="hybridMultilevel"/>
    <w:tmpl w:val="AFFA8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5"/>
  </w:num>
  <w:num w:numId="4">
    <w:abstractNumId w:val="9"/>
  </w:num>
  <w:num w:numId="5">
    <w:abstractNumId w:val="10"/>
  </w:num>
  <w:num w:numId="6">
    <w:abstractNumId w:val="6"/>
  </w:num>
  <w:num w:numId="7">
    <w:abstractNumId w:val="7"/>
  </w:num>
  <w:num w:numId="8">
    <w:abstractNumId w:val="3"/>
  </w:num>
  <w:num w:numId="9">
    <w:abstractNumId w:val="4"/>
  </w:num>
  <w:num w:numId="10">
    <w:abstractNumId w:val="11"/>
  </w:num>
  <w:num w:numId="11">
    <w:abstractNumId w:val="2"/>
  </w:num>
  <w:num w:numId="12">
    <w:abstractNumId w:val="13"/>
  </w:num>
  <w:num w:numId="13">
    <w:abstractNumId w:val="8"/>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33FE"/>
    <w:rsid w:val="00000A05"/>
    <w:rsid w:val="0000280C"/>
    <w:rsid w:val="000031BE"/>
    <w:rsid w:val="00011523"/>
    <w:rsid w:val="00011F17"/>
    <w:rsid w:val="00015296"/>
    <w:rsid w:val="0001712F"/>
    <w:rsid w:val="00017C10"/>
    <w:rsid w:val="000301F6"/>
    <w:rsid w:val="00032FF2"/>
    <w:rsid w:val="0003401C"/>
    <w:rsid w:val="000354B2"/>
    <w:rsid w:val="00036ABC"/>
    <w:rsid w:val="000376A1"/>
    <w:rsid w:val="0004215F"/>
    <w:rsid w:val="00050F6B"/>
    <w:rsid w:val="000551DC"/>
    <w:rsid w:val="00065B3F"/>
    <w:rsid w:val="000703DA"/>
    <w:rsid w:val="000707B4"/>
    <w:rsid w:val="00072C8C"/>
    <w:rsid w:val="000733B5"/>
    <w:rsid w:val="00077485"/>
    <w:rsid w:val="000810F5"/>
    <w:rsid w:val="00081165"/>
    <w:rsid w:val="00082A39"/>
    <w:rsid w:val="00092972"/>
    <w:rsid w:val="000931C0"/>
    <w:rsid w:val="000953C8"/>
    <w:rsid w:val="00096520"/>
    <w:rsid w:val="00096E5E"/>
    <w:rsid w:val="000A3555"/>
    <w:rsid w:val="000A560B"/>
    <w:rsid w:val="000A5D3B"/>
    <w:rsid w:val="000B0836"/>
    <w:rsid w:val="000B175B"/>
    <w:rsid w:val="000B3A0F"/>
    <w:rsid w:val="000B4EF7"/>
    <w:rsid w:val="000B5323"/>
    <w:rsid w:val="000B7B89"/>
    <w:rsid w:val="000C1462"/>
    <w:rsid w:val="000C2D2E"/>
    <w:rsid w:val="000C31E7"/>
    <w:rsid w:val="000C34EB"/>
    <w:rsid w:val="000C3A70"/>
    <w:rsid w:val="000D2A51"/>
    <w:rsid w:val="000D59CF"/>
    <w:rsid w:val="000D60A0"/>
    <w:rsid w:val="000E02B9"/>
    <w:rsid w:val="000E0397"/>
    <w:rsid w:val="000E0415"/>
    <w:rsid w:val="000E04FE"/>
    <w:rsid w:val="000E4EEB"/>
    <w:rsid w:val="000E5132"/>
    <w:rsid w:val="000E5981"/>
    <w:rsid w:val="000E5D5C"/>
    <w:rsid w:val="000E674F"/>
    <w:rsid w:val="000F0DA8"/>
    <w:rsid w:val="000F1AC7"/>
    <w:rsid w:val="001030FA"/>
    <w:rsid w:val="00104007"/>
    <w:rsid w:val="001047C4"/>
    <w:rsid w:val="001103AA"/>
    <w:rsid w:val="00121682"/>
    <w:rsid w:val="001234AD"/>
    <w:rsid w:val="0012442A"/>
    <w:rsid w:val="00130C26"/>
    <w:rsid w:val="00130D6E"/>
    <w:rsid w:val="001316BB"/>
    <w:rsid w:val="0013616B"/>
    <w:rsid w:val="00137A20"/>
    <w:rsid w:val="00140DDF"/>
    <w:rsid w:val="00141F78"/>
    <w:rsid w:val="0014273B"/>
    <w:rsid w:val="00144A76"/>
    <w:rsid w:val="001474B6"/>
    <w:rsid w:val="001477D5"/>
    <w:rsid w:val="00152E5B"/>
    <w:rsid w:val="00155467"/>
    <w:rsid w:val="0016475D"/>
    <w:rsid w:val="001800E7"/>
    <w:rsid w:val="00180D95"/>
    <w:rsid w:val="00181ED2"/>
    <w:rsid w:val="001834A0"/>
    <w:rsid w:val="00184CD1"/>
    <w:rsid w:val="0018711F"/>
    <w:rsid w:val="001948CF"/>
    <w:rsid w:val="00195B74"/>
    <w:rsid w:val="001A50C7"/>
    <w:rsid w:val="001A765B"/>
    <w:rsid w:val="001A7E43"/>
    <w:rsid w:val="001B2D74"/>
    <w:rsid w:val="001B4B04"/>
    <w:rsid w:val="001B4BC1"/>
    <w:rsid w:val="001B5062"/>
    <w:rsid w:val="001B5460"/>
    <w:rsid w:val="001B65F6"/>
    <w:rsid w:val="001C23F0"/>
    <w:rsid w:val="001C42CF"/>
    <w:rsid w:val="001C5ECE"/>
    <w:rsid w:val="001C6663"/>
    <w:rsid w:val="001C7246"/>
    <w:rsid w:val="001C7895"/>
    <w:rsid w:val="001D0636"/>
    <w:rsid w:val="001D0A09"/>
    <w:rsid w:val="001D2599"/>
    <w:rsid w:val="001D26DF"/>
    <w:rsid w:val="001D447A"/>
    <w:rsid w:val="001E1117"/>
    <w:rsid w:val="001E1A3B"/>
    <w:rsid w:val="001E35F9"/>
    <w:rsid w:val="001E35FF"/>
    <w:rsid w:val="001E5AA0"/>
    <w:rsid w:val="001F11C2"/>
    <w:rsid w:val="00202DA8"/>
    <w:rsid w:val="00210BD9"/>
    <w:rsid w:val="00211E0B"/>
    <w:rsid w:val="00214025"/>
    <w:rsid w:val="00216D52"/>
    <w:rsid w:val="00224EB0"/>
    <w:rsid w:val="00225428"/>
    <w:rsid w:val="00226E6C"/>
    <w:rsid w:val="002301EF"/>
    <w:rsid w:val="002328BA"/>
    <w:rsid w:val="0023653D"/>
    <w:rsid w:val="00236865"/>
    <w:rsid w:val="002407D2"/>
    <w:rsid w:val="00245D25"/>
    <w:rsid w:val="00252BC1"/>
    <w:rsid w:val="002568D1"/>
    <w:rsid w:val="00260DA4"/>
    <w:rsid w:val="00261B5A"/>
    <w:rsid w:val="00263A68"/>
    <w:rsid w:val="002716E0"/>
    <w:rsid w:val="0027305F"/>
    <w:rsid w:val="002837C9"/>
    <w:rsid w:val="00283BA6"/>
    <w:rsid w:val="00287B5A"/>
    <w:rsid w:val="002900B1"/>
    <w:rsid w:val="00294853"/>
    <w:rsid w:val="002A229D"/>
    <w:rsid w:val="002A3EAA"/>
    <w:rsid w:val="002A4364"/>
    <w:rsid w:val="002A4A85"/>
    <w:rsid w:val="002A5479"/>
    <w:rsid w:val="002B0464"/>
    <w:rsid w:val="002C28B0"/>
    <w:rsid w:val="002C39B7"/>
    <w:rsid w:val="002C3C14"/>
    <w:rsid w:val="002C5A3C"/>
    <w:rsid w:val="002D0A90"/>
    <w:rsid w:val="002E190D"/>
    <w:rsid w:val="002E4989"/>
    <w:rsid w:val="002E5B29"/>
    <w:rsid w:val="002F175C"/>
    <w:rsid w:val="003005E1"/>
    <w:rsid w:val="003058E5"/>
    <w:rsid w:val="00310DA9"/>
    <w:rsid w:val="00315FBD"/>
    <w:rsid w:val="00316B1C"/>
    <w:rsid w:val="00316CDC"/>
    <w:rsid w:val="003172AB"/>
    <w:rsid w:val="003229D8"/>
    <w:rsid w:val="00325E4D"/>
    <w:rsid w:val="003305AB"/>
    <w:rsid w:val="00330E06"/>
    <w:rsid w:val="00332C6C"/>
    <w:rsid w:val="00336FC5"/>
    <w:rsid w:val="00345559"/>
    <w:rsid w:val="00352709"/>
    <w:rsid w:val="00354B5B"/>
    <w:rsid w:val="00355ECB"/>
    <w:rsid w:val="00366BC4"/>
    <w:rsid w:val="00367498"/>
    <w:rsid w:val="00367C38"/>
    <w:rsid w:val="00371178"/>
    <w:rsid w:val="003729D8"/>
    <w:rsid w:val="00375295"/>
    <w:rsid w:val="00377752"/>
    <w:rsid w:val="00385CC4"/>
    <w:rsid w:val="00390AB2"/>
    <w:rsid w:val="003920B5"/>
    <w:rsid w:val="003926BE"/>
    <w:rsid w:val="0039725C"/>
    <w:rsid w:val="003A1BC1"/>
    <w:rsid w:val="003A2F09"/>
    <w:rsid w:val="003A4810"/>
    <w:rsid w:val="003A6810"/>
    <w:rsid w:val="003A75FD"/>
    <w:rsid w:val="003A7C25"/>
    <w:rsid w:val="003B4E47"/>
    <w:rsid w:val="003B5184"/>
    <w:rsid w:val="003C039D"/>
    <w:rsid w:val="003C0672"/>
    <w:rsid w:val="003C0AA7"/>
    <w:rsid w:val="003C2CC4"/>
    <w:rsid w:val="003C6126"/>
    <w:rsid w:val="003D4B23"/>
    <w:rsid w:val="003E1F20"/>
    <w:rsid w:val="003E6B02"/>
    <w:rsid w:val="003E790B"/>
    <w:rsid w:val="003F687B"/>
    <w:rsid w:val="004006E4"/>
    <w:rsid w:val="0040143B"/>
    <w:rsid w:val="004023DE"/>
    <w:rsid w:val="00404773"/>
    <w:rsid w:val="00405DDC"/>
    <w:rsid w:val="004069CE"/>
    <w:rsid w:val="004077E2"/>
    <w:rsid w:val="00410C89"/>
    <w:rsid w:val="00411B64"/>
    <w:rsid w:val="0041309D"/>
    <w:rsid w:val="00415D00"/>
    <w:rsid w:val="00416178"/>
    <w:rsid w:val="00421380"/>
    <w:rsid w:val="0042368C"/>
    <w:rsid w:val="00425D0F"/>
    <w:rsid w:val="004325CB"/>
    <w:rsid w:val="00435232"/>
    <w:rsid w:val="004360F5"/>
    <w:rsid w:val="00436852"/>
    <w:rsid w:val="00437A97"/>
    <w:rsid w:val="00445E3A"/>
    <w:rsid w:val="0045495B"/>
    <w:rsid w:val="004656E8"/>
    <w:rsid w:val="00474DCF"/>
    <w:rsid w:val="00474E31"/>
    <w:rsid w:val="004760C1"/>
    <w:rsid w:val="004769D5"/>
    <w:rsid w:val="004776D5"/>
    <w:rsid w:val="00481B50"/>
    <w:rsid w:val="0048230B"/>
    <w:rsid w:val="004844C7"/>
    <w:rsid w:val="00486BE5"/>
    <w:rsid w:val="00491878"/>
    <w:rsid w:val="004A0044"/>
    <w:rsid w:val="004A7C71"/>
    <w:rsid w:val="004B0232"/>
    <w:rsid w:val="004B10C0"/>
    <w:rsid w:val="004B18DA"/>
    <w:rsid w:val="004B245B"/>
    <w:rsid w:val="004B432E"/>
    <w:rsid w:val="004D0935"/>
    <w:rsid w:val="004D1E82"/>
    <w:rsid w:val="004D25E4"/>
    <w:rsid w:val="004D469C"/>
    <w:rsid w:val="004D5872"/>
    <w:rsid w:val="004E2C8A"/>
    <w:rsid w:val="00500009"/>
    <w:rsid w:val="00501DA7"/>
    <w:rsid w:val="00505459"/>
    <w:rsid w:val="00511AB1"/>
    <w:rsid w:val="00515E26"/>
    <w:rsid w:val="00516FCD"/>
    <w:rsid w:val="00517B36"/>
    <w:rsid w:val="005207E6"/>
    <w:rsid w:val="00520B03"/>
    <w:rsid w:val="00523650"/>
    <w:rsid w:val="005251B5"/>
    <w:rsid w:val="00525FA1"/>
    <w:rsid w:val="0053604D"/>
    <w:rsid w:val="005420F2"/>
    <w:rsid w:val="00542C71"/>
    <w:rsid w:val="00545A71"/>
    <w:rsid w:val="005508FF"/>
    <w:rsid w:val="005518FB"/>
    <w:rsid w:val="00562A6E"/>
    <w:rsid w:val="00562DC6"/>
    <w:rsid w:val="005719F6"/>
    <w:rsid w:val="00575F8F"/>
    <w:rsid w:val="00576D0C"/>
    <w:rsid w:val="00584308"/>
    <w:rsid w:val="00584E54"/>
    <w:rsid w:val="005858F3"/>
    <w:rsid w:val="0059604C"/>
    <w:rsid w:val="005A0FF6"/>
    <w:rsid w:val="005A1FAC"/>
    <w:rsid w:val="005A2968"/>
    <w:rsid w:val="005A4BB2"/>
    <w:rsid w:val="005B3DB3"/>
    <w:rsid w:val="005C14BC"/>
    <w:rsid w:val="005C664A"/>
    <w:rsid w:val="005C6A79"/>
    <w:rsid w:val="005D073C"/>
    <w:rsid w:val="005D4AD6"/>
    <w:rsid w:val="005E4780"/>
    <w:rsid w:val="005E4B30"/>
    <w:rsid w:val="005E603B"/>
    <w:rsid w:val="005F1F3D"/>
    <w:rsid w:val="005F6F63"/>
    <w:rsid w:val="006001EE"/>
    <w:rsid w:val="00600D5B"/>
    <w:rsid w:val="0060386F"/>
    <w:rsid w:val="00604B49"/>
    <w:rsid w:val="00610F45"/>
    <w:rsid w:val="00611FC4"/>
    <w:rsid w:val="006176FB"/>
    <w:rsid w:val="00624185"/>
    <w:rsid w:val="00635BDE"/>
    <w:rsid w:val="00637D25"/>
    <w:rsid w:val="00640B26"/>
    <w:rsid w:val="00641355"/>
    <w:rsid w:val="006413A3"/>
    <w:rsid w:val="00647C48"/>
    <w:rsid w:val="0065130A"/>
    <w:rsid w:val="0065454B"/>
    <w:rsid w:val="00654ADB"/>
    <w:rsid w:val="0065616F"/>
    <w:rsid w:val="006566E7"/>
    <w:rsid w:val="00667A17"/>
    <w:rsid w:val="00670914"/>
    <w:rsid w:val="00673351"/>
    <w:rsid w:val="00673F4B"/>
    <w:rsid w:val="0068118B"/>
    <w:rsid w:val="006814C2"/>
    <w:rsid w:val="00681DB4"/>
    <w:rsid w:val="00682A9B"/>
    <w:rsid w:val="00684476"/>
    <w:rsid w:val="006858BA"/>
    <w:rsid w:val="006860A6"/>
    <w:rsid w:val="0068714E"/>
    <w:rsid w:val="00690098"/>
    <w:rsid w:val="006A10E7"/>
    <w:rsid w:val="006A7EA2"/>
    <w:rsid w:val="006B0D13"/>
    <w:rsid w:val="006C133D"/>
    <w:rsid w:val="006C1D5D"/>
    <w:rsid w:val="006C3A64"/>
    <w:rsid w:val="006C4CAC"/>
    <w:rsid w:val="006C6FA0"/>
    <w:rsid w:val="006C7457"/>
    <w:rsid w:val="006D4988"/>
    <w:rsid w:val="006E0BE3"/>
    <w:rsid w:val="006E1876"/>
    <w:rsid w:val="006E30FF"/>
    <w:rsid w:val="006E376E"/>
    <w:rsid w:val="006E39E2"/>
    <w:rsid w:val="006E4142"/>
    <w:rsid w:val="006E564B"/>
    <w:rsid w:val="006E5988"/>
    <w:rsid w:val="006F03F1"/>
    <w:rsid w:val="006F79E8"/>
    <w:rsid w:val="0070023C"/>
    <w:rsid w:val="0071604A"/>
    <w:rsid w:val="0072632A"/>
    <w:rsid w:val="00726BD5"/>
    <w:rsid w:val="00726F2F"/>
    <w:rsid w:val="0073317C"/>
    <w:rsid w:val="00733E76"/>
    <w:rsid w:val="0073515F"/>
    <w:rsid w:val="00736391"/>
    <w:rsid w:val="00736D96"/>
    <w:rsid w:val="007429B1"/>
    <w:rsid w:val="007449BF"/>
    <w:rsid w:val="00745FE1"/>
    <w:rsid w:val="00750AFB"/>
    <w:rsid w:val="007517F7"/>
    <w:rsid w:val="00752B93"/>
    <w:rsid w:val="0075539A"/>
    <w:rsid w:val="00757FBF"/>
    <w:rsid w:val="00762B58"/>
    <w:rsid w:val="00764D79"/>
    <w:rsid w:val="00770901"/>
    <w:rsid w:val="00774C0E"/>
    <w:rsid w:val="00777C61"/>
    <w:rsid w:val="00782A1D"/>
    <w:rsid w:val="00785398"/>
    <w:rsid w:val="007913AD"/>
    <w:rsid w:val="0079170C"/>
    <w:rsid w:val="007929FA"/>
    <w:rsid w:val="007A53F0"/>
    <w:rsid w:val="007A65BE"/>
    <w:rsid w:val="007B0A33"/>
    <w:rsid w:val="007B6BA5"/>
    <w:rsid w:val="007C0832"/>
    <w:rsid w:val="007C3390"/>
    <w:rsid w:val="007C4F4B"/>
    <w:rsid w:val="007C53E6"/>
    <w:rsid w:val="007C7292"/>
    <w:rsid w:val="007D05FD"/>
    <w:rsid w:val="007D2821"/>
    <w:rsid w:val="007D57CC"/>
    <w:rsid w:val="007D5D9C"/>
    <w:rsid w:val="007E158D"/>
    <w:rsid w:val="007E16F5"/>
    <w:rsid w:val="007E22B9"/>
    <w:rsid w:val="007E3229"/>
    <w:rsid w:val="007E38A4"/>
    <w:rsid w:val="007E3B19"/>
    <w:rsid w:val="007F5F81"/>
    <w:rsid w:val="007F6611"/>
    <w:rsid w:val="007F7862"/>
    <w:rsid w:val="0080010B"/>
    <w:rsid w:val="00800524"/>
    <w:rsid w:val="008015BF"/>
    <w:rsid w:val="00802224"/>
    <w:rsid w:val="008023C8"/>
    <w:rsid w:val="008029D6"/>
    <w:rsid w:val="00813D73"/>
    <w:rsid w:val="00817E45"/>
    <w:rsid w:val="008242D7"/>
    <w:rsid w:val="00826954"/>
    <w:rsid w:val="008327F8"/>
    <w:rsid w:val="0083280C"/>
    <w:rsid w:val="00832D01"/>
    <w:rsid w:val="00836E12"/>
    <w:rsid w:val="008426AA"/>
    <w:rsid w:val="00845068"/>
    <w:rsid w:val="0084578B"/>
    <w:rsid w:val="0084795E"/>
    <w:rsid w:val="00847E45"/>
    <w:rsid w:val="0085060F"/>
    <w:rsid w:val="008524B5"/>
    <w:rsid w:val="00854701"/>
    <w:rsid w:val="00855656"/>
    <w:rsid w:val="00856743"/>
    <w:rsid w:val="00857894"/>
    <w:rsid w:val="00860734"/>
    <w:rsid w:val="00860942"/>
    <w:rsid w:val="0086430B"/>
    <w:rsid w:val="00871BA7"/>
    <w:rsid w:val="008727BF"/>
    <w:rsid w:val="00872AA4"/>
    <w:rsid w:val="00874728"/>
    <w:rsid w:val="00882E3F"/>
    <w:rsid w:val="00886D45"/>
    <w:rsid w:val="00892B68"/>
    <w:rsid w:val="0089684E"/>
    <w:rsid w:val="008979B1"/>
    <w:rsid w:val="008A0F8E"/>
    <w:rsid w:val="008A366F"/>
    <w:rsid w:val="008A6B25"/>
    <w:rsid w:val="008A6C4F"/>
    <w:rsid w:val="008B2335"/>
    <w:rsid w:val="008C46F0"/>
    <w:rsid w:val="008C6925"/>
    <w:rsid w:val="008D15D6"/>
    <w:rsid w:val="008D407D"/>
    <w:rsid w:val="008D458B"/>
    <w:rsid w:val="008D7756"/>
    <w:rsid w:val="008E3876"/>
    <w:rsid w:val="008E585D"/>
    <w:rsid w:val="008F074D"/>
    <w:rsid w:val="008F4CAE"/>
    <w:rsid w:val="008F733A"/>
    <w:rsid w:val="008F7FC6"/>
    <w:rsid w:val="009002D3"/>
    <w:rsid w:val="009017D4"/>
    <w:rsid w:val="00904F50"/>
    <w:rsid w:val="00913156"/>
    <w:rsid w:val="00913B02"/>
    <w:rsid w:val="0091633B"/>
    <w:rsid w:val="00917CC1"/>
    <w:rsid w:val="00917E8F"/>
    <w:rsid w:val="00920D6A"/>
    <w:rsid w:val="009223CA"/>
    <w:rsid w:val="00922461"/>
    <w:rsid w:val="00924D82"/>
    <w:rsid w:val="009311C8"/>
    <w:rsid w:val="009317E6"/>
    <w:rsid w:val="00932244"/>
    <w:rsid w:val="009368E4"/>
    <w:rsid w:val="009369F6"/>
    <w:rsid w:val="00940F93"/>
    <w:rsid w:val="00941EA5"/>
    <w:rsid w:val="0094204E"/>
    <w:rsid w:val="0094653E"/>
    <w:rsid w:val="0094662C"/>
    <w:rsid w:val="009603EF"/>
    <w:rsid w:val="00961987"/>
    <w:rsid w:val="00970EBE"/>
    <w:rsid w:val="00972069"/>
    <w:rsid w:val="00972802"/>
    <w:rsid w:val="00976D64"/>
    <w:rsid w:val="00977B84"/>
    <w:rsid w:val="0098333D"/>
    <w:rsid w:val="00992225"/>
    <w:rsid w:val="00993F6E"/>
    <w:rsid w:val="00994297"/>
    <w:rsid w:val="009A278C"/>
    <w:rsid w:val="009A4401"/>
    <w:rsid w:val="009A468E"/>
    <w:rsid w:val="009A4CD6"/>
    <w:rsid w:val="009A4F97"/>
    <w:rsid w:val="009A774B"/>
    <w:rsid w:val="009B1DF1"/>
    <w:rsid w:val="009B4446"/>
    <w:rsid w:val="009B4A1B"/>
    <w:rsid w:val="009B502C"/>
    <w:rsid w:val="009C064E"/>
    <w:rsid w:val="009C0EE8"/>
    <w:rsid w:val="009C14AA"/>
    <w:rsid w:val="009C5BB4"/>
    <w:rsid w:val="009D42FA"/>
    <w:rsid w:val="009D729D"/>
    <w:rsid w:val="009E22A0"/>
    <w:rsid w:val="009E3DA5"/>
    <w:rsid w:val="009E436C"/>
    <w:rsid w:val="009E6D4E"/>
    <w:rsid w:val="009F27C0"/>
    <w:rsid w:val="00A0011D"/>
    <w:rsid w:val="00A01489"/>
    <w:rsid w:val="00A03B30"/>
    <w:rsid w:val="00A0492E"/>
    <w:rsid w:val="00A052C0"/>
    <w:rsid w:val="00A1505C"/>
    <w:rsid w:val="00A23F1C"/>
    <w:rsid w:val="00A31644"/>
    <w:rsid w:val="00A32AE8"/>
    <w:rsid w:val="00A345ED"/>
    <w:rsid w:val="00A41C20"/>
    <w:rsid w:val="00A438BD"/>
    <w:rsid w:val="00A5274B"/>
    <w:rsid w:val="00A577EB"/>
    <w:rsid w:val="00A60D82"/>
    <w:rsid w:val="00A61CCD"/>
    <w:rsid w:val="00A72905"/>
    <w:rsid w:val="00A72F22"/>
    <w:rsid w:val="00A73033"/>
    <w:rsid w:val="00A748A6"/>
    <w:rsid w:val="00A77600"/>
    <w:rsid w:val="00A776B4"/>
    <w:rsid w:val="00A77CC7"/>
    <w:rsid w:val="00A873BA"/>
    <w:rsid w:val="00A90935"/>
    <w:rsid w:val="00A92BF8"/>
    <w:rsid w:val="00A94361"/>
    <w:rsid w:val="00A966F7"/>
    <w:rsid w:val="00A96CC3"/>
    <w:rsid w:val="00AA077F"/>
    <w:rsid w:val="00AA26CB"/>
    <w:rsid w:val="00AA56E6"/>
    <w:rsid w:val="00AA5F10"/>
    <w:rsid w:val="00AA5F9A"/>
    <w:rsid w:val="00AC05F0"/>
    <w:rsid w:val="00AC0D9E"/>
    <w:rsid w:val="00AC1552"/>
    <w:rsid w:val="00AD721A"/>
    <w:rsid w:val="00AE4F23"/>
    <w:rsid w:val="00AF0FBA"/>
    <w:rsid w:val="00AF1DF7"/>
    <w:rsid w:val="00AF6F79"/>
    <w:rsid w:val="00AF7097"/>
    <w:rsid w:val="00B02F69"/>
    <w:rsid w:val="00B04F43"/>
    <w:rsid w:val="00B0672D"/>
    <w:rsid w:val="00B06775"/>
    <w:rsid w:val="00B17327"/>
    <w:rsid w:val="00B21FD8"/>
    <w:rsid w:val="00B22AA7"/>
    <w:rsid w:val="00B257AC"/>
    <w:rsid w:val="00B25E92"/>
    <w:rsid w:val="00B30179"/>
    <w:rsid w:val="00B30AAA"/>
    <w:rsid w:val="00B32CAC"/>
    <w:rsid w:val="00B33336"/>
    <w:rsid w:val="00B33B7C"/>
    <w:rsid w:val="00B34922"/>
    <w:rsid w:val="00B350E0"/>
    <w:rsid w:val="00B354BD"/>
    <w:rsid w:val="00B40DC8"/>
    <w:rsid w:val="00B4639B"/>
    <w:rsid w:val="00B47289"/>
    <w:rsid w:val="00B474E7"/>
    <w:rsid w:val="00B554A6"/>
    <w:rsid w:val="00B56E9C"/>
    <w:rsid w:val="00B643DA"/>
    <w:rsid w:val="00B64B1F"/>
    <w:rsid w:val="00B6553F"/>
    <w:rsid w:val="00B70375"/>
    <w:rsid w:val="00B75015"/>
    <w:rsid w:val="00B8051F"/>
    <w:rsid w:val="00B807FE"/>
    <w:rsid w:val="00B81E12"/>
    <w:rsid w:val="00B82C18"/>
    <w:rsid w:val="00B834DE"/>
    <w:rsid w:val="00B8679F"/>
    <w:rsid w:val="00B91CA6"/>
    <w:rsid w:val="00B92388"/>
    <w:rsid w:val="00B93F04"/>
    <w:rsid w:val="00B97178"/>
    <w:rsid w:val="00BA1659"/>
    <w:rsid w:val="00BA43C6"/>
    <w:rsid w:val="00BA58E6"/>
    <w:rsid w:val="00BB3D47"/>
    <w:rsid w:val="00BB5687"/>
    <w:rsid w:val="00BB7153"/>
    <w:rsid w:val="00BC63C8"/>
    <w:rsid w:val="00BC74E9"/>
    <w:rsid w:val="00BD52A7"/>
    <w:rsid w:val="00BD6E22"/>
    <w:rsid w:val="00BE04CC"/>
    <w:rsid w:val="00BE0BAD"/>
    <w:rsid w:val="00BE423B"/>
    <w:rsid w:val="00BE5F9C"/>
    <w:rsid w:val="00BF02C6"/>
    <w:rsid w:val="00BF15DE"/>
    <w:rsid w:val="00BF1D70"/>
    <w:rsid w:val="00BF1EF5"/>
    <w:rsid w:val="00BF42E6"/>
    <w:rsid w:val="00BF4A42"/>
    <w:rsid w:val="00BF5DF4"/>
    <w:rsid w:val="00BF63E2"/>
    <w:rsid w:val="00BF68A8"/>
    <w:rsid w:val="00C01051"/>
    <w:rsid w:val="00C101BD"/>
    <w:rsid w:val="00C1173D"/>
    <w:rsid w:val="00C11868"/>
    <w:rsid w:val="00C12EA1"/>
    <w:rsid w:val="00C24A7B"/>
    <w:rsid w:val="00C279B2"/>
    <w:rsid w:val="00C3206E"/>
    <w:rsid w:val="00C329B7"/>
    <w:rsid w:val="00C3329E"/>
    <w:rsid w:val="00C36EFE"/>
    <w:rsid w:val="00C432C0"/>
    <w:rsid w:val="00C43ADF"/>
    <w:rsid w:val="00C463DD"/>
    <w:rsid w:val="00C4724C"/>
    <w:rsid w:val="00C475AB"/>
    <w:rsid w:val="00C53A77"/>
    <w:rsid w:val="00C54556"/>
    <w:rsid w:val="00C5618F"/>
    <w:rsid w:val="00C61C58"/>
    <w:rsid w:val="00C61C68"/>
    <w:rsid w:val="00C61EF8"/>
    <w:rsid w:val="00C629A0"/>
    <w:rsid w:val="00C63691"/>
    <w:rsid w:val="00C66CE1"/>
    <w:rsid w:val="00C745C3"/>
    <w:rsid w:val="00C75FB9"/>
    <w:rsid w:val="00C86C55"/>
    <w:rsid w:val="00C904B4"/>
    <w:rsid w:val="00CA1300"/>
    <w:rsid w:val="00CB053D"/>
    <w:rsid w:val="00CB5278"/>
    <w:rsid w:val="00CB5B3B"/>
    <w:rsid w:val="00CC00AC"/>
    <w:rsid w:val="00CC24D2"/>
    <w:rsid w:val="00CC2EAE"/>
    <w:rsid w:val="00CC3A7A"/>
    <w:rsid w:val="00CD2BB1"/>
    <w:rsid w:val="00CD39E6"/>
    <w:rsid w:val="00CE4A8F"/>
    <w:rsid w:val="00CF3164"/>
    <w:rsid w:val="00CF3794"/>
    <w:rsid w:val="00CF45F4"/>
    <w:rsid w:val="00D026CF"/>
    <w:rsid w:val="00D0495C"/>
    <w:rsid w:val="00D049D8"/>
    <w:rsid w:val="00D14C5D"/>
    <w:rsid w:val="00D2031B"/>
    <w:rsid w:val="00D20439"/>
    <w:rsid w:val="00D205D4"/>
    <w:rsid w:val="00D20610"/>
    <w:rsid w:val="00D218CB"/>
    <w:rsid w:val="00D23477"/>
    <w:rsid w:val="00D25FE2"/>
    <w:rsid w:val="00D27793"/>
    <w:rsid w:val="00D332F1"/>
    <w:rsid w:val="00D340F9"/>
    <w:rsid w:val="00D34814"/>
    <w:rsid w:val="00D34910"/>
    <w:rsid w:val="00D3540E"/>
    <w:rsid w:val="00D43252"/>
    <w:rsid w:val="00D473DF"/>
    <w:rsid w:val="00D50BE3"/>
    <w:rsid w:val="00D51E7F"/>
    <w:rsid w:val="00D529A6"/>
    <w:rsid w:val="00D53F62"/>
    <w:rsid w:val="00D612DA"/>
    <w:rsid w:val="00D64C7B"/>
    <w:rsid w:val="00D6746B"/>
    <w:rsid w:val="00D74737"/>
    <w:rsid w:val="00D7767E"/>
    <w:rsid w:val="00D814D7"/>
    <w:rsid w:val="00D81BC9"/>
    <w:rsid w:val="00D93CC8"/>
    <w:rsid w:val="00D9415B"/>
    <w:rsid w:val="00D9617D"/>
    <w:rsid w:val="00D978C6"/>
    <w:rsid w:val="00DA0A43"/>
    <w:rsid w:val="00DA30C6"/>
    <w:rsid w:val="00DA3C1C"/>
    <w:rsid w:val="00DB632A"/>
    <w:rsid w:val="00DC0D16"/>
    <w:rsid w:val="00DC17FA"/>
    <w:rsid w:val="00DC2FAD"/>
    <w:rsid w:val="00DC5BCC"/>
    <w:rsid w:val="00DC7EEB"/>
    <w:rsid w:val="00DD00FE"/>
    <w:rsid w:val="00DD173D"/>
    <w:rsid w:val="00DE0B94"/>
    <w:rsid w:val="00DE2E5C"/>
    <w:rsid w:val="00DE4C63"/>
    <w:rsid w:val="00DF13E2"/>
    <w:rsid w:val="00DF2C8A"/>
    <w:rsid w:val="00DF3647"/>
    <w:rsid w:val="00E109FB"/>
    <w:rsid w:val="00E14C80"/>
    <w:rsid w:val="00E26F83"/>
    <w:rsid w:val="00E3073E"/>
    <w:rsid w:val="00E314EF"/>
    <w:rsid w:val="00E33059"/>
    <w:rsid w:val="00E33137"/>
    <w:rsid w:val="00E33C70"/>
    <w:rsid w:val="00E33F3A"/>
    <w:rsid w:val="00E34E13"/>
    <w:rsid w:val="00E35D66"/>
    <w:rsid w:val="00E367CE"/>
    <w:rsid w:val="00E4093D"/>
    <w:rsid w:val="00E42FBC"/>
    <w:rsid w:val="00E45D67"/>
    <w:rsid w:val="00E51344"/>
    <w:rsid w:val="00E51744"/>
    <w:rsid w:val="00E52D4B"/>
    <w:rsid w:val="00E55619"/>
    <w:rsid w:val="00E57535"/>
    <w:rsid w:val="00E63389"/>
    <w:rsid w:val="00E66BB6"/>
    <w:rsid w:val="00E677C9"/>
    <w:rsid w:val="00E716A3"/>
    <w:rsid w:val="00E71BC8"/>
    <w:rsid w:val="00E7260F"/>
    <w:rsid w:val="00E74779"/>
    <w:rsid w:val="00E74E3F"/>
    <w:rsid w:val="00E755AA"/>
    <w:rsid w:val="00E76EB3"/>
    <w:rsid w:val="00E77091"/>
    <w:rsid w:val="00E80D2A"/>
    <w:rsid w:val="00E82F52"/>
    <w:rsid w:val="00E8454D"/>
    <w:rsid w:val="00E851FB"/>
    <w:rsid w:val="00E90E4B"/>
    <w:rsid w:val="00E96630"/>
    <w:rsid w:val="00E96D42"/>
    <w:rsid w:val="00EA1C9C"/>
    <w:rsid w:val="00EA3078"/>
    <w:rsid w:val="00EA3227"/>
    <w:rsid w:val="00EA4F64"/>
    <w:rsid w:val="00EA530A"/>
    <w:rsid w:val="00EB2708"/>
    <w:rsid w:val="00EC0DA7"/>
    <w:rsid w:val="00EC121C"/>
    <w:rsid w:val="00EC25B6"/>
    <w:rsid w:val="00EC687C"/>
    <w:rsid w:val="00ED32A3"/>
    <w:rsid w:val="00ED4A57"/>
    <w:rsid w:val="00ED6079"/>
    <w:rsid w:val="00ED616A"/>
    <w:rsid w:val="00ED6598"/>
    <w:rsid w:val="00ED7A2A"/>
    <w:rsid w:val="00EF1D7F"/>
    <w:rsid w:val="00EF5E90"/>
    <w:rsid w:val="00EF69B3"/>
    <w:rsid w:val="00F0552B"/>
    <w:rsid w:val="00F059C1"/>
    <w:rsid w:val="00F07AE5"/>
    <w:rsid w:val="00F117D0"/>
    <w:rsid w:val="00F21581"/>
    <w:rsid w:val="00F24ACC"/>
    <w:rsid w:val="00F24C91"/>
    <w:rsid w:val="00F2605E"/>
    <w:rsid w:val="00F34583"/>
    <w:rsid w:val="00F44A74"/>
    <w:rsid w:val="00F44DFE"/>
    <w:rsid w:val="00F504DF"/>
    <w:rsid w:val="00F51AFE"/>
    <w:rsid w:val="00F62A0C"/>
    <w:rsid w:val="00F6324D"/>
    <w:rsid w:val="00F67689"/>
    <w:rsid w:val="00F7572B"/>
    <w:rsid w:val="00F75E58"/>
    <w:rsid w:val="00F878BD"/>
    <w:rsid w:val="00F92CA5"/>
    <w:rsid w:val="00F93EFC"/>
    <w:rsid w:val="00F9760B"/>
    <w:rsid w:val="00FA271C"/>
    <w:rsid w:val="00FA27C5"/>
    <w:rsid w:val="00FA45B3"/>
    <w:rsid w:val="00FA47EE"/>
    <w:rsid w:val="00FA7BE0"/>
    <w:rsid w:val="00FB151C"/>
    <w:rsid w:val="00FB1572"/>
    <w:rsid w:val="00FB1CED"/>
    <w:rsid w:val="00FB45DC"/>
    <w:rsid w:val="00FB568C"/>
    <w:rsid w:val="00FB7C9B"/>
    <w:rsid w:val="00FB7F97"/>
    <w:rsid w:val="00FC397E"/>
    <w:rsid w:val="00FC68B7"/>
    <w:rsid w:val="00FC6B25"/>
    <w:rsid w:val="00FD0CD8"/>
    <w:rsid w:val="00FD44C4"/>
    <w:rsid w:val="00FE33FE"/>
    <w:rsid w:val="00FE3DC0"/>
    <w:rsid w:val="00FF0684"/>
    <w:rsid w:val="00FF074D"/>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semiHidden/>
    <w:rsid w:val="0052365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23650"/>
  </w:style>
  <w:style w:type="paragraph" w:customStyle="1" w:styleId="SingleTxtG">
    <w:name w:val="_ Single Txt_G"/>
    <w:basedOn w:val="Normal"/>
    <w:link w:val="SingleTxtGChar1"/>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23650"/>
    <w:rPr>
      <w:rFonts w:ascii="Times New Roman" w:hAnsi="Times New Roman"/>
      <w:sz w:val="18"/>
      <w:vertAlign w:val="superscript"/>
    </w:rPr>
  </w:style>
  <w:style w:type="character" w:styleId="EndnoteReference">
    <w:name w:val="endnote reference"/>
    <w:aliases w:val="1_G"/>
    <w:basedOn w:val="FootnoteReference"/>
    <w:rsid w:val="00523650"/>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523650"/>
    <w:rPr>
      <w:color w:val="auto"/>
      <w:u w:val="none"/>
    </w:rPr>
  </w:style>
  <w:style w:type="character" w:styleId="FollowedHyperlink">
    <w:name w:val="FollowedHyperlink"/>
    <w:basedOn w:val="DefaultParagraphFont"/>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basedOn w:val="DefaultParagraphFont"/>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customStyle="1" w:styleId="Default">
    <w:name w:val="Default"/>
    <w:rsid w:val="00FE33FE"/>
    <w:pPr>
      <w:autoSpaceDE w:val="0"/>
      <w:autoSpaceDN w:val="0"/>
      <w:adjustRightInd w:val="0"/>
    </w:pPr>
    <w:rPr>
      <w:rFonts w:eastAsia="SimSun"/>
      <w:color w:val="000000"/>
      <w:sz w:val="24"/>
      <w:szCs w:val="24"/>
      <w:lang w:eastAsia="zh-CN"/>
    </w:rPr>
  </w:style>
  <w:style w:type="paragraph" w:customStyle="1" w:styleId="ParaNo">
    <w:name w:val="ParaNo."/>
    <w:basedOn w:val="Normal"/>
    <w:rsid w:val="00236865"/>
    <w:pPr>
      <w:numPr>
        <w:ilvl w:val="1"/>
        <w:numId w:val="3"/>
      </w:numPr>
      <w:suppressAutoHyphens w:val="0"/>
      <w:spacing w:after="240" w:line="240" w:lineRule="auto"/>
    </w:pPr>
    <w:rPr>
      <w:sz w:val="24"/>
    </w:rPr>
  </w:style>
  <w:style w:type="character" w:styleId="Strong">
    <w:name w:val="Strong"/>
    <w:basedOn w:val="DefaultParagraphFont"/>
    <w:qFormat/>
    <w:rsid w:val="007C7292"/>
    <w:rPr>
      <w:b/>
      <w:bCs/>
    </w:rPr>
  </w:style>
  <w:style w:type="character" w:customStyle="1" w:styleId="SingleTxtGChar1">
    <w:name w:val="_ Single Txt_G Char1"/>
    <w:link w:val="SingleTxtG"/>
    <w:rsid w:val="00562DC6"/>
    <w:rPr>
      <w:lang w:val="en-GB" w:eastAsia="en-US" w:bidi="ar-SA"/>
    </w:rPr>
  </w:style>
  <w:style w:type="paragraph" w:styleId="BalloonText">
    <w:name w:val="Balloon Text"/>
    <w:basedOn w:val="Normal"/>
    <w:semiHidden/>
    <w:rsid w:val="006E37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ventions.coe.int/Treaty/Commun/QueVoulezVous.asp?NT=197&amp;CM=2&amp;DF=28/07/2005&amp;CL=E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UN%20Docs\temp\CERD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CERD_E.dot</Template>
  <TotalTime>1</TotalTime>
  <Pages>10</Pages>
  <Words>4554</Words>
  <Characters>25960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CERD/C/IRL/CO/3-4/CRP</vt:lpstr>
    </vt:vector>
  </TitlesOfParts>
  <Company>CSD</Company>
  <LinksUpToDate>false</LinksUpToDate>
  <CharactersWithSpaces>30454</CharactersWithSpaces>
  <SharedDoc>false</SharedDoc>
  <HLinks>
    <vt:vector size="6" baseType="variant">
      <vt:variant>
        <vt:i4>3014768</vt:i4>
      </vt:variant>
      <vt:variant>
        <vt:i4>0</vt:i4>
      </vt:variant>
      <vt:variant>
        <vt:i4>0</vt:i4>
      </vt:variant>
      <vt:variant>
        <vt:i4>5</vt:i4>
      </vt:variant>
      <vt:variant>
        <vt:lpwstr>http://conventions.coe.int/Treaty/Commun/QueVoulezVous.asp?NT=197&amp;CM=2&amp;DF=28/07/2005&amp;CL=ENG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CERD/C/IRL/CO/3-4/CRP</dc:title>
  <dc:subject/>
  <dc:creator>OHCHR</dc:creator>
  <cp:keywords/>
  <dc:description/>
  <cp:lastModifiedBy>HLS User</cp:lastModifiedBy>
  <cp:revision>2</cp:revision>
  <cp:lastPrinted>2011-06-06T16:16:00Z</cp:lastPrinted>
  <dcterms:created xsi:type="dcterms:W3CDTF">2011-06-06T15:02:00Z</dcterms:created>
  <dcterms:modified xsi:type="dcterms:W3CDTF">2011-06-06T15:02:00Z</dcterms:modified>
</cp:coreProperties>
</file>