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52" w:lineRule="auto"/>
        <w:ind w:left="2998" w:right="3159" w:firstLine="-3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SOUTHER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FLORIDA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MIAMI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353" w:right="509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ROJA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MAMANI,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ETELVINA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MAMANI,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SONIA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ESPEJO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VILLALOBOS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APAZ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CUTIPA,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50" w:lineRule="auto"/>
        <w:ind w:left="353" w:right="1739"/>
        <w:jc w:val="left"/>
        <w:tabs>
          <w:tab w:pos="5180" w:val="left"/>
          <w:tab w:pos="5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TEOFIL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BALTAZAR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JUANA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08-21063-CV-COHN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VALENCI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CARVAJAL,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52" w:lineRule="auto"/>
        <w:ind w:left="348" w:right="5096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HERMOGENE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BERNABE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CALLIZAYA,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GONZAL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AGUILAR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FELICIDA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QUISPE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5141" w:right="51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3" w:after="0" w:line="240" w:lineRule="auto"/>
        <w:ind w:left="1084" w:right="-20"/>
        <w:jc w:val="left"/>
        <w:tabs>
          <w:tab w:pos="51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Plaintiffs,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5" w:after="0" w:line="240" w:lineRule="auto"/>
        <w:ind w:left="5145" w:right="508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22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348" w:right="51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58" w:lineRule="auto"/>
        <w:ind w:left="353" w:right="5097" w:firstLine="482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GONZAL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BUSTAMANTE,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           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9" w:lineRule="exact"/>
        <w:ind w:left="5144" w:right="51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3" w:after="0" w:line="240" w:lineRule="auto"/>
        <w:ind w:left="1088" w:right="-20"/>
        <w:jc w:val="left"/>
        <w:tabs>
          <w:tab w:pos="51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1" w:after="0" w:line="240" w:lineRule="auto"/>
        <w:ind w:left="5144" w:right="51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2" w:lineRule="auto"/>
        <w:ind w:left="348" w:right="5105" w:firstLine="-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ROJA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MAMANI,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ETELVINA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MAMANI,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SONIA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ESPEJO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   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VILLALOBOS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CUTIPA,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50" w:lineRule="auto"/>
        <w:ind w:left="348" w:right="1751" w:firstLine="-5"/>
        <w:jc w:val="left"/>
        <w:tabs>
          <w:tab w:pos="5160" w:val="left"/>
          <w:tab w:pos="5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TEOFIL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BALTAZAR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JUANA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07-22459-CV-COHN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VALENCI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CARVAJAL,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4" w:lineRule="auto"/>
        <w:ind w:left="348" w:right="510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HERMOGENE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BERNABE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CALLIZ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YA,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GONZAL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AGUILAR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FELICIDA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QUISPE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5131" w:right="509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auto"/>
        <w:ind w:left="1074" w:right="-20"/>
        <w:jc w:val="left"/>
        <w:tabs>
          <w:tab w:pos="51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Plaintiffs,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5" w:after="0" w:line="240" w:lineRule="auto"/>
        <w:ind w:left="5130" w:right="509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22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343" w:right="51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2" w:after="0" w:line="240" w:lineRule="auto"/>
        <w:ind w:left="5136" w:right="509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22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40" w:lineRule="auto"/>
        <w:ind w:left="343" w:right="510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2"/>
          <w:i/>
        </w:rPr>
        <w:t>BERZAiN,</w:t>
      </w:r>
      <w:r>
        <w:rPr>
          <w:rFonts w:ascii="Arial" w:hAnsi="Arial" w:cs="Arial" w:eastAsia="Arial"/>
          <w:sz w:val="22"/>
          <w:szCs w:val="22"/>
          <w:spacing w:val="0"/>
          <w:w w:val="122"/>
          <w:i/>
        </w:rPr>
        <w:t>         </w:t>
      </w:r>
      <w:r>
        <w:rPr>
          <w:rFonts w:ascii="Arial" w:hAnsi="Arial" w:cs="Arial" w:eastAsia="Arial"/>
          <w:sz w:val="22"/>
          <w:szCs w:val="22"/>
          <w:spacing w:val="37"/>
          <w:w w:val="12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auto"/>
        <w:ind w:left="5131" w:right="51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3" w:after="0" w:line="240" w:lineRule="auto"/>
        <w:ind w:left="1074" w:right="-20"/>
        <w:jc w:val="left"/>
        <w:tabs>
          <w:tab w:pos="51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5" w:after="0" w:line="240" w:lineRule="auto"/>
        <w:ind w:left="5134" w:right="5103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2.910683pt;margin-top:14.110774pt;width:219.218822pt;height:.1pt;mso-position-horizontal-relative:page;mso-position-vertical-relative:paragraph;z-index:-2484" coordorigin="1258,282" coordsize="4384,2">
            <v:shape style="position:absolute;left:1258;top:282;width:4384;height:2" coordorigin="1258,282" coordsize="4384,0" path="m1258,282l5643,282e" filled="f" stroked="t" strokeweight=".97430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5" w:right="262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DEFENDANTS'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417" w:right="160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81.155212pt;margin-top:12.626149pt;width:201.681316pt;height:.1pt;mso-position-horizontal-relative:page;mso-position-vertical-relative:paragraph;z-index:-2483" coordorigin="5623,253" coordsize="4034,2">
            <v:shape style="position:absolute;left:5623;top:253;width:4034;height:2" coordorigin="5623,253" coordsize="4034,0" path="m5623,253l9657,253e" filled="f" stroked="t" strokeweight=".2435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JOIN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DISMISS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181" w:top="400" w:bottom="280" w:left="920" w:right="900"/>
          <w:head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60" w:lineRule="exact"/>
        <w:ind w:left="3772" w:right="392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TABLE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  <w:position w:val="-1"/>
        </w:rPr>
        <w:t>CONTENTS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55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Page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6" w:right="483"/>
        <w:jc w:val="center"/>
        <w:tabs>
          <w:tab w:pos="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26" w:right="511"/>
        <w:jc w:val="center"/>
        <w:tabs>
          <w:tab w:pos="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PROCEDURAL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HISTOR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26" w:right="569"/>
        <w:jc w:val="center"/>
        <w:tabs>
          <w:tab w:pos="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21" w:right="569"/>
        <w:jc w:val="center"/>
        <w:tabs>
          <w:tab w:pos="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5" w:right="58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Distort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...............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Reaffirme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Commitment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Implementatio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Control,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Knowledg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7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Countr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6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7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Mountin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.............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26" w:right="556"/>
        <w:jc w:val="center"/>
        <w:tabs>
          <w:tab w:pos="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SUMMAR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ARGUMENT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26" w:right="577"/>
        <w:jc w:val="center"/>
        <w:tabs>
          <w:tab w:pos="8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ARGUMEN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5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"Touc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-20"/>
        <w:jc w:val="left"/>
        <w:tabs>
          <w:tab w:pos="12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"Touc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27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Categorical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auto"/>
        <w:ind w:left="127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Abroa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6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Ten-Yea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Extraterritorialit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6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6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Exacerbate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Policy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auto"/>
        <w:ind w:left="127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1" w:lineRule="auto"/>
        <w:ind w:left="1272" w:right="1785" w:firstLine="-452"/>
        <w:jc w:val="left"/>
        <w:tabs>
          <w:tab w:pos="1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Iqbal/Twombly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0" w:lineRule="auto"/>
        <w:ind w:left="127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1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Military'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Family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7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Constituted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auto"/>
        <w:ind w:left="127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21" w:right="5157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288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81" w:footer="0" w:top="420" w:bottom="280" w:left="940" w:right="880"/>
          <w:pgSz w:w="12240" w:h="1584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767" w:right="508"/>
        <w:jc w:val="center"/>
        <w:tabs>
          <w:tab w:pos="12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urier New" w:hAnsi="Courier New" w:cs="Courier New" w:eastAsia="Courier New"/>
          <w:sz w:val="25"/>
          <w:szCs w:val="25"/>
          <w:spacing w:val="0"/>
          <w:w w:val="73"/>
        </w:rPr>
        <w:t>3.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  <w:tab/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6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30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urier New" w:hAnsi="Courier New" w:cs="Courier New" w:eastAsia="Courier New"/>
          <w:sz w:val="25"/>
          <w:szCs w:val="25"/>
          <w:spacing w:val="0"/>
          <w:w w:val="67"/>
        </w:rPr>
        <w:t>a.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  <w:tab/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6" w:lineRule="exact"/>
        <w:ind w:left="146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urier New" w:hAnsi="Courier New" w:cs="Courier New" w:eastAsia="Courier New"/>
          <w:sz w:val="27"/>
          <w:szCs w:val="27"/>
          <w:spacing w:val="0"/>
          <w:w w:val="66"/>
        </w:rPr>
        <w:t>b.</w:t>
      </w:r>
      <w:r>
        <w:rPr>
          <w:rFonts w:ascii="Courier New" w:hAnsi="Courier New" w:cs="Courier New" w:eastAsia="Courier New"/>
          <w:sz w:val="27"/>
          <w:szCs w:val="27"/>
          <w:spacing w:val="0"/>
          <w:w w:val="66"/>
        </w:rPr>
        <w:t> </w:t>
      </w:r>
      <w:r>
        <w:rPr>
          <w:rFonts w:ascii="Courier New" w:hAnsi="Courier New" w:cs="Courier New" w:eastAsia="Courier New"/>
          <w:sz w:val="27"/>
          <w:szCs w:val="27"/>
          <w:spacing w:val="6"/>
          <w:w w:val="6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Directed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5" w:lineRule="exact"/>
        <w:ind w:left="145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....................................................................................•.......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67"/>
        </w:rPr>
        <w:t>c.</w:t>
      </w:r>
      <w:r>
        <w:rPr>
          <w:rFonts w:ascii="Courier New" w:hAnsi="Courier New" w:cs="Courier New" w:eastAsia="Courier New"/>
          <w:sz w:val="26"/>
          <w:szCs w:val="26"/>
          <w:spacing w:val="0"/>
          <w:w w:val="67"/>
        </w:rPr>
        <w:t> </w:t>
      </w:r>
      <w:r>
        <w:rPr>
          <w:rFonts w:ascii="Courier New" w:hAnsi="Courier New" w:cs="Courier New" w:eastAsia="Courier New"/>
          <w:sz w:val="26"/>
          <w:szCs w:val="26"/>
          <w:spacing w:val="6"/>
          <w:w w:val="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8" w:lineRule="exact"/>
        <w:ind w:left="145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37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6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37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exact"/>
        <w:ind w:left="1459" w:right="538" w:firstLine="-429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urier New" w:hAnsi="Courier New" w:cs="Courier New" w:eastAsia="Courier New"/>
          <w:sz w:val="25"/>
          <w:szCs w:val="25"/>
          <w:spacing w:val="0"/>
          <w:w w:val="67"/>
        </w:rPr>
        <w:t>a.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  <w:tab/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Plaintiffs'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urier New" w:hAnsi="Courier New" w:cs="Courier New" w:eastAsia="Courier New"/>
          <w:sz w:val="27"/>
          <w:szCs w:val="27"/>
          <w:spacing w:val="0"/>
          <w:w w:val="66"/>
        </w:rPr>
        <w:t>b.</w:t>
      </w:r>
      <w:r>
        <w:rPr>
          <w:rFonts w:ascii="Courier New" w:hAnsi="Courier New" w:cs="Courier New" w:eastAsia="Courier New"/>
          <w:sz w:val="27"/>
          <w:szCs w:val="27"/>
          <w:spacing w:val="0"/>
          <w:w w:val="66"/>
        </w:rPr>
        <w:t> </w:t>
      </w:r>
      <w:r>
        <w:rPr>
          <w:rFonts w:ascii="Courier New" w:hAnsi="Courier New" w:cs="Courier New" w:eastAsia="Courier New"/>
          <w:sz w:val="27"/>
          <w:szCs w:val="27"/>
          <w:spacing w:val="6"/>
          <w:w w:val="6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Adequatd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6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9" w:after="0" w:line="285" w:lineRule="exact"/>
        <w:ind w:left="10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65"/>
          <w:position w:val="1"/>
        </w:rPr>
        <w:t>c.</w:t>
      </w:r>
      <w:r>
        <w:rPr>
          <w:rFonts w:ascii="Courier New" w:hAnsi="Courier New" w:cs="Courier New" w:eastAsia="Courier New"/>
          <w:sz w:val="26"/>
          <w:szCs w:val="26"/>
          <w:spacing w:val="0"/>
          <w:w w:val="65"/>
          <w:position w:val="1"/>
        </w:rPr>
        <w:t> </w:t>
      </w:r>
      <w:r>
        <w:rPr>
          <w:rFonts w:ascii="Courier New" w:hAnsi="Courier New" w:cs="Courier New" w:eastAsia="Courier New"/>
          <w:sz w:val="26"/>
          <w:szCs w:val="26"/>
          <w:spacing w:val="23"/>
          <w:w w:val="65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5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1"/>
        </w:rPr>
        <w:t>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Exhauste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99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83" w:right="1165"/>
        <w:jc w:val="center"/>
        <w:tabs>
          <w:tab w:pos="12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auto"/>
        <w:ind w:left="12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................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278" w:right="536" w:firstLine="-468"/>
        <w:jc w:val="left"/>
        <w:tabs>
          <w:tab w:pos="1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Defendants'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Supplemental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0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0" w:lineRule="exact"/>
        <w:ind w:left="325" w:right="52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VII.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CONCLUSIO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5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5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5006" w:right="516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center"/>
        <w:spacing w:after="0"/>
        <w:sectPr>
          <w:pgMar w:header="181" w:footer="0" w:top="400" w:bottom="0" w:left="920" w:right="900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318" w:lineRule="exact"/>
        <w:ind w:left="3526" w:right="3654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5"/>
          <w:szCs w:val="25"/>
          <w:w w:val="102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thick" w:color="000000"/>
          <w:position w:val="-1"/>
        </w:rPr>
        <w:t>TABL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  <w:u w:val="thick" w:color="000000"/>
          <w:position w:val="-1"/>
        </w:rPr>
        <w:t>AUTHORITIE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4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4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4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53"/>
          <w:u w:val="thick" w:color="000000"/>
          <w:position w:val="1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53"/>
          <w:position w:val="1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81" w:footer="0" w:top="400" w:bottom="280" w:left="920" w:right="900"/>
          <w:pgSz w:w="12240" w:h="15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58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position w:val="-1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06"/>
        </w:rPr>
        <w:t>Page</w:t>
      </w:r>
      <w:r>
        <w:rPr>
          <w:rFonts w:ascii="Times New Roman" w:hAnsi="Times New Roman" w:cs="Times New Roman" w:eastAsia="Times New Roman"/>
          <w:sz w:val="23"/>
          <w:szCs w:val="23"/>
          <w:w w:val="107"/>
        </w:rPr>
        <w:t>(s)</w:t>
      </w:r>
      <w:r>
        <w:rPr>
          <w:rFonts w:ascii="Times New Roman" w:hAnsi="Times New Roman" w:cs="Times New Roman" w:eastAsia="Times New Roman"/>
          <w:sz w:val="23"/>
          <w:szCs w:val="23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280" w:left="920" w:right="900"/>
          <w:cols w:num="2" w:equalWidth="0">
            <w:col w:w="1018" w:space="8085"/>
            <w:col w:w="1317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Abebe-Jir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Negewo,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72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844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1996)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21,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i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2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i/>
        </w:rPr>
        <w:t>'no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Peoples'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Libya,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7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004/2011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62"/>
        </w:rPr>
        <w:t>1f1f</w:t>
      </w:r>
      <w:r>
        <w:rPr>
          <w:rFonts w:ascii="Arial" w:hAnsi="Arial" w:cs="Arial" w:eastAsia="Arial"/>
          <w:sz w:val="22"/>
          <w:szCs w:val="22"/>
          <w:spacing w:val="0"/>
          <w:w w:val="6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6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2-3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(Mr.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auto"/>
        <w:ind w:left="72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2011)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Magan,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72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2:10-CV-00342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4479077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20,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Ahmed-Al-Khalif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i/>
        </w:rPr>
        <w:t>Al-Assad,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72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1:13-cv-48-RV-GRJ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4401831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Ahmed-Al-Khalif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i/>
        </w:rPr>
        <w:t>Obama,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72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1:13-cv-49-MW/GRJ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3797287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Monte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i/>
        </w:rPr>
        <w:t>Inc.,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7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416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1242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2005)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40,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42,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Arce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i/>
        </w:rPr>
        <w:t>Garcia,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7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434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1254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2006)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</w:rPr>
        <w:t>Iqbal,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7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556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662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(2009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passim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3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Astori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Fed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Sav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  <w:position w:val="-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6"/>
          <w:i/>
          <w:position w:val="-2"/>
        </w:rPr>
        <w:t>&amp;</w:t>
      </w:r>
      <w:r>
        <w:rPr>
          <w:rFonts w:ascii="Arial" w:hAnsi="Arial" w:cs="Arial" w:eastAsia="Arial"/>
          <w:sz w:val="22"/>
          <w:szCs w:val="22"/>
          <w:spacing w:val="-46"/>
          <w:w w:val="146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Assn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  <w:position w:val="-2"/>
        </w:rPr>
        <w:t>So/imino,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31" w:lineRule="exact"/>
        <w:ind w:left="7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501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92"/>
          <w:position w:val="1"/>
        </w:rPr>
        <w:t>u.s.</w:t>
      </w:r>
      <w:r>
        <w:rPr>
          <w:rFonts w:ascii="Times New Roman" w:hAnsi="Times New Roman" w:cs="Times New Roman" w:eastAsia="Times New Roman"/>
          <w:sz w:val="35"/>
          <w:szCs w:val="35"/>
          <w:spacing w:val="-11"/>
          <w:w w:val="92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104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1"/>
        </w:rPr>
        <w:t>(1991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7"/>
          <w:position w:val="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5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1"/>
        </w:rPr>
        <w:t>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B.C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Ferry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Corp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Corp.,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7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CA023277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84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A.C.W.S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(3d)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195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1998),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7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hyperlink r:id="rId6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http:</w:t>
        </w:r>
        <w:r>
          <w:rPr>
            <w:rFonts w:ascii="Times New Roman" w:hAnsi="Times New Roman" w:cs="Times New Roman" w:eastAsia="Times New Roman"/>
            <w:sz w:val="23"/>
            <w:szCs w:val="23"/>
            <w:spacing w:val="-9"/>
            <w:w w:val="105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/canlii.ca/en/bc/bcca</w:t>
        </w:r>
        <w:r>
          <w:rPr>
            <w:rFonts w:ascii="Times New Roman" w:hAnsi="Times New Roman" w:cs="Times New Roman" w:eastAsia="Times New Roman"/>
            <w:sz w:val="23"/>
            <w:szCs w:val="23"/>
            <w:spacing w:val="-2"/>
            <w:w w:val="105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doc/1998/1998canlii1502</w:t>
        </w:r>
        <w:r>
          <w:rPr>
            <w:rFonts w:ascii="Times New Roman" w:hAnsi="Times New Roman" w:cs="Times New Roman" w:eastAsia="Times New Roman"/>
            <w:sz w:val="23"/>
            <w:szCs w:val="23"/>
            <w:spacing w:val="-7"/>
            <w:w w:val="105"/>
          </w:rPr>
          <w:t>9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/1998canli</w:t>
        </w:r>
        <w:r>
          <w:rPr>
            <w:rFonts w:ascii="Times New Roman" w:hAnsi="Times New Roman" w:cs="Times New Roman" w:eastAsia="Times New Roman"/>
            <w:sz w:val="23"/>
            <w:szCs w:val="23"/>
            <w:spacing w:val="-3"/>
            <w:w w:val="105"/>
          </w:rPr>
          <w:t>i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1502</w:t>
        </w:r>
        <w:r>
          <w:rPr>
            <w:rFonts w:ascii="Times New Roman" w:hAnsi="Times New Roman" w:cs="Times New Roman" w:eastAsia="Times New Roman"/>
            <w:sz w:val="23"/>
            <w:szCs w:val="23"/>
            <w:spacing w:val="-9"/>
            <w:w w:val="105"/>
          </w:rPr>
          <w:t>9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.html</w:t>
        </w:r>
        <w:r>
          <w:rPr>
            <w:rFonts w:ascii="Times New Roman" w:hAnsi="Times New Roman" w:cs="Times New Roman" w:eastAsia="Times New Roman"/>
            <w:sz w:val="23"/>
            <w:szCs w:val="23"/>
            <w:spacing w:val="-14"/>
            <w:w w:val="105"/>
          </w:rPr>
          <w:t> </w:t>
        </w:r>
      </w:hyperlink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.44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Balintul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Daimle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i/>
        </w:rPr>
        <w:t>AG,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72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727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174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Belha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i/>
        </w:rPr>
        <w:t>Ya'alon,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7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515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1279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2008)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3.397839pt;margin-top:-3.275002pt;width:146.389457pt;height:.1pt;mso-position-horizontal-relative:page;mso-position-vertical-relative:paragraph;z-index:-2482" coordorigin="1268,-66" coordsize="2928,2">
            <v:shape style="position:absolute;left:1268;top:-66;width:2928;height:2" coordorigin="1268,-66" coordsize="2928,0" path="m1268,-66l4196,-66e" filled="f" stroked="t" strokeweight=".73072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w w:val="131"/>
          <w:position w:val="1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Authoritie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unavailable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WestLa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Lexi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Appendi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1" w:after="0" w:line="240" w:lineRule="auto"/>
        <w:ind w:left="3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convenience.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3" w:right="516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400" w:bottom="280" w:left="920" w:right="90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Belize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Telecom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Ltd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Gov't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Belize,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528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1298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2008)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Atlantic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Corp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Twombly,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550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544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(2007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passim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Cabell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Barruet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Fernande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Larios,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5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205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1325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2002)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Cabell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Fernandez-Larios,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1148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2005)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passim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Chairman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i/>
        </w:rPr>
        <w:t>Das,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[2000]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L.R.I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273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hyperlink r:id="rId8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http:</w:t>
        </w:r>
        <w:r>
          <w:rPr>
            <w:rFonts w:ascii="Times New Roman" w:hAnsi="Times New Roman" w:cs="Times New Roman" w:eastAsia="Times New Roman"/>
            <w:sz w:val="23"/>
            <w:szCs w:val="23"/>
            <w:spacing w:val="-4"/>
            <w:w w:val="104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/judis.nic.in/supremecourt/img</w:t>
        </w:r>
        <w:r>
          <w:rPr>
            <w:rFonts w:ascii="Times New Roman" w:hAnsi="Times New Roman" w:cs="Times New Roman" w:eastAsia="Times New Roman"/>
            <w:sz w:val="23"/>
            <w:szCs w:val="23"/>
            <w:spacing w:val="-9"/>
            <w:w w:val="104"/>
          </w:rPr>
          <w:t>s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1.aspx?filename</w:t>
        </w:r>
        <w:r>
          <w:rPr>
            <w:rFonts w:ascii="Times New Roman" w:hAnsi="Times New Roman" w:cs="Times New Roman" w:eastAsia="Times New Roman"/>
            <w:sz w:val="23"/>
            <w:szCs w:val="23"/>
            <w:spacing w:val="-7"/>
            <w:w w:val="104"/>
          </w:rPr>
          <w:t>=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16557</w:t>
        </w:r>
        <w:r>
          <w:rPr>
            <w:rFonts w:ascii="Times New Roman" w:hAnsi="Times New Roman" w:cs="Times New Roman" w:eastAsia="Times New Roman"/>
            <w:sz w:val="23"/>
            <w:szCs w:val="23"/>
            <w:spacing w:val="5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.44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Chiminy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Tachion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Mugabe,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216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262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(S.D.N.Y.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2002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Commoditie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6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Tradin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Comm'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Gibralta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Monetary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Corp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Inc.,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575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1180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2009)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ComTra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Group,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Labor,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722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1304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Estrada,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10-04165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6099381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2011)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.49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6" w:lineRule="exact"/>
        <w:ind w:left="3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3"/>
        </w:rPr>
        <w:t>Dada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3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  <w:position w:val="-3"/>
        </w:rPr>
        <w:t>Mukasey,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329" w:lineRule="exact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554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90"/>
          <w:position w:val="1"/>
        </w:rPr>
        <w:t>u.s.</w:t>
      </w:r>
      <w:r>
        <w:rPr>
          <w:rFonts w:ascii="Times New Roman" w:hAnsi="Times New Roman" w:cs="Times New Roman" w:eastAsia="Times New Roman"/>
          <w:sz w:val="35"/>
          <w:szCs w:val="35"/>
          <w:spacing w:val="-2"/>
          <w:w w:val="9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5"/>
          <w:position w:val="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(2008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5"/>
          <w:position w:val="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1"/>
        </w:rPr>
        <w:t>46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Drummond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i/>
        </w:rPr>
        <w:t>Inc.,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09-cv-01041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9450019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Apr.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2010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33,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i/>
        </w:rPr>
        <w:t>Qi,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349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1258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2004)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38,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39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Saravia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348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1112,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1157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2004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passim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Elahi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Islamic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Republic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Iran,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7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124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97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D.D.C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2000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Enahor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Abubakar,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408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877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2005)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Filartig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Pena-Irala,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630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F.2d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876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1980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21,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70" w:right="516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57" w:footer="0" w:top="440" w:bottom="0" w:left="960" w:right="860"/>
          <w:headerReference w:type="default" r:id="rId7"/>
          <w:pgSz w:w="1224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3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Assurance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Stephens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Inc.,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73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1276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2007)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Flore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Corp.,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414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233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2003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7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Estate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Garcia,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auto"/>
        <w:ind w:left="7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289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1283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31,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Galvi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Mujic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Occidental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Petrol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Corp.,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381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1164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2005)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Girald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Drummond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Inc.,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09-1041,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3873960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Girald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Drummond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i/>
        </w:rPr>
        <w:t>Inc.,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09-1041,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3873978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Girald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Drummond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Inc.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7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09-1041,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3873965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21,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Halbersta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Welch,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705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F.2d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472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1983)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41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Estate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Marcos,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5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767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1996)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Hrivnak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Portfoli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Mgmt.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Inc.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719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564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Chiquit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Brand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Int'l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5"/>
          <w:i/>
        </w:rPr>
        <w:t>&amp;</w:t>
      </w:r>
      <w:r>
        <w:rPr>
          <w:rFonts w:ascii="Arial" w:hAnsi="Arial" w:cs="Arial" w:eastAsia="Arial"/>
          <w:sz w:val="22"/>
          <w:szCs w:val="22"/>
          <w:spacing w:val="-45"/>
          <w:w w:val="145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S'holde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Derivative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i/>
        </w:rPr>
        <w:t>Litig.,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792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1301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2011)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passim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exact"/>
        <w:ind w:left="35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2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2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  <w:position w:val="-2"/>
        </w:rPr>
        <w:t>Yamashita,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332" w:lineRule="exact"/>
        <w:ind w:left="7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327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90"/>
          <w:position w:val="1"/>
        </w:rPr>
        <w:t>u.s.</w:t>
      </w:r>
      <w:r>
        <w:rPr>
          <w:rFonts w:ascii="Times New Roman" w:hAnsi="Times New Roman" w:cs="Times New Roman" w:eastAsia="Times New Roman"/>
          <w:sz w:val="35"/>
          <w:szCs w:val="35"/>
          <w:spacing w:val="-7"/>
          <w:w w:val="9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5"/>
          <w:position w:val="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(1946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5"/>
          <w:position w:val="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5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31,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1"/>
        </w:rPr>
        <w:t>38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Jea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Dorelien,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3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431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776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2005)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5,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44,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45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Kapla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Bank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Islamic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Republic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Iran,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3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10-483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RCL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4427943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D.D.C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Royal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Petroleu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i/>
        </w:rPr>
        <w:t>Co.,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1659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(2013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passim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Hesley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i/>
        </w:rPr>
        <w:t>Ltd.,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[2002]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215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H.L.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(U.K.),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41548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6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.44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985" w:right="516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57" w:footer="0" w:top="440" w:bottom="280" w:left="960" w:right="920"/>
          <w:pgSz w:w="1224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3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Lizarbe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Rondon,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40" w:lineRule="auto"/>
        <w:ind w:left="7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642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473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Md.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2009)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34,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39,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Berzain,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1" w:after="0" w:line="240" w:lineRule="auto"/>
        <w:ind w:left="7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1148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2011)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passim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Bustamante,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7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547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465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(D.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Md.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2008)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3,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Sanche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Berzain,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7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636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1326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2009)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.3,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45,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46,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47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ohamad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Palestinia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i/>
        </w:rPr>
        <w:t>Auth.,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1" w:after="0" w:line="240" w:lineRule="auto"/>
        <w:ind w:left="72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132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1702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(2012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Mushikiwab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Barayagwiza,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70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3627,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164496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(S.D.N.Y.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Apr.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1996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7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Mwangi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Bush,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70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No.5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12-373-KKC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3155018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Ky.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2013)......................................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Presbyteria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Churc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Sudan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Talisma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Energy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Inc.,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69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582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244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2009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37,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Prosecuto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Akayesu,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70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ICTR96-4-T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1998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1782077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1998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35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Prosecuto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Bo§koski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Tarculovski,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70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IT-04-82-A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230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2010),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7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hyperlink r:id="rId9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http://www.icty.org/x/cases/boskoski_tarculovski/acjug/en/10051</w:t>
        </w:r>
        <w:r>
          <w:rPr>
            <w:rFonts w:ascii="Times New Roman" w:hAnsi="Times New Roman" w:cs="Times New Roman" w:eastAsia="Times New Roman"/>
            <w:sz w:val="23"/>
            <w:szCs w:val="23"/>
            <w:spacing w:val="-5"/>
            <w:w w:val="104"/>
          </w:rPr>
          <w:t>9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_ajudg.pd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f</w:t>
        </w:r>
        <w:r>
          <w:rPr>
            <w:rFonts w:ascii="Times New Roman" w:hAnsi="Times New Roman" w:cs="Times New Roman" w:eastAsia="Times New Roman"/>
            <w:sz w:val="23"/>
            <w:szCs w:val="23"/>
            <w:spacing w:val="55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Prosecuto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Rutaganda,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7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ICTR-96-3-T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1174929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1999),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Prosecuto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Tadic,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7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IT-94-1-T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1997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33774656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1997)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.33,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34,36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Prosecuto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Tadic,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1" w:after="0" w:line="240" w:lineRule="auto"/>
        <w:ind w:left="7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IT-94-1-A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33918295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1999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.32,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41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Resnick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Inc.,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70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693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1317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2012)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Respublic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Longchamps,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7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37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111,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111,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3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&amp;</w:t>
      </w:r>
      <w:r>
        <w:rPr>
          <w:rFonts w:ascii="Arial" w:hAnsi="Arial" w:cs="Arial" w:eastAsia="Arial"/>
          <w:sz w:val="22"/>
          <w:szCs w:val="22"/>
          <w:spacing w:val="-28"/>
          <w:w w:val="13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1784),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1784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.25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Robert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6"/>
          <w:i/>
        </w:rPr>
        <w:t>&amp;</w:t>
      </w:r>
      <w:r>
        <w:rPr>
          <w:rFonts w:ascii="Arial" w:hAnsi="Arial" w:cs="Arial" w:eastAsia="Arial"/>
          <w:sz w:val="22"/>
          <w:szCs w:val="22"/>
          <w:spacing w:val="-52"/>
          <w:w w:val="146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Assocs.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Gyongyosi,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auto"/>
        <w:ind w:left="69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433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1023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1983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8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47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37" w:right="5167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91"/>
        </w:rPr>
        <w:t>VI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</w:r>
    </w:p>
    <w:p>
      <w:pPr>
        <w:jc w:val="center"/>
        <w:spacing w:after="0"/>
        <w:sectPr>
          <w:pgMar w:header="157" w:footer="0" w:top="460" w:bottom="0" w:left="940" w:right="9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37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Sarei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Tinto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PLC,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487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1193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2007)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Sarei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Tinto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PLC,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550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822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2008)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Sepulveda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6"/>
          <w:i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Villarini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6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Dep't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Educ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Puert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Rico,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628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2010)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Sexual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Minoritie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Uganda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Lively,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12-cv-30051-MAP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4130756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(D.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21,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Siemen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Transmissio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5"/>
          <w:i/>
        </w:rPr>
        <w:t>&amp;</w:t>
      </w:r>
      <w:r>
        <w:rPr>
          <w:rFonts w:ascii="Arial" w:hAnsi="Arial" w:cs="Arial" w:eastAsia="Arial"/>
          <w:sz w:val="22"/>
          <w:szCs w:val="22"/>
          <w:spacing w:val="-46"/>
          <w:w w:val="145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Distrib.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Norfolk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Co.,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420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1243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2005)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Sinaltrainal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Coca-Col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i/>
        </w:rPr>
        <w:t>Co.,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256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1345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2003)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Sinaltrainal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Coca-Col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i/>
        </w:rPr>
        <w:t>Co.,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auto"/>
        <w:ind w:left="73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578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1252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2009)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exact"/>
        <w:ind w:left="3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2"/>
        </w:rPr>
        <w:t>Sosa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2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  <w:position w:val="-2"/>
        </w:rPr>
        <w:t>Alvarez-Machain,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332" w:lineRule="exact"/>
        <w:ind w:left="7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542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91"/>
          <w:position w:val="1"/>
        </w:rPr>
        <w:t>u.s.</w:t>
      </w:r>
      <w:r>
        <w:rPr>
          <w:rFonts w:ascii="Times New Roman" w:hAnsi="Times New Roman" w:cs="Times New Roman" w:eastAsia="Times New Roman"/>
          <w:sz w:val="35"/>
          <w:szCs w:val="35"/>
          <w:spacing w:val="-23"/>
          <w:w w:val="91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692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(2004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5"/>
          <w:position w:val="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5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22,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24,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position w:val="1"/>
        </w:rPr>
        <w:t>25,43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Longchamps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Pennsylvani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Packet,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1784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Tymoshenk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Firtash,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auto"/>
        <w:ind w:left="73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11-CV-279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KMW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4564646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(S.D.N.Y.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Whetstone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Candy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Kraft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Foods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Inc.,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auto"/>
        <w:ind w:left="73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351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1067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William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Regent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Univ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Syste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Georgia,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3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477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1282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2007)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Wiw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Royal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Petroleu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i/>
        </w:rPr>
        <w:t>Co.,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3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226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2000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Wiw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Royal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Petroleu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i/>
        </w:rPr>
        <w:t>Co.,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auto"/>
        <w:ind w:left="73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96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8386(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KMW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WL31988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(S.D.N.Y.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2002)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34,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Xuncax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Gramajo,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auto"/>
        <w:ind w:left="73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886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(D.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1995)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passim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907" w:right="513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vii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57" w:footer="0" w:top="440" w:bottom="280" w:left="960" w:right="880"/>
          <w:pgSz w:w="12240" w:h="1586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STATUTES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5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u.s.c.</w:t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</w:p>
    <w:p>
      <w:pPr>
        <w:spacing w:before="0" w:after="0" w:line="264" w:lineRule="exact"/>
        <w:ind w:left="7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135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5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4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1350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7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1350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7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1350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2(b)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7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1367(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)(1)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u.s.c.</w:t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</w:p>
    <w:p>
      <w:pPr>
        <w:spacing w:before="0" w:after="0" w:line="264" w:lineRule="exact"/>
        <w:ind w:left="7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198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12(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9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)(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1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7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.4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12(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5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.4,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AUTHORITIES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Neutrality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57,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1795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329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(1795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22,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Terminolog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29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1384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(1988)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(Fr.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.44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Emmeric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Vattel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bk.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Josep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Chitty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ed.,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auto"/>
        <w:ind w:left="7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&amp;</w:t>
      </w:r>
      <w:r>
        <w:rPr>
          <w:rFonts w:ascii="Arial" w:hAnsi="Arial" w:cs="Arial" w:eastAsia="Arial"/>
          <w:sz w:val="22"/>
          <w:szCs w:val="22"/>
          <w:spacing w:val="-27"/>
          <w:w w:val="13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Johnson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&amp;</w:t>
      </w:r>
      <w:r>
        <w:rPr>
          <w:rFonts w:ascii="Arial" w:hAnsi="Arial" w:cs="Arial" w:eastAsia="Arial"/>
          <w:sz w:val="22"/>
          <w:szCs w:val="22"/>
          <w:spacing w:val="-26"/>
          <w:w w:val="13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1867)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(1758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22,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Lawmaking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1299,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1363-64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(1988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7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.44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Restatement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(1958)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.42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Restatement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Torts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882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(1979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.49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Restatement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Torts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920A(2)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(1979)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.47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Restatement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4.0.1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Restatement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U.S.§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402(2),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(1987)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.............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102-249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(1991)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45,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46,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Court,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7(1)(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Rutherforth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Institute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Natural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Law,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7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bk.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(1832)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Territorial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i/>
        </w:rPr>
        <w:t>Rights-Florida,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left="73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4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68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[1797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419]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(1797)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54" w:right="510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viii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57" w:footer="0" w:top="420" w:bottom="280" w:left="960" w:right="900"/>
          <w:pgSz w:w="12260" w:h="15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William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i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82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Rutger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L.J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635,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660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(2006)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.............................................................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.47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65" w:right="516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lX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center"/>
        <w:spacing w:after="0"/>
        <w:sectPr>
          <w:pgMar w:header="256" w:footer="0" w:top="560" w:bottom="280" w:left="880" w:right="860"/>
          <w:headerReference w:type="default" r:id="rId10"/>
          <w:pgSz w:w="1226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7" w:after="0" w:line="240" w:lineRule="auto"/>
        <w:ind w:left="490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INTRODUCTION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5" w:lineRule="auto"/>
        <w:ind w:left="490" w:right="624" w:firstLine="7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neighborhood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innocent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victim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popular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compensator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punitive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architect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Gonzal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"Sanchez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Berzafn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"Sanchez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Berzafn"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escape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prosecutio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Accordingly,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conduct.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377" w:lineRule="auto"/>
        <w:ind w:left="481" w:right="716" w:firstLine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self-assigne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remake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unpopular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triggere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trigger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historically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unpopular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response: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378" w:lineRule="auto"/>
        <w:ind w:left="486" w:right="61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76" w:lineRule="auto"/>
        <w:ind w:left="481" w:right="66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random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consequence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sharpshooter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weeks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callou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attitude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ahea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readines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2" w:lineRule="exact"/>
        <w:ind w:left="49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"Indians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8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8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blockin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roads.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6" w:lineRule="auto"/>
        <w:ind w:left="471" w:right="810" w:firstLine="73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70.800003pt;margin-top:85.73632pt;width:144pt;height:.1pt;mso-position-horizontal-relative:page;mso-position-vertical-relative:paragraph;z-index:-2481" coordorigin="1416,1715" coordsize="2880,2">
            <v:shape style="position:absolute;left:1416;top:1715;width:2880;height:2" coordorigin="1416,1715" coordsize="2880,0" path="m1416,1715l4296,1715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Jorda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then-operative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Consolidate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"FACC"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</w:rPr>
        <w:t>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Berzain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Nos.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07-22459,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Dkt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#135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6"/>
        </w:rPr>
        <w:t>&amp;</w:t>
      </w:r>
      <w:r>
        <w:rPr>
          <w:rFonts w:ascii="Arial" w:hAnsi="Arial" w:cs="Arial" w:eastAsia="Arial"/>
          <w:sz w:val="22"/>
          <w:szCs w:val="22"/>
          <w:spacing w:val="-22"/>
          <w:w w:val="12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08-21063,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Dkt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#120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Nov.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2009),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killings,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3" w:right="101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1"/>
        </w:rPr>
        <w:t>2</w:t>
      </w:r>
      <w:r>
        <w:rPr>
          <w:rFonts w:ascii="Arial" w:hAnsi="Arial" w:cs="Arial" w:eastAsia="Arial"/>
          <w:sz w:val="15"/>
          <w:szCs w:val="15"/>
          <w:spacing w:val="1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Indigenou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World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85" w:lineRule="exact"/>
        <w:ind w:left="4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Factboo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https: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4"/>
        </w:rPr>
        <w:t>/</w:t>
      </w:r>
      <w:hyperlink r:id="rId12">
        <w:r>
          <w:rPr>
            <w:rFonts w:ascii="Times New Roman" w:hAnsi="Times New Roman" w:cs="Times New Roman" w:eastAsia="Times New Roman"/>
            <w:sz w:val="26"/>
            <w:szCs w:val="26"/>
            <w:spacing w:val="0"/>
            <w:w w:val="91"/>
          </w:rPr>
          <w:t>/ww</w:t>
        </w:r>
      </w:hyperlink>
      <w:r>
        <w:rPr>
          <w:rFonts w:ascii="Times New Roman" w:hAnsi="Times New Roman" w:cs="Times New Roman" w:eastAsia="Times New Roman"/>
          <w:sz w:val="26"/>
          <w:szCs w:val="26"/>
          <w:spacing w:val="0"/>
          <w:w w:val="92"/>
        </w:rPr>
        <w:t>w</w:t>
      </w:r>
      <w:hyperlink r:id="rId13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3"/>
          </w:rPr>
          <w:t>.cia.go</w:t>
        </w:r>
        <w:r>
          <w:rPr>
            <w:rFonts w:ascii="Times New Roman" w:hAnsi="Times New Roman" w:cs="Times New Roman" w:eastAsia="Times New Roman"/>
            <w:sz w:val="23"/>
            <w:szCs w:val="23"/>
            <w:spacing w:val="-3"/>
            <w:w w:val="104"/>
          </w:rPr>
          <w:t>v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3"/>
          </w:rPr>
          <w:t>/librar</w:t>
        </w:r>
        <w:r>
          <w:rPr>
            <w:rFonts w:ascii="Times New Roman" w:hAnsi="Times New Roman" w:cs="Times New Roman" w:eastAsia="Times New Roman"/>
            <w:sz w:val="23"/>
            <w:szCs w:val="23"/>
            <w:spacing w:val="3"/>
            <w:w w:val="104"/>
          </w:rPr>
          <w:t>y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/publications/the-world</w:t>
        </w:r>
        <w:r>
          <w:rPr>
            <w:rFonts w:ascii="Times New Roman" w:hAnsi="Times New Roman" w:cs="Times New Roman" w:eastAsia="Times New Roman"/>
            <w:sz w:val="23"/>
            <w:szCs w:val="23"/>
            <w:spacing w:val="-9"/>
            <w:w w:val="105"/>
          </w:rPr>
          <w:t>-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3"/>
          </w:rPr>
          <w:t>factbook</w:t>
        </w:r>
        <w:r>
          <w:rPr>
            <w:rFonts w:ascii="Times New Roman" w:hAnsi="Times New Roman" w:cs="Times New Roman" w:eastAsia="Times New Roman"/>
            <w:sz w:val="23"/>
            <w:szCs w:val="23"/>
            <w:spacing w:val="-7"/>
            <w:w w:val="103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geos/bl.html.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5" w:right="51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217" w:footer="0" w:top="540" w:bottom="280" w:left="940" w:right="820"/>
          <w:headerReference w:type="default" r:id="rId11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9" w:lineRule="auto"/>
        <w:ind w:left="424" w:right="1036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wrongfu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interlocutor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Ashcroft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Iqbal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556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662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(2009),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Berzain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1148,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1153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2011).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378" w:lineRule="auto"/>
        <w:ind w:left="419" w:right="965" w:firstLine="7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"SAC"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members.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omissions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3" w:lineRule="exact"/>
        <w:ind w:left="4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  <w:position w:val="1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  <w:position w:val="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6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9" w:lineRule="auto"/>
        <w:ind w:left="429" w:right="74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civilians;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demonstrators;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closely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illegal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injuries;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knew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rejecte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civilians;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repeatedly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acknowledge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military'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actions;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wrongfu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survive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MTD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81" w:lineRule="auto"/>
        <w:ind w:left="434" w:right="786" w:firstLine="7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ignore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substitute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ignore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supersede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44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434" w:right="1049" w:firstLine="3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4.446312pt;margin-top:-3.474885pt;width:145.807057pt;height:.1pt;mso-position-horizontal-relative:page;mso-position-vertical-relative:paragraph;z-index:-2480" coordorigin="1289,-69" coordsize="2916,2">
            <v:shape style="position:absolute;left:1289;top:-69;width:2916;height:2" coordorigin="1289,-69" coordsize="2916,0" path="m1289,-69l4205,-69e" filled="f" stroked="t" strokeweight=".72903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became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2011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testimon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furnishe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witnesse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colleague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convicte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genocide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1!1!166-171.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62" w:right="525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09" w:footer="0" w:top="600" w:bottom="280" w:left="860" w:right="84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43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introducin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>  </w:t>
      </w:r>
      <w:r>
        <w:rPr>
          <w:rFonts w:ascii="Arial" w:hAnsi="Arial" w:cs="Arial" w:eastAsia="Arial"/>
          <w:sz w:val="16"/>
          <w:szCs w:val="16"/>
          <w:spacing w:val="1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impermissible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challenge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80" w:lineRule="auto"/>
        <w:ind w:left="433" w:right="61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obscure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labelin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"Background,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admissible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evidence,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notice.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79" w:lineRule="auto"/>
        <w:ind w:left="433" w:right="617" w:firstLine="73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First,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misstate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Royal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Petroleu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1659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(2013),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mandate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perpetrator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egregiou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human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accountabilit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fleein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haven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wrongl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evade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Torture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Victim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1350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humanitaria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payments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extinguis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liability.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0" w:lineRule="auto"/>
        <w:ind w:left="115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denied.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PROCEDURAL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7" w:lineRule="auto"/>
        <w:ind w:left="438" w:right="707" w:firstLine="72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initiall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Marylan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Florida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7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2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1350,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Bustamante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547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465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(D.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Md.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2008).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Lozada'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transferred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consolidate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pretrial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468.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Consolidate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wrongfu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dismiss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40" w:lineRule="auto"/>
        <w:ind w:left="4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prejudice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Sanche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Berzain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636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1326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Fla.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428" w:right="742" w:firstLine="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2009).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immunity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doctrine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wrongfu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1151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  <w:i/>
        </w:rPr>
        <w:t>ld.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6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denial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Eleventh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438" w:right="61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interlocutor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doctrine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1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1151.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affirme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denial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438" w:right="764" w:firstLine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3.641415pt;margin-top:-3.257428pt;width:146.145881pt;height:.1pt;mso-position-horizontal-relative:page;mso-position-vertical-relative:paragraph;z-index:-2479" coordorigin="1273,-65" coordsize="2923,2">
            <v:shape style="position:absolute;left:1273;top:-65;width:2923;height:2" coordorigin="1273,-65" coordsize="2923,0" path="m1273,-65l4196,-65e" filled="f" stroked="t" strokeweight=".73072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explaine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concurrentl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Opp.),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irrelevant,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inadmissible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inappropriate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proceedings.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91" w:right="52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181" w:footer="0" w:top="580" w:bottom="280" w:left="840" w:right="820"/>
          <w:headerReference w:type="default" r:id="rId15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366" w:lineRule="auto"/>
        <w:ind w:left="475" w:right="84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rejectio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doctrine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1151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n.4,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reversed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denial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1151.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372" w:lineRule="auto"/>
        <w:ind w:left="475" w:right="819" w:firstLine="73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decision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unoppose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Amended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Consolidate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extensive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filed.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5" w:lineRule="exact"/>
        <w:ind w:left="1159" w:right="171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exhaustion.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0" w:after="0" w:line="358" w:lineRule="auto"/>
        <w:ind w:left="475" w:right="874" w:firstLine="7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12(b)(6)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  <w:position w:val="1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accept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true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construe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favorable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i/>
          <w:position w:val="0"/>
        </w:rPr>
        <w:t>Resnickv.AvMed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6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693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0"/>
        </w:rPr>
        <w:t>1317,1321-22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2012)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explaine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interlocutor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(654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1153),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after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disregardin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conclusor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"contain[s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accepte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'state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plausible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0" w:after="0" w:line="360" w:lineRule="auto"/>
        <w:ind w:left="470" w:right="692" w:firstLine="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face."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Iqbal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556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662,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678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(2009)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emphasi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Atlantic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Corp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Twombly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550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544,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570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(2007)).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"Plausible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"probable."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Twombly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550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Iqbal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556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678.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plausible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inference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misconduct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</w:rPr>
        <w:t>Mamani,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371" w:lineRule="auto"/>
        <w:ind w:left="485" w:right="85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Assurance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Stephens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1276,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1284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2007).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8" w:lineRule="exact"/>
        <w:ind w:left="12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extraterritorialit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1" w:lineRule="auto"/>
        <w:ind w:left="480" w:right="860" w:firstLine="-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extraterritorial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conduct,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1665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Morriso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i/>
        </w:rPr>
        <w:t>Nat'lAustrali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i/>
        </w:rPr>
        <w:t>Ltd.,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8" w:lineRule="exact"/>
        <w:ind w:left="49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130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2869,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2877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(2010)).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7" w:lineRule="auto"/>
        <w:ind w:left="490" w:right="75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9.765457pt;margin-top:44.733856pt;width:144.338824pt;height:.1pt;mso-position-horizontal-relative:page;mso-position-vertical-relative:paragraph;z-index:-2478" coordorigin="1395,895" coordsize="2887,2">
            <v:shape style="position:absolute;left:1395;top:895;width:2887;height:2" coordorigin="1395,895" coordsize="2887,0" path="m1395,895l4282,895e" filled="f" stroked="t" strokeweight=".72169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12(b)(6)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12(b)(1).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Hrivnak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Portfoli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Mgmt.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719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564,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569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2013).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485" w:right="763" w:firstLine="3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Althoug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style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12(b)(1)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12(b)(6)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challenge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sufficienc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exhaustio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address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jurisdiction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Opp.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2-3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8"/>
          <w:position w:val="0"/>
        </w:rPr>
        <w:t>&amp;</w:t>
      </w:r>
      <w:r>
        <w:rPr>
          <w:rFonts w:ascii="Arial" w:hAnsi="Arial" w:cs="Arial" w:eastAsia="Arial"/>
          <w:sz w:val="22"/>
          <w:szCs w:val="22"/>
          <w:spacing w:val="3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position w:val="0"/>
        </w:rPr>
        <w:t>n.3.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56" w:lineRule="exact"/>
        <w:ind w:left="800" w:right="121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disregar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0" w:after="0" w:line="240" w:lineRule="auto"/>
        <w:ind w:left="47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Twombly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550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563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n.8.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7" w:right="530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23" w:footer="0" w:top="520" w:bottom="280" w:left="920" w:right="740"/>
          <w:headerReference w:type="default" r:id="rId16"/>
          <w:pgSz w:w="12240" w:h="1584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43" w:lineRule="auto"/>
        <w:ind w:left="459" w:right="868" w:firstLine="72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exhaust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affirmative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"substantial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proof.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Dorelien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776,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781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2005).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4"/>
          <w:position w:val="11"/>
        </w:rPr>
        <w:t>7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286" w:lineRule="exact"/>
        <w:ind w:left="45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STATEMENT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  <w:position w:val="-1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  <w:b/>
          <w:bCs/>
          <w:position w:val="1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8" w:lineRule="auto"/>
        <w:ind w:left="454" w:right="704" w:firstLine="73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lawsuit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13,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164,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amenable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Paulin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Venistegui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Venistegui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51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0" w:lineRule="exact"/>
        <w:ind w:left="4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absentia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&amp;</w:t>
      </w:r>
      <w:r>
        <w:rPr>
          <w:rFonts w:ascii="Arial" w:hAnsi="Arial" w:cs="Arial" w:eastAsia="Arial"/>
          <w:sz w:val="22"/>
          <w:szCs w:val="22"/>
          <w:spacing w:val="-27"/>
          <w:w w:val="13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5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Compendium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Ex.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)).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14" w:right="7232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  <w:b/>
          <w:bCs/>
        </w:rPr>
        <w:t>Defendants'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  <w:b/>
          <w:bCs/>
        </w:rPr>
        <w:t>Plan.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9" w:lineRule="auto"/>
        <w:ind w:left="454" w:right="655" w:firstLine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inexorabl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lawful: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push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ahea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unpopula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33,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however,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378" w:lineRule="auto"/>
        <w:ind w:left="454" w:right="9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unlawful: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terrorize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abandonin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3,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30.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80" w:lineRule="auto"/>
        <w:ind w:left="459" w:right="678" w:firstLine="73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presidential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election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32.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376" w:lineRule="auto"/>
        <w:ind w:left="459" w:right="101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export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trigge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33-34.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2001,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negotiate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1" w:after="0" w:line="240" w:lineRule="auto"/>
        <w:ind w:left="454" w:right="1156" w:firstLine="3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1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exhaust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domestic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challenge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Opp.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n.3.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280" w:lineRule="exact"/>
        <w:ind w:left="454" w:right="817" w:firstLine="3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labele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"Background,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distorte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irrelevant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narrative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purporte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contradict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attempt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251" w:lineRule="auto"/>
        <w:ind w:left="445" w:right="818" w:firstLine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Opp.,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irrelevant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well-pleade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true.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supra,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Standards.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8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inadmissible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hearsay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9" w:lineRule="auto"/>
        <w:ind w:left="454" w:right="760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uncorroborate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recognized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investigation.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2" w:right="519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NumType w:start="15"/>
          <w:pgMar w:header="256" w:footer="0" w:top="420" w:bottom="280" w:left="900" w:right="860"/>
          <w:headerReference w:type="default" r:id="rId17"/>
          <w:pgSz w:w="1226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378" w:lineRule="auto"/>
        <w:ind w:left="424" w:right="654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administration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1"/>
        </w:rPr>
        <w:t>111129,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8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Instead,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troop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56"/>
          <w:b/>
          <w:bCs/>
        </w:rPr>
        <w:t>11</w:t>
      </w:r>
      <w:r>
        <w:rPr>
          <w:rFonts w:ascii="Arial" w:hAnsi="Arial" w:cs="Arial" w:eastAsia="Arial"/>
          <w:sz w:val="22"/>
          <w:szCs w:val="22"/>
          <w:spacing w:val="12"/>
          <w:w w:val="56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explicitl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kil12,00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3,000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terrorize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quash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4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6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speculatin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popular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dissent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</w:rPr>
        <w:t>111131,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8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massive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since.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0" w:lineRule="exact"/>
        <w:ind w:left="828" w:right="953"/>
        <w:jc w:val="center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Militar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Authorize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Lethal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Civilians.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78" w:lineRule="auto"/>
        <w:ind w:left="429" w:right="710" w:firstLine="71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secret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Manual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Manual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"Counter-Subversive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Operations,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"marches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"demonstrations,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"social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"subversion.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1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381" w:lineRule="auto"/>
        <w:ind w:left="429" w:right="79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labelin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peaceful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"subversion,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0" w:lineRule="exact"/>
        <w:ind w:left="43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intentional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became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orders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1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9" w:lineRule="auto"/>
        <w:ind w:left="429" w:right="659" w:firstLine="72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Januar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promulgate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secret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Republic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shock,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A),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tactic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94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-65"/>
          <w:w w:val="19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superiorit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enemy.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Terminology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255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"mass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tactics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Republic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full-scale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combat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conque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Bolivian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434" w:right="805" w:firstLine="3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5.221169pt;margin-top:-3.32943pt;width:145.411765pt;height:.1pt;mso-position-horizontal-relative:page;mso-position-vertical-relative:paragraph;z-index:-2477" coordorigin="1304,-67" coordsize="2908,2">
            <v:shape style="position:absolute;left:1304;top:-67;width:2908;height:2" coordorigin="1304,-67" coordsize="2908,0" path="m1304,-67l4213,-67e" filled="f" stroked="t" strokeweight=".7270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accuratel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Manual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human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norms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9,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ignore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document'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operational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core: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authorizatio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tactic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authorizatio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implemente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subsequent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decrees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ignore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pursu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lawful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approache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Manual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Manual'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"[t]he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justifie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situation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extreme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necessity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resort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persuasio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failed."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249" w:lineRule="auto"/>
        <w:ind w:left="434" w:right="64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situations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rejecte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negotiations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</w:rPr>
        <w:t>111124,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8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42-45,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64,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88,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</w:rPr>
        <w:t>1156.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40" w:right="52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256" w:footer="0" w:top="480" w:bottom="280" w:left="880" w:right="840"/>
          <w:pgSz w:w="1224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374" w:lineRule="auto"/>
        <w:ind w:left="419" w:right="772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combatants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9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38.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legitimate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enforcement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guerrilla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deployment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tactic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41,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52,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84.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b/>
          <w:bCs/>
        </w:rPr>
        <w:t>Defendants'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Reaffirme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Commitmen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Plan.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66" w:lineRule="auto"/>
        <w:ind w:left="414" w:right="1049" w:firstLine="73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Januar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Februar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negotiate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occasions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7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42-46.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214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11"/>
        </w:rPr>
        <w:t>10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1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criticism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government'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Cabinet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  <w:position w:val="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47.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6" w:after="0" w:line="378" w:lineRule="auto"/>
        <w:ind w:left="419" w:right="927" w:firstLine="7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warned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dangerous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47-49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lawful,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non-violent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44,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378" w:lineRule="auto"/>
        <w:ind w:left="424" w:right="73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48,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50-51.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again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dissent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1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50,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took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55,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57-58.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justified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knowingl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threatene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5" w:lineRule="exact"/>
        <w:ind w:left="4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49,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84.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419" w:right="1009" w:firstLine="73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55.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farmers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peaceful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aroun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strike;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protestors'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negotiate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rejected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56.U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9,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424" w:right="827" w:firstLine="3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3.717274pt;margin-top:-3.129004pt;width:145.807057pt;height:.1pt;mso-position-horizontal-relative:page;mso-position-vertical-relative:paragraph;z-index:-2476" coordorigin="1274,-63" coordsize="2916,2">
            <v:shape style="position:absolute;left:1274;top:-63;width:2916;height:2" coordorigin="1274,-63" coordsize="2916,0" path="m1274,-63l4190,-63e" filled="f" stroked="t" strokeweight=".72903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1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versio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improperl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extrinsic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Moreover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misuse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documents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ignorin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January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Februar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2003.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005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1-2,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10-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64" w:lineRule="exact"/>
        <w:ind w:left="4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-1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6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-1"/>
        </w:rPr>
        <w:t>46.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0" w:after="0" w:line="280" w:lineRule="exact"/>
        <w:ind w:left="424" w:right="728" w:firstLine="3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spurre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export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Chile,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leader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advise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7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53(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13,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8" w:right="5254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5"/>
        </w:rPr>
        <w:t>7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56" w:footer="0" w:top="460" w:bottom="280" w:left="860" w:right="8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378" w:lineRule="auto"/>
        <w:ind w:left="444" w:right="66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57,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Alert,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"enem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combatants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authorized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"enemy.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58.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combatant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"enemy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79.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patrol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country,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overwhelming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firepower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extensive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disturbances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demonstrations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,-r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60-145.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50" w:lineRule="auto"/>
        <w:ind w:left="1396" w:right="1375" w:firstLine="-442"/>
        <w:jc w:val="left"/>
        <w:tabs>
          <w:tab w:pos="13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Implementatio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Under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b/>
          <w:bCs/>
        </w:rPr>
        <w:t>Defendants'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Operational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Control,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Pursuan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Orders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Knowledge.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7" w:lineRule="auto"/>
        <w:ind w:left="444" w:right="780" w:firstLine="7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mid-September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blocked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Sorata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3"/>
        </w:rPr>
        <w:t>,-r,-r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58,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Sorata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pretext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7" w:lineRule="exact"/>
        <w:ind w:left="44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4"/>
        </w:rPr>
        <w:t>,-r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62.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  <w:position w:val="1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80" w:lineRule="auto"/>
        <w:ind w:left="448" w:right="680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53"/>
        </w:rPr>
        <w:t>,-r,-r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67,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high-rankin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officials,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Sorata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6"/>
        </w:rPr>
        <w:t>,-r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constant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communication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1"/>
        </w:rPr>
        <w:t>,-r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377" w:lineRule="auto"/>
        <w:ind w:left="448" w:right="674" w:firstLine="7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Sorata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Warisata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Paz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Sorata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quickl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371" w:lineRule="auto"/>
        <w:ind w:left="448" w:right="1008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threatened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4"/>
        </w:rPr>
        <w:t>,-r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66.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Sorata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4"/>
        </w:rPr>
        <w:t>,-r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helicopte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Sorata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gatherin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crowd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"Get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8" w:right="78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4.932335pt;margin-top:-5.707308pt;width:473.1439pt;height:.1pt;mso-position-horizontal-relative:page;mso-position-vertical-relative:paragraph;z-index:-2475" coordorigin="1299,-114" coordsize="9463,2">
            <v:shape style="position:absolute;left:1299;top:-114;width:9463;height:2" coordorigin="1299,-114" coordsize="9463,0" path="m1299,-114l10762,-114e" filled="f" stroked="t" strokeweight=".72903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announce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shortly.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sAc,-r59.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0" w:lineRule="exact"/>
        <w:ind w:left="777" w:right="110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non-militar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options,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6" w:after="0" w:line="254" w:lineRule="auto"/>
        <w:ind w:left="448" w:right="95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negotiatio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3"/>
        </w:rPr>
        <w:t>,-r,-r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39,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64,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I(A).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unsupported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self-servin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negotiation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unsuccessful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</w:p>
    <w:p>
      <w:pPr>
        <w:spacing w:before="0" w:after="0" w:line="260" w:lineRule="exact"/>
        <w:ind w:left="4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1" w:after="0" w:line="240" w:lineRule="auto"/>
        <w:ind w:left="4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1" w:right="52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209" w:footer="0" w:top="600" w:bottom="280" w:left="860" w:right="840"/>
          <w:headerReference w:type="default" r:id="rId1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61" w:lineRule="auto"/>
        <w:ind w:left="471" w:right="676" w:firstLine="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bullet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1"/>
        </w:rPr>
        <w:t>,-r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Sorata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travele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Sorata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Warisata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accompanie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troops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rounds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ammunitio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injured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convoy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1"/>
        </w:rPr>
        <w:t>,-r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contingent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Warisata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,-r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70.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  <w:position w:val="10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2" w:after="0" w:line="354" w:lineRule="auto"/>
        <w:ind w:left="471" w:right="913" w:firstLine="7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approximatel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Gonzal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Rocabado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Armed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Warisata.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1"/>
        </w:rPr>
        <w:t>,-r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71.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incidental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consequence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376" w:lineRule="auto"/>
        <w:ind w:left="466" w:right="674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had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dictated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"grave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aggressio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guerilla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Warisata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restore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5" w:lineRule="exact"/>
        <w:ind w:left="4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,-r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a"guerilla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group"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knowingly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1" w:after="0" w:line="357" w:lineRule="auto"/>
        <w:ind w:left="471" w:right="715" w:firstLine="-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2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2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1"/>
          <w:position w:val="0"/>
        </w:rPr>
        <w:t>,-r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5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79.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Accordin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intelligence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police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military,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indicatio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guerilla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group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activit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organizatio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day'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2003.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  <w:position w:val="0"/>
        </w:rPr>
        <w:t>,-r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5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79.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1" w:after="0" w:line="372" w:lineRule="auto"/>
        <w:ind w:left="462" w:right="750" w:firstLine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"taking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Warisata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afternoon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,-r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directed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Warisata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Troop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moved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466" w:right="733" w:firstLine="3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70.080002pt;margin-top:-3.331244pt;width:144.24pt;height:.1pt;mso-position-horizontal-relative:page;mso-position-vertical-relative:paragraph;z-index:-2474" coordorigin="1402,-67" coordsize="2885,2">
            <v:shape style="position:absolute;left:1402;top:-67;width:2885;height:2" coordorigin="1402,-67" coordsize="2885,0" path="m1402,-67l4286,-67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2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assert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"photo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newspaper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documente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armed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insurgent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Sorata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Warisata.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newspape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exhibit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unauthenticate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phot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rifles;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"armed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insurgents,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indicatio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displa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staged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offer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confirmatio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rifle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functional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threatened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life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Opp.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8-9.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66" w:lineRule="exact"/>
        <w:ind w:left="790" w:right="92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erroneousl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came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soldier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44" w:lineRule="auto"/>
        <w:ind w:left="466" w:right="758" w:firstLine="-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policeme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assault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Warisata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0"/>
        </w:rPr>
        <w:t>,-r,-r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5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57,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61,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64,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66-75.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killed,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,-r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1" w:lineRule="exact"/>
        <w:ind w:left="83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Althoug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characterize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Warisata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"violent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40" w:lineRule="auto"/>
        <w:ind w:left="4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blockades,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purportedl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0" w:lineRule="auto"/>
        <w:ind w:left="4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42" w:right="528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47" w:footer="0" w:top="540" w:bottom="280" w:left="940" w:right="760"/>
          <w:headerReference w:type="default" r:id="rId19"/>
          <w:pgSz w:w="12240" w:h="1584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6" w:lineRule="auto"/>
        <w:ind w:left="478" w:right="61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deliberatel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assault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troop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376" w:lineRule="auto"/>
        <w:ind w:left="478" w:right="78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"at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lookin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window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windows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marksma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eight-year-ol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Marlene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Roja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Ramos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while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window;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45-minute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taken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7" w:lineRule="exact"/>
        <w:ind w:left="4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63,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65,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75,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75a.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468" w:right="619" w:firstLine="7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cabinet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Vice-President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Mesa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criticize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dialogue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0"/>
        </w:rPr>
        <w:t>1I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7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Defendants,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Warisata,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photograph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Marlene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"subversives.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Id.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2"/>
        </w:rPr>
        <w:t>1I1I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6" w:lineRule="exact"/>
        <w:ind w:left="47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82-84.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  <w:position w:val="10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97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Country.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3" w:right="128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Rocabado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9" w:lineRule="auto"/>
        <w:ind w:left="468" w:right="53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undertake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counter­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tactic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exclusivel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combat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subversion"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"groups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clandestine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insurrection,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"uprisin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1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-75"/>
          <w:w w:val="2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rebellio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government.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7"/>
        </w:rPr>
        <w:t>1I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"Internal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Territory,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office: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falsely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label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subversive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473" w:right="789" w:firstLine="37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7.402351pt;margin-top:-3.070887pt;width:145.411765pt;height:.1pt;mso-position-horizontal-relative:page;mso-position-vertical-relative:paragraph;z-index:-2473" coordorigin="1348,-61" coordsize="2908,2">
            <v:shape style="position:absolute;left:1348;top:-61;width:2908;height:2" coordorigin="1348,-61" coordsize="2908,0" path="m1348,-61l4256,-61e" filled="f" stroked="t" strokeweight=".7270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2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Marlene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calibe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weapo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vicinit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villagers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7"/>
          <w:position w:val="0"/>
        </w:rPr>
        <w:t>1I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6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75.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challenge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improperl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hearsa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" w:after="0" w:line="249" w:lineRule="auto"/>
        <w:ind w:left="468" w:right="586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Marlene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bullet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Compare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75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027.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0" w:lineRule="exact"/>
        <w:ind w:left="804" w:right="70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attempt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justif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October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Embass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reports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0" w:after="0" w:line="252" w:lineRule="auto"/>
        <w:ind w:left="473" w:right="60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criticizin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happene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Compare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MTD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032.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Compare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33" w:right="5119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6"/>
        </w:rPr>
        <w:t>10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header="228" w:footer="0" w:top="580" w:bottom="0" w:left="880" w:right="840"/>
          <w:headerReference w:type="default" r:id="rId20"/>
          <w:pgSz w:w="12240" w:h="1586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5" w:lineRule="auto"/>
        <w:ind w:left="450" w:right="93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Paz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negotiate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rejecte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withdra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88.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380" w:lineRule="auto"/>
        <w:ind w:left="446" w:right="778" w:firstLine="72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Triggere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Marlene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civilians,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86,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58" w:lineRule="auto"/>
        <w:ind w:left="446" w:right="767"/>
        <w:jc w:val="left"/>
        <w:tabs>
          <w:tab w:pos="36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injured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89,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91,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92.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position w:val="1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October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churc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leader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unsuccessful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attempt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persuade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adopt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response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rathe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deadl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!d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90.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Instead,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3" w:after="0" w:line="378" w:lineRule="auto"/>
        <w:ind w:left="446" w:right="800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wrote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5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93.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75" w:lineRule="auto"/>
        <w:ind w:left="431" w:right="762" w:firstLine="74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troop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Paz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Beni,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</w:p>
    <w:p>
      <w:pPr>
        <w:spacing w:before="5" w:after="0" w:line="378" w:lineRule="auto"/>
        <w:ind w:left="446" w:right="113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Zeballos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Jesuit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Albarracin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dialogue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mediators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i/>
        </w:rPr>
        <w:t>!d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4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102.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mediators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dialogue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representatives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102,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105.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78" w:lineRule="auto"/>
        <w:ind w:left="441" w:right="638" w:firstLine="72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knowingl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insurgents,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rules,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exclusivel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combat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subversion,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"clandestine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uprisin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rebellion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Paz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377" w:lineRule="auto"/>
        <w:ind w:left="431" w:right="732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108,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108d.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Alto,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107-111.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themselve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military.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122,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123.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446" w:right="664" w:firstLine="3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6.799622pt;margin-top:-3.021068pt;width:144.918778pt;height:.1pt;mso-position-horizontal-relative:page;mso-position-vertical-relative:paragraph;z-index:-2472" coordorigin="1336,-60" coordsize="2898,2">
            <v:shape style="position:absolute;left:1336;top:-60;width:2898;height:2" coordorigin="1336,-60" coordsize="2898,0" path="m1336,-60l4234,-60e" filled="f" stroked="t" strokeweight=".7233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2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assert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Paz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"besieged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insurgent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unable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obtain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"critical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fuel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food,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medical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provisions.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extrinsic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documents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5,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FOIA-042,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hyperbolic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description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themselve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contradictor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version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FOIA-042.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93" w:right="5157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11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jc w:val="center"/>
        <w:spacing w:after="0"/>
        <w:sectPr>
          <w:pgNumType w:start="21"/>
          <w:pgMar w:header="204" w:footer="0" w:top="480" w:bottom="0" w:left="900" w:right="820"/>
          <w:headerReference w:type="default" r:id="rId21"/>
          <w:pgSz w:w="12260" w:h="1586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6" w:lineRule="auto"/>
        <w:ind w:left="461" w:right="679" w:firstLine="7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area: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blockades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sharpshooter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deploye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turned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109-113.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369" w:lineRule="auto"/>
        <w:ind w:left="461" w:right="71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Teodosi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Morale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thirty-nine-year-ol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pregnant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sister'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apartment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demonstration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17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112.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Nineteen-year-ol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Roxana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Apaz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Cutip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protests,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11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115.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Fifty-nine-year-ol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Marcelin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b/>
          <w:bCs/>
        </w:rPr>
        <w:t>Carvajal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Lucer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chest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3" w:lineRule="exact"/>
        <w:ind w:left="4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windo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54"/>
          <w:i/>
          <w:position w:val="0"/>
        </w:rPr>
        <w:t>!d.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116.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461" w:right="586" w:firstLine="7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Paz,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targete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shelter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Luci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Santos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Gandarilla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Ayala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120.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2" w:lineRule="auto"/>
        <w:ind w:left="461" w:right="650" w:firstLine="7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Mesa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"These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125.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contrary: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dozens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"I'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change.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7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emphasize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4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1"/>
        </w:rPr>
        <w:t>126.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75" w:lineRule="auto"/>
        <w:ind w:left="461" w:right="788" w:firstLine="72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accelerate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outcr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ongoing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societ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protests.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44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54"/>
          <w:i/>
        </w:rPr>
        <w:t>!d.</w:t>
      </w:r>
      <w:r>
        <w:rPr>
          <w:rFonts w:ascii="Times New Roman" w:hAnsi="Times New Roman" w:cs="Times New Roman" w:eastAsia="Times New Roman"/>
          <w:sz w:val="23"/>
          <w:szCs w:val="23"/>
          <w:w w:val="107"/>
        </w:rPr>
        <w:t>129.</w:t>
      </w:r>
      <w:r>
        <w:rPr>
          <w:rFonts w:ascii="Times New Roman" w:hAnsi="Times New Roman" w:cs="Times New Roman" w:eastAsia="Times New Roman"/>
          <w:sz w:val="23"/>
          <w:szCs w:val="23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466" w:right="620" w:firstLine="3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9.043762pt;margin-top:-3.616344pt;width:144.098259pt;height:.1pt;mso-position-horizontal-relative:page;mso-position-vertical-relative:paragraph;z-index:-2471" coordorigin="1381,-72" coordsize="2882,2">
            <v:shape style="position:absolute;left:1381;top:-72;width:2882;height:2" coordorigin="1381,-72" coordsize="2882,0" path="m1381,-72l4263,-72e" filled="f" stroked="t" strokeweight=".72169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"demonstrator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attacke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convoy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bringin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fuel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Paz.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FOIA-011),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hearsa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inadmissible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proceedings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addition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irrelevant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Apana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Ovejuyo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below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anywhere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Paz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position w:val="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position w:val="0"/>
        </w:rPr>
        <w:t>107,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109,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131.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Opp.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94" w:right="509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04" w:footer="0" w:top="520" w:bottom="0" w:left="920" w:right="8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6" w:lineRule="auto"/>
        <w:ind w:left="449" w:right="81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troop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Paz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Paz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road.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2" w:lineRule="exact"/>
        <w:ind w:left="4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14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131.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Apana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0" w:lineRule="auto"/>
        <w:ind w:left="434" w:right="64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sharpshooters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12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131.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  <w:i/>
        </w:rPr>
        <w:t>!d.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0"/>
        </w:rPr>
        <w:t>136.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approximatel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hour,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soldier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ammunition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Soon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thereafter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helicopte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carryin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ammunition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8"/>
          <w:i/>
          <w:position w:val="0"/>
        </w:rPr>
        <w:t>!d.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  <w:position w:val="0"/>
        </w:rPr>
        <w:t>137.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2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personnel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helicopte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below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i/>
          <w:position w:val="0"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  <w:position w:val="11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3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helicopte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area,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circlin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twice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firin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soldiers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8" w:after="0" w:line="368" w:lineRule="auto"/>
        <w:ind w:left="444" w:right="10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unloade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ammunition,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encircle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id.,</w:t>
      </w:r>
      <w:r>
        <w:rPr>
          <w:rFonts w:ascii="Arial" w:hAnsi="Arial" w:cs="Arial" w:eastAsia="Arial"/>
          <w:sz w:val="23"/>
          <w:szCs w:val="23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12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138.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civilians,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ignore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bullet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wounds.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16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139.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374" w:lineRule="auto"/>
        <w:ind w:left="439" w:right="651" w:firstLine="7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Jacint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Bernabe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bullet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Bernabe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subsequentl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soldiers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368" w:lineRule="auto"/>
        <w:ind w:left="439" w:right="72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Artur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round,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320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mountain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11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140.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neighbor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362" w:lineRule="auto"/>
        <w:ind w:left="444" w:right="609" w:firstLine="1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afternoon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village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Ovejuyo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Rau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Ramon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372" w:lineRule="auto"/>
        <w:ind w:left="444" w:right="8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Huanc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Marquez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grocerie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him.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abdomen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56"/>
          <w:i/>
        </w:rPr>
        <w:t>!d.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145.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444" w:right="814" w:firstLine="3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5.948227pt;margin-top:-3.450162pt;width:145.896471pt;height:.1pt;mso-position-horizontal-relative:page;mso-position-vertical-relative:paragraph;z-index:-2470" coordorigin="1319,-69" coordsize="2918,2">
            <v:shape style="position:absolute;left:1319;top:-69;width:2918;height:2" coordorigin="1319,-69" coordsize="2918,0" path="m1319,-69l4237,-69e" filled="f" stroked="t" strokeweight=".7270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morning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soldie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sharpshooter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135.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sharpshoote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training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position w:val="0"/>
        </w:rPr>
        <w:t>id.;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identit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shoote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determined.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62" w:lineRule="exact"/>
        <w:ind w:left="766" w:right="136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240" w:lineRule="auto"/>
        <w:ind w:left="44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avoi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</w:p>
    <w:p>
      <w:pPr>
        <w:spacing w:before="13" w:after="0" w:line="254" w:lineRule="auto"/>
        <w:ind w:left="449" w:right="603" w:firstLine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1154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implausible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plan.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21" w:right="514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28" w:footer="0" w:top="540" w:bottom="0" w:left="880" w:right="840"/>
          <w:headerReference w:type="default" r:id="rId22"/>
          <w:pgSz w:w="1224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847" w:right="921"/>
        <w:jc w:val="center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Mountin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Oppositio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Violen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4" w:after="0" w:line="416" w:lineRule="exact"/>
        <w:ind w:left="444" w:right="810" w:firstLine="7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toll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denounced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146,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Economy,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  <w:i/>
        </w:rPr>
        <w:t>id</w:t>
      </w:r>
      <w:r>
        <w:rPr>
          <w:rFonts w:ascii="Arial" w:hAnsi="Arial" w:cs="Arial" w:eastAsia="Arial"/>
          <w:sz w:val="21"/>
          <w:szCs w:val="21"/>
          <w:spacing w:val="0"/>
          <w:w w:val="106"/>
          <w:i/>
        </w:rPr>
        <w:t>.</w:t>
      </w:r>
      <w:r>
        <w:rPr>
          <w:rFonts w:ascii="Arial" w:hAnsi="Arial" w:cs="Arial" w:eastAsia="Arial"/>
          <w:sz w:val="21"/>
          <w:szCs w:val="21"/>
          <w:spacing w:val="-23"/>
          <w:w w:val="106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147,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machine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resignatio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61"/>
          <w:i/>
        </w:rPr>
        <w:t>!d.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149c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cabinet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referendum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export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rejecte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favor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"firm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hand.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7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  <w:position w:val="11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7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149a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13,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informed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8" w:lineRule="auto"/>
        <w:ind w:left="449" w:right="60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casualties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59"/>
          <w:i/>
        </w:rPr>
        <w:t>!d.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149b.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368" w:lineRule="auto"/>
        <w:ind w:left="449" w:right="1094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"threatene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massive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subversive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project,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democracy.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13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148.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373" w:lineRule="auto"/>
        <w:ind w:left="439" w:right="660" w:firstLine="7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marchin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Paz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troop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deploye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reachin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7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150.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ambushe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marchin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Paz;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7"/>
          <w:i/>
        </w:rPr>
        <w:t>!d.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7"/>
        </w:rPr>
        <w:t>151.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2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former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Ombudsma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Romer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professionals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religiou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Bolivia'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middle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class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364" w:lineRule="auto"/>
        <w:ind w:left="449" w:right="978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millio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marches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demandin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presidential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spokesperson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resigned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18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154.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372" w:lineRule="auto"/>
        <w:ind w:left="444" w:right="672" w:firstLine="7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acknowledge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themselve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9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72" w:lineRule="auto"/>
        <w:ind w:left="449" w:right="5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80,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83,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126,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156,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162-63.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strictly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381" w:lineRule="auto"/>
        <w:ind w:left="444" w:right="101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anarchists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trafficker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themselve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Colombia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Liberatio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rebel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Venezuelan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449" w:right="773" w:firstLine="3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5.948227pt;margin-top:-3.329433pt;width:145.169412pt;height:.1pt;mso-position-horizontal-relative:page;mso-position-vertical-relative:paragraph;z-index:-2469" coordorigin="1319,-67" coordsize="2903,2">
            <v:shape style="position:absolute;left:1319;top:-67;width:2903;height:2" coordorigin="1319,-67" coordsize="2903,0" path="m1319,-67l4222,-67e" filled="f" stroked="t" strokeweight=".7270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unsupporte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assertio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"continue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effort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dialogue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opposition,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15,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plainl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contrar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Opp.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6" w:right="516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NumType w:start="24"/>
          <w:pgMar w:header="228" w:footer="0" w:top="440" w:bottom="280" w:left="880" w:right="840"/>
          <w:headerReference w:type="default" r:id="rId23"/>
          <w:pgSz w:w="1224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"openl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intervening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sovereig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3" w:lineRule="auto"/>
        <w:ind w:left="474" w:right="612" w:firstLine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Mesa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ethical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life,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49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3"/>
          <w:w w:val="155"/>
          <w:embos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3"/>
          <w:w w:val="155"/>
          <w:emboss/>
        </w:rPr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3"/>
          <w:w w:val="155"/>
        </w:rPr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-43"/>
          <w:w w:val="155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55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"/>
          <w:w w:val="15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/d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70"/>
        </w:rPr>
        <w:t>1I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9"/>
          <w:w w:val="7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159.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radi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accuse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Mesa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seditio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claime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dealer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8"/>
        </w:rPr>
        <w:t>Colombia'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FARC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tryin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battleground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i/>
        </w:rPr>
        <w:t>/d.</w:t>
      </w:r>
      <w:r>
        <w:rPr>
          <w:rFonts w:ascii="Arial" w:hAnsi="Arial" w:cs="Arial" w:eastAsia="Arial"/>
          <w:sz w:val="22"/>
          <w:szCs w:val="22"/>
          <w:color w:val="00000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67"/>
        </w:rPr>
        <w:t>1I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7"/>
          <w:w w:val="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12"/>
        </w:rPr>
        <w:t>160.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371" w:lineRule="auto"/>
        <w:ind w:left="479" w:right="721" w:firstLine="7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Embass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withdrawin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0"/>
        </w:rPr>
        <w:t>1I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7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resigned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/d.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Vice-President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Mesa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succeede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7" w:lineRule="exact"/>
        <w:ind w:left="952" w:right="831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Remaine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Return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0" w:lineRule="exact"/>
        <w:ind w:left="142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5"/>
          <w:szCs w:val="25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Trial.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8" w:lineRule="auto"/>
        <w:ind w:left="479" w:right="729" w:firstLine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Congress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Lozada,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during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0"/>
        </w:rPr>
        <w:t>1I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7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2011,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genocide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138,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/d.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3"/>
        </w:rPr>
        <w:t>,-r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170.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66" w:lineRule="auto"/>
        <w:ind w:left="479" w:right="688" w:firstLine="72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6"/>
        </w:rPr>
        <w:t>,-r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5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3"/>
        </w:rPr>
        <w:t>,-r,-r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absentia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Verastegui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2"/>
        </w:rPr>
        <w:t>,-r,-r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5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77" w:lineRule="auto"/>
        <w:ind w:left="474" w:right="626" w:firstLine="73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Novembe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Humanitaria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"emergenc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funeral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6"/>
        </w:rPr>
        <w:t>,-r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5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Novembe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2008,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3955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victims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including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acknowledgment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victims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/d.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3"/>
        </w:rPr>
        <w:t>,-r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2"/>
        </w:rPr>
        <w:t>,-r,-r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80" w:lineRule="auto"/>
        <w:ind w:left="483" w:right="933" w:firstLine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174,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3955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explicitl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awarde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expunge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perpetrator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0" w:right="510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28" w:footer="0" w:top="460" w:bottom="280" w:left="900" w:right="840"/>
          <w:pgSz w:w="1226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372" w:lineRule="auto"/>
        <w:ind w:left="432" w:right="756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tribunals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11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177.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themselve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compensatio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accountable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18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178.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5" w:lineRule="exact"/>
        <w:ind w:left="427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SUMMAR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ARGUMENT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7" w:lineRule="auto"/>
        <w:ind w:left="427" w:right="669" w:firstLine="73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extraterritorial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rebuttable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categorical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rebutte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case.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years.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accountable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373" w:lineRule="auto"/>
        <w:ind w:left="427" w:right="675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willingnes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arose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here.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376" w:lineRule="auto"/>
        <w:ind w:left="427" w:right="676" w:firstLine="72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deficiencie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Eleventh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Iqbal/Twombly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plausibl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unlawful,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policies;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implementatio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plan;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379" w:lineRule="auto"/>
        <w:ind w:left="418" w:right="64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participatin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demonstration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demonstrations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implausible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random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soldiers'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intentional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doctrine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law.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79" w:lineRule="auto"/>
        <w:ind w:left="423" w:right="666" w:firstLine="72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victim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Barring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humanitaria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inconsistent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doctrine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TVPA'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wrongdoer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States.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12" w:right="5187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spacing w:val="0"/>
          <w:w w:val="88"/>
        </w:rPr>
        <w:t>16</w:t>
      </w:r>
      <w:r>
        <w:rPr>
          <w:rFonts w:ascii="Courier New" w:hAnsi="Courier New" w:cs="Courier New" w:eastAsia="Courier New"/>
          <w:sz w:val="25"/>
          <w:szCs w:val="25"/>
          <w:spacing w:val="0"/>
          <w:w w:val="100"/>
        </w:rPr>
      </w:r>
    </w:p>
    <w:p>
      <w:pPr>
        <w:jc w:val="center"/>
        <w:spacing w:after="0"/>
        <w:sectPr>
          <w:pgNumType w:start="26"/>
          <w:pgMar w:header="181" w:footer="0" w:top="420" w:bottom="0" w:left="860" w:right="820"/>
          <w:headerReference w:type="default" r:id="rId24"/>
          <w:pgSz w:w="12240" w:h="15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8" w:lineRule="auto"/>
        <w:ind w:left="439" w:right="751" w:firstLine="7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of28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1367(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)(1).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Florida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wrongful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law.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4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b/>
          <w:bCs/>
        </w:rPr>
        <w:t>ARGUMENT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31" w:right="840"/>
        <w:jc w:val="center"/>
        <w:tabs>
          <w:tab w:pos="1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Plaintiffs'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Barre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iobel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32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"Touc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States.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4" w:lineRule="auto"/>
        <w:ind w:left="434" w:right="605" w:firstLine="73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extraterritorialit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1665-66,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dismiss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States: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foreign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multinational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nominal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corporation'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strenuousl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home.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wrongl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assert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categorical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involving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"touc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territor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95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-69"/>
          <w:w w:val="19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presumption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extraterritorial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application.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1669.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case.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375" w:lineRule="auto"/>
        <w:ind w:left="434" w:right="625" w:firstLine="73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"touc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precisel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i/>
        </w:rPr>
        <w:t>inKiobel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minimal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contacts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forward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obligatio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haven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perpetrator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undermine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4" w:lineRule="exact"/>
        <w:ind w:left="1120" w:right="107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avoidin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tensions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3" w:lineRule="auto"/>
        <w:ind w:left="439" w:right="740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"uniquel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hospitable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77" w:lineRule="auto"/>
        <w:ind w:left="439" w:right="911" w:firstLine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30"/>
        </w:rPr>
        <w:t>1668-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explicitl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Gregor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Katsas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Attorney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33" w:right="517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17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81" w:footer="0" w:top="420" w:bottom="0" w:left="860" w:right="820"/>
          <w:pgSz w:w="12240" w:h="158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1" w:lineRule="auto"/>
        <w:ind w:left="449" w:right="719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Bellinger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2008)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[No.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07-cv-22459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Dkt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#107,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107-2,3],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attached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exacerbate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discord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prevent.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378" w:lineRule="auto"/>
        <w:ind w:left="449" w:right="722" w:firstLine="7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elsewhere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supported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bright-line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barring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abroad.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7" w:lineRule="exact"/>
        <w:ind w:left="1284" w:right="1553"/>
        <w:jc w:val="center"/>
        <w:tabs>
          <w:tab w:pos="16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1.</w:t>
      </w:r>
      <w:r>
        <w:rPr>
          <w:rFonts w:ascii="Arial" w:hAnsi="Arial" w:cs="Arial" w:eastAsia="Arial"/>
          <w:sz w:val="23"/>
          <w:szCs w:val="23"/>
          <w:spacing w:val="-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"Touc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0"/>
        </w:rPr>
        <w:t>That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75" w:lineRule="exact"/>
        <w:ind w:left="175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Imposin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Categorical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Bar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0" w:lineRule="exact"/>
        <w:ind w:left="1762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Involvin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Abroad.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7" w:lineRule="auto"/>
        <w:ind w:left="444" w:right="745" w:firstLine="73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"principles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presumption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extraterritorialit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1663-65.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categorical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1669.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53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5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explicitl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"displace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8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d)"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presumption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territory: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fact-sensitive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378" w:lineRule="auto"/>
        <w:ind w:left="444" w:right="637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"touc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territor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"displace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extraterritorial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9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39"/>
        </w:rPr>
        <w:t>f</w:t>
      </w:r>
      <w:r>
        <w:rPr>
          <w:rFonts w:ascii="Arial" w:hAnsi="Arial" w:cs="Arial" w:eastAsia="Arial"/>
          <w:sz w:val="23"/>
          <w:szCs w:val="23"/>
          <w:spacing w:val="-32"/>
          <w:w w:val="13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"do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territor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concurrin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suggested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extraterritorialit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unless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1670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concurring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understoo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wrote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"set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preferred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1669-70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emphasi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1" w:right="517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81" w:footer="0" w:top="400" w:bottom="280" w:left="880" w:right="820"/>
          <w:pgSz w:w="12240" w:h="1586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4" w:lineRule="auto"/>
        <w:ind w:left="440" w:right="699" w:firstLine="74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concurrin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emphasize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narro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five-Justice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overcome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overcome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Kennedy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emphasize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narrownes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"reasonin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holding''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concurrence: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51" w:lineRule="auto"/>
        <w:ind w:left="1180" w:right="1267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careful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significant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interpretatio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33"/>
        </w:rPr>
        <w:t>....</w:t>
      </w:r>
      <w:r>
        <w:rPr>
          <w:rFonts w:ascii="Times New Roman" w:hAnsi="Times New Roman" w:cs="Times New Roman" w:eastAsia="Times New Roman"/>
          <w:sz w:val="23"/>
          <w:szCs w:val="23"/>
          <w:spacing w:val="-70"/>
          <w:w w:val="2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covered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today'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case;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disputes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extraterritorial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elaboratio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explanation.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1" w:lineRule="auto"/>
        <w:ind w:left="454" w:right="974" w:firstLine="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1679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Kennedy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concurring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1669-70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concurring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i/>
        </w:rPr>
        <w:t>thatKiobel'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"obviousl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unanswered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perhap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wisdom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preference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narro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approach"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1673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Breyer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concurring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Ginsburg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Sotomayor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Kagan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367" w:lineRule="auto"/>
        <w:ind w:left="459" w:right="63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"leave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extraterritoriality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'overcome"'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concurrences-representin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380" w:lineRule="auto"/>
        <w:ind w:left="464" w:right="697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divergent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itself-all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emphasize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narrownes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opinion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bright-line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rule.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8" w:lineRule="exact"/>
        <w:ind w:left="1189" w:right="90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insistence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bright-line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human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6" w:lineRule="auto"/>
        <w:ind w:left="464" w:right="82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ignore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"touc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20-22.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explicitl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claims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1669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"touc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"conduct,"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"claim"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auto"/>
        <w:ind w:left="1290" w:right="867"/>
        <w:jc w:val="center"/>
        <w:tabs>
          <w:tab w:pos="1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Defendants'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Avoi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b/>
          <w:bCs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177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Bolivi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Overcome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Agains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Extraterritoriality.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6" w:lineRule="auto"/>
        <w:ind w:left="464" w:right="724" w:firstLine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"touch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analysis: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Roberts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insufficient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30" w:right="512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81" w:footer="0" w:top="460" w:bottom="0" w:left="900" w:right="840"/>
          <w:pgSz w:w="1226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363" w:lineRule="auto"/>
        <w:ind w:left="479" w:right="846" w:firstLine="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1669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8"/>
          <w:position w:val="11"/>
        </w:rPr>
        <w:t>23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8"/>
          <w:position w:val="1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8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"Corporation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countries,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presence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suffices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displace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extraterritorial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  <w:i/>
          <w:position w:val="0"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5" w:after="0" w:line="348" w:lineRule="auto"/>
        <w:ind w:left="484" w:right="604" w:firstLine="72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residence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Unlike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corporations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"present"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7" w:after="0" w:line="380" w:lineRule="auto"/>
        <w:ind w:left="484" w:right="60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prosecutio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Venistegui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0"/>
        </w:rPr>
        <w:t>&amp;</w:t>
      </w:r>
      <w:r>
        <w:rPr>
          <w:rFonts w:ascii="Arial" w:hAnsi="Arial" w:cs="Arial" w:eastAsia="Arial"/>
          <w:sz w:val="22"/>
          <w:szCs w:val="22"/>
          <w:spacing w:val="-25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Therefore,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77" w:lineRule="auto"/>
        <w:ind w:left="450" w:right="772" w:firstLine="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avoide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prosecutio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precisel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Ahme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Magan,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1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2:10-CV-00342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4479077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holding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Somali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Somali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exclusivel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Somalia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recommendatio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adopted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5493032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2013).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61" w:lineRule="auto"/>
        <w:ind w:left="475" w:right="649" w:firstLine="72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post-Kiobel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case,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uniquely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affirmativel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6"/>
          <w:position w:val="11"/>
        </w:rPr>
        <w:t>25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6"/>
          <w:position w:val="1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6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460" w:right="690" w:firstLine="38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8.728661pt;margin-top:-3.608237pt;width:144.918778pt;height:.1pt;mso-position-horizontal-relative:page;mso-position-vertical-relative:paragraph;z-index:-2468" coordorigin="1375,-72" coordsize="2898,2">
            <v:shape style="position:absolute;left:1375;top:-72;width:2898;height:2" coordorigin="1375,-72" coordsize="2898,0" path="m1375,-72l4273,-72e" filled="f" stroked="t" strokeweight=".7233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2"/>
        </w:rPr>
        <w:t>23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contact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Wiw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Royal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  <w:position w:val="0"/>
        </w:rPr>
        <w:t>Dutch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Petroleu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Co.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226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88,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93-99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(2d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2000)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basin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assertio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personal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Kingdom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Netherlands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facilitate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contact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investment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community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1678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Breyer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J.,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concurring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discussing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"minimal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indirect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America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presence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67" w:lineRule="exact"/>
        <w:ind w:left="83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24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Berzai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51" w:lineRule="auto"/>
        <w:ind w:left="475" w:right="61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13,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2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MTD,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U.S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Venue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Consol.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Gonzal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Lozada,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Lozada,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07-2507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(D.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Md.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2007)).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Court's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51" w:lineRule="auto"/>
        <w:ind w:left="479" w:right="131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distinctio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irrelevant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nation's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obligatio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Restatement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402(2),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(1987).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7" w:lineRule="exact"/>
        <w:ind w:left="83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25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reliance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post-Kiobel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misplaced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involved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49" w:lineRule="auto"/>
        <w:ind w:left="484" w:right="1040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Balintul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Daimle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727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174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Girald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Drummond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2:09-CV-1041-RDP,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3873960,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*5-8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4" w:right="515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41" w:footer="0" w:top="480" w:bottom="280" w:left="900" w:right="840"/>
          <w:headerReference w:type="default" r:id="rId25"/>
          <w:pgSz w:w="12260" w:h="1586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80" w:lineRule="auto"/>
        <w:ind w:left="499" w:right="83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resemble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Since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jurisprudence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Filartig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Pena-Irala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630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F.2d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876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Cir.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78" w:lineRule="auto"/>
        <w:ind w:left="484" w:right="758" w:firstLine="2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1980),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extraterritorial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United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Cabell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Fernandez-Larios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5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1148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2005),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verdict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"secretl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undisclose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i/>
        </w:rPr>
        <w:t>alsoArce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3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Garcia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434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1254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2006)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affirmin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Salvador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Abebe-Jir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Negewo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844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1996)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470" w:right="653" w:firstLine="38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8.969788pt;margin-top:-5.753503pt;width:469.720098pt;height:.1pt;mso-position-horizontal-relative:page;mso-position-vertical-relative:paragraph;z-index:-2467" coordorigin="1379,-115" coordsize="9394,2">
            <v:shape style="position:absolute;left:1379;top:-115;width:9394;height:2" coordorigin="1379,-115" coordsize="9394,0" path="m1379,-115l10774,-115e" filled="f" stroked="t" strokeweight=".7233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-Kiobel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"touch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Tymoshenk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Firtash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11-C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6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-2794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KMW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4564646,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*4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(S.D.N.Y.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Kapla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Bank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Islamic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Republic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Iran,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10-483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RCL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4427943,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*16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52" w:lineRule="auto"/>
        <w:ind w:left="455" w:right="727" w:firstLine="3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D.D.C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frivolous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Ahmed-Al-Khalif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Al­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Assad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1:13-cv-48-RV-GRJ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4401831,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*1-2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Nigeria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redress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Syria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Ahmed-Al-Khalif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Obama,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49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1:13-cv-49-MW/GRJ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3797287,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*1-2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Obama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Mwangi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Bush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No.5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12-373-KKC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53" w:lineRule="auto"/>
        <w:ind w:left="475" w:right="697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3155018,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*2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Ky.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George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Sr.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"difficult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decipher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grounds).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1" w:lineRule="auto"/>
        <w:ind w:left="465" w:right="720" w:firstLine="38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non-citize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extraterritorialit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Magan,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1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4479077,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*1-2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Sexual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Minoritie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Uganda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Lively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12-cv-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52" w:lineRule="auto"/>
        <w:ind w:left="455" w:right="717" w:firstLine="2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30051-MAP,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WL4130756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*13,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(D.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Aug.14,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dismis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26"/>
        </w:rPr>
        <w:t>n</w:t>
      </w:r>
      <w:r>
        <w:rPr>
          <w:rFonts w:ascii="Arial" w:hAnsi="Arial" w:cs="Arial" w:eastAsia="Arial"/>
          <w:sz w:val="22"/>
          <w:szCs w:val="22"/>
          <w:spacing w:val="-35"/>
          <w:w w:val="12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Drummond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summary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grounds,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distinguishin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47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Colombia;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Colombia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Drummond,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5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7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3873965,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*3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Mike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Girald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Drummond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50" w:lineRule="auto"/>
        <w:ind w:left="470" w:right="732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2:09-CV-1041-RDP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3873978,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*2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Jimenez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Importantly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admissible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Colombia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violations.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53" w:lineRule="auto"/>
        <w:ind w:left="470" w:right="964" w:firstLine="3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interpret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categorical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barring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actionable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territor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States,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misinterpret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Kiobel.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4" w:right="519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71" w:footer="0" w:top="480" w:bottom="0" w:left="900" w:right="780"/>
          <w:headerReference w:type="default" r:id="rId26"/>
          <w:pgSz w:w="1226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365" w:lineRule="auto"/>
        <w:ind w:left="444" w:right="600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Ethiopia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431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782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dismissal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Haiti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366" w:lineRule="auto"/>
        <w:ind w:left="414" w:right="608" w:firstLine="7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Filartiga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endorse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Sosa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Alvarez-Machain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542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692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(2004),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arose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territor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Sosa,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542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731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"[t]he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Filartig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43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90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9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").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Filartig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States.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369" w:lineRule="auto"/>
        <w:ind w:left="439" w:right="12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369" w:lineRule="auto"/>
        <w:ind w:left="419" w:right="65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country-thei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"mere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historical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distinguished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well-know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1795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Bradfor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contemporaneous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interpretatio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2" w:lineRule="exact"/>
        <w:ind w:left="4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1668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i/>
        </w:rPr>
        <w:t>discussingBreac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Neutrality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[1795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WL329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(1795),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5" w:lineRule="auto"/>
        <w:ind w:left="439" w:right="915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Bradfor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violations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Histor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help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inform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"touc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concern"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governe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0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involvin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seekin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avoi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facing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90" w:lineRule="exact"/>
        <w:ind w:left="4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fleein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States.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"/>
        </w:rPr>
        <w:t>Z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0"/>
        </w:rPr>
        <w:t>7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5"/>
          <w:szCs w:val="15"/>
          <w:spacing w:val="1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historical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jurisprudence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434" w:right="781" w:firstLine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4.446312pt;margin-top:-3.595789pt;width:145.807057pt;height:.1pt;mso-position-horizontal-relative:page;mso-position-vertical-relative:paragraph;z-index:-2466" coordorigin="1289,-72" coordsize="2916,2">
            <v:shape style="position:absolute;left:1289;top:-72;width:2916;height:2" coordorigin="1289,-72" coordsize="2916,0" path="m1289,-72l4205,-72e" filled="f" stroked="t" strokeweight=".72903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diplomatic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Britain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Attorne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Bradfor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wrote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althoug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occurre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territory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"there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doub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compan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injure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hostilit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remed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States.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53"/>
          <w:position w:val="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59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emphasi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68" w:lineRule="exact"/>
        <w:ind w:left="752" w:right="85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27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histor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affirm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citizens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residents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6" w:after="0" w:line="250" w:lineRule="auto"/>
        <w:ind w:left="424" w:right="663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territor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"touc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Historically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harborin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redres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implicate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sovereign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endange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sovereigns.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Emmeric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Vattel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bk.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Josep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Chitty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trans.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Johnson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1867)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(1758)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sovereig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reparatio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punis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offender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finally,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54" w:lineRule="auto"/>
        <w:ind w:left="429" w:right="1004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himsel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accomplice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becomes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it."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89" w:right="520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NumType w:start="32"/>
          <w:pgMar w:header="209" w:footer="0" w:top="460" w:bottom="0" w:left="860" w:right="840"/>
          <w:headerReference w:type="default" r:id="rId27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68" w:lineRule="auto"/>
        <w:ind w:left="458" w:right="74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presumption.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90" w:right="1054"/>
        <w:jc w:val="center"/>
        <w:tabs>
          <w:tab w:pos="1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Dismissal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Exacerbate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b/>
          <w:bCs/>
        </w:rPr>
        <w:t>Foreign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177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Polic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Sought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Protect.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65" w:lineRule="auto"/>
        <w:ind w:left="449" w:right="778" w:firstLine="73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extraterritorialit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'"serves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auto"/>
        <w:ind w:left="4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discord."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1664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EEOC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Arabia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i/>
        </w:rPr>
        <w:t>Co.,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7" w:lineRule="auto"/>
        <w:ind w:left="439" w:right="697" w:firstLine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499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244,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248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(1991)).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corporations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vehementl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Netherland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Irelan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Amici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Curiae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2-3,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24-32,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Royal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Petroleu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1659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(2013)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(No.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10-1491),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2312825.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Both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assert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2" w:lineRule="exact"/>
        <w:ind w:left="4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Under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1" w:lineRule="auto"/>
        <w:ind w:left="449" w:right="1296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adjudicatin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1664.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1143" w:right="105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consequence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proceeding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449" w:right="822" w:firstLine="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6.432938pt;margin-top:-5.80332pt;width:471.376471pt;height:.1pt;mso-position-horizontal-relative:page;mso-position-vertical-relative:paragraph;z-index:-2465" coordorigin="1329,-116" coordsize="9428,2">
            <v:shape style="position:absolute;left:1329;top:-116;width:9428;height:2" coordorigin="1329,-116" coordsize="9428,0" path="m1329,-116l10756,-116e" filled="f" stroked="t" strokeweight=".7270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1789,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sovereign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offering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abroad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foreigners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providing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Vattel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bk.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19,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46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§§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212-13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sovereig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"subjects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50" w:lineRule="auto"/>
        <w:ind w:left="449" w:right="690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inhabitants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Historically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sovereign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persons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temporar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allegiance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sovereig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sovereign's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territory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Rutherforth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Institute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Natural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bk.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(1832)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"But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offender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foreigners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territories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themselve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temporar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likewise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abroad,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foreigners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afterward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refuge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territories."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9" w:lineRule="exact"/>
        <w:ind w:left="776" w:right="85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assertio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5" w:after="0" w:line="242" w:lineRule="auto"/>
        <w:ind w:left="439" w:right="760" w:firstLine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Supplemental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Brief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Amicu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Curiae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Affirmance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15-16,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Royal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Petroleu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1659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(2013)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(No.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10-1491),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2161290.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1" w:right="518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09" w:footer="0" w:top="440" w:bottom="0" w:left="880" w:right="820"/>
          <w:pgSz w:w="1224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366" w:lineRule="auto"/>
        <w:ind w:left="429" w:right="85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unsuccessfull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immunity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opposed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affirme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i/>
        </w:rPr>
        <w:t>Filartiga-an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1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i/>
        </w:rPr>
        <w:t>case-support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1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Supplemental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374" w:lineRule="auto"/>
        <w:ind w:left="429" w:right="100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2161290,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18"/>
        </w:rPr>
        <w:t>*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13.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consequence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courts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decline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adjudicate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held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accountable-a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prosecutio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accomplices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Bolivia's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extradite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prosecutio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Bolivia'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373" w:lineRule="auto"/>
        <w:ind w:left="439" w:right="53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immunity-an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egregiou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litigatin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mitigate,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exacerbate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tensions.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373" w:lineRule="auto"/>
        <w:ind w:left="434" w:right="594" w:firstLine="7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United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accountable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foreigners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Sosa,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542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716-17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Marboi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incident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triggere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government'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prosecute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376" w:lineRule="auto"/>
        <w:ind w:left="439" w:right="70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corporate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"that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uniquely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hospitable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enforcement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especiall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"fledgling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Republic[,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strugglin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recognition.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1668.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young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redres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obligations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Sosa,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542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721,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4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1667-68,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1795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Bradfor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Britis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reprisal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United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citizens.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Neutrality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57,59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[1795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WL329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(1795)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2"/>
        </w:rPr>
        <w:t>29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  <w:position w:val="0"/>
        </w:rPr>
        <w:t>Territorial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67" w:right="79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4.932335pt;margin-top:-3.85398pt;width:145.807057pt;height:.1pt;mso-position-horizontal-relative:page;mso-position-vertical-relative:paragraph;z-index:-2464" coordorigin="1299,-77" coordsize="2916,2">
            <v:shape style="position:absolute;left:1299;top:-77;width:2916;height:2" coordorigin="1299,-77" coordsize="2916,0" path="m1299,-77l4215,-77e" filled="f" stroked="t" strokeweight=".72903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29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response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attacks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Britis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Ministe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Plenipotentiar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George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Hammon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1" w:after="0" w:line="240" w:lineRule="auto"/>
        <w:ind w:left="44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hostility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9" w:right="518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09" w:footer="0" w:top="460" w:bottom="0" w:left="860" w:right="8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71" w:lineRule="auto"/>
        <w:ind w:left="458" w:right="60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i/>
        </w:rPr>
        <w:t>Rights-Florida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12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7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68,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69-70,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1797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419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(1797)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"just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actionable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violations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resemble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Marboi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France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vehementl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nations;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perpetrato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Longchamps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111,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53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111,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7"/>
        </w:rPr>
        <w:t>0.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3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7"/>
        </w:rPr>
        <w:t>&amp;</w:t>
      </w:r>
      <w:r>
        <w:rPr>
          <w:rFonts w:ascii="Arial" w:hAnsi="Arial" w:cs="Arial" w:eastAsia="Arial"/>
          <w:sz w:val="22"/>
          <w:szCs w:val="22"/>
          <w:spacing w:val="-41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1784),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1784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i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Longchamps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Pennsylvani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Packet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1784,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Appendi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App.)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felt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powerles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react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sovereigns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Sosa,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542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719.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74" w:lineRule="auto"/>
        <w:ind w:left="478" w:right="766" w:firstLine="73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justifyin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reinforce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inappropriate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haven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disharmon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undermine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reaffirm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touche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concerns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374" w:lineRule="auto"/>
        <w:ind w:left="478" w:right="64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responsibility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participatio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Kiobel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reasoning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proceed.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2" w:lineRule="exact"/>
        <w:ind w:left="877" w:right="1126"/>
        <w:jc w:val="center"/>
        <w:tabs>
          <w:tab w:pos="13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Extrajudicial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0" w:lineRule="exact"/>
        <w:ind w:left="135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Humanity.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7" w:lineRule="auto"/>
        <w:ind w:left="478" w:right="610" w:firstLine="73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contest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cognizable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cognizable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well.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Eleventh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insufficient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themselve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explained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8" w:lineRule="exact"/>
        <w:ind w:left="4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Iqbal/Twombly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483" w:right="686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terrorize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family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478" w:right="80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7.644699pt;margin-top:-5.682583pt;width:471.37647pt;height:.1pt;mso-position-horizontal-relative:page;mso-position-vertical-relative:paragraph;z-index:-2463" coordorigin="1353,-114" coordsize="9428,2">
            <v:shape style="position:absolute;left:1353;top:-114;width:9428;height:2" coordorigin="1353,-114" coordsize="9428,0" path="m1353,-114l10780,-114e" filled="f" stroked="t" strokeweight=".7270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"justifie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indisputable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redress.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Transcriptio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Memorial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George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Hammon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1795).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36" w:right="516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09" w:footer="0" w:top="440" w:bottom="280" w:left="880" w:right="820"/>
          <w:pgSz w:w="12240" w:h="1586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6" w:lineRule="auto"/>
        <w:ind w:left="455" w:right="6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"deliberated,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(2).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also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(4).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2" w:lineRule="auto"/>
        <w:ind w:left="1757" w:right="920" w:firstLine="-424"/>
        <w:jc w:val="left"/>
        <w:tabs>
          <w:tab w:pos="1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Complain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Satisfie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Iqbai/Twombl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Pleadin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b/>
          <w:bCs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Pleadin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Implemente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Thousand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b/>
          <w:bCs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Plaintiffs'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Resul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Campaign.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6" w:lineRule="auto"/>
        <w:ind w:left="450" w:right="799" w:firstLine="72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12(b)(6)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construe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favorable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Resnick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693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1321-22.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"'state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plausible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face."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Iqbal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556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</w:p>
    <w:p>
      <w:pPr>
        <w:spacing w:before="0" w:after="0" w:line="274" w:lineRule="exact"/>
        <w:ind w:left="4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663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Twombly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550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570).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plausible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draw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inference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misconduct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5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1153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Iqbal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3" w:lineRule="auto"/>
        <w:ind w:left="455" w:right="718" w:firstLine="7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then-operative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comparable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inadequate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Twombly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Iqbal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supposedl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suspiciou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illegal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behavior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1153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  <w:position w:val="11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8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family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ongoin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uprising.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1155.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that,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Twombly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Iqbal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consistent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lawful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alternative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explanations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absent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justifyin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inference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behavio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"nudge[]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"acros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conceivable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plausible.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1156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quotin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  <w:position w:val="0"/>
        </w:rPr>
        <w:t>Iqbal,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5" w:after="0" w:line="240" w:lineRule="auto"/>
        <w:ind w:left="4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556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680).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465" w:right="738" w:firstLine="7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deficiencie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contains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"conceivable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7.52301pt;margin-top:-3.280338pt;width:144.677649pt;height:.1pt;mso-position-horizontal-relative:page;mso-position-vertical-relative:paragraph;z-index:-2462" coordorigin="1350,-66" coordsize="2894,2">
            <v:shape style="position:absolute;left:1350;top:-66;width:2894;height:2" coordorigin="1350,-66" coordsize="2894,0" path="m1350,-66l4244,-66e" filled="f" stroked="t" strokeweight=".7233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Sepulveda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Villarini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Dep't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Educ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Puert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628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246" w:lineRule="auto"/>
        <w:ind w:left="460" w:right="62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2010)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Twombly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actionable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lawful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behavior."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95" w:right="518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04" w:footer="0" w:top="480" w:bottom="0" w:left="900" w:right="820"/>
          <w:headerReference w:type="default" r:id="rId28"/>
          <w:pgSz w:w="1226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376" w:lineRule="auto"/>
        <w:ind w:left="444" w:right="69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"plausible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explicit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5" w:lineRule="exact"/>
        <w:ind w:left="43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lackin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Twombly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Iqba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lackin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FACC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5"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  <w:position w:val="11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that: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7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2,000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6" w:lineRule="auto"/>
        <w:ind w:left="1171" w:right="588" w:firstLine="36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3,000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derail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programs.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decrees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379" w:lineRule="auto"/>
        <w:ind w:left="1534" w:right="76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subversio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combatants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"maximum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combative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vanquis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"enemy."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376" w:lineRule="auto"/>
        <w:ind w:left="1534" w:right="603" w:firstLine="-3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sharpshooter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killed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members.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379" w:lineRule="auto"/>
        <w:ind w:left="1530" w:right="813" w:firstLine="-3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reconside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inflict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policies.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378" w:lineRule="auto"/>
        <w:ind w:left="1530" w:right="768" w:firstLine="-3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subversive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guerrilla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intelligence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claims.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81" w:lineRule="auto"/>
        <w:ind w:left="1534" w:right="794" w:firstLine="-35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eight-year-ol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Marlene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suggestin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expected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plans.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76" w:lineRule="auto"/>
        <w:ind w:left="1534" w:right="841" w:firstLine="-3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5.948227pt;margin-top:43.624146pt;width:145.411765pt;height:.1pt;mso-position-horizontal-relative:page;mso-position-vertical-relative:paragraph;z-index:-2461" coordorigin="1319,872" coordsize="2908,2">
            <v:shape style="position:absolute;left:1319;top:872;width:2908;height:2" coordorigin="1319,872" coordsize="2908,0" path="m1319,872l4227,872e" filled="f" stroked="t" strokeweight=".7270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responsibility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3" w:lineRule="auto"/>
        <w:ind w:left="429" w:right="626" w:firstLine="37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i/>
          <w:position w:val="1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  <w:position w:val="0"/>
        </w:rPr>
        <w:t>Twombly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550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556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lacke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"plausible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grounds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infer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agreement"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6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557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like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'conspiracy,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'agreement,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border-line: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they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might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conjunctio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position w:val="0"/>
        </w:rPr>
        <w:t>allegation-fo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identifying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writte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inferrin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tacit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98"/>
          <w:position w:val="0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position w:val="0"/>
        </w:rPr>
        <w:t>")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0"/>
        </w:rPr>
        <w:t>quotingD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  <w:position w:val="0"/>
        </w:rPr>
        <w:t>Research,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College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  <w:position w:val="0"/>
        </w:rPr>
        <w:t>Pathologists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170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53,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56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(1s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1999)).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97" w:right="518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NumType w:start="37"/>
          <w:pgMar w:header="228" w:footer="0" w:top="480" w:bottom="0" w:left="880" w:right="840"/>
          <w:headerReference w:type="default" r:id="rId29"/>
          <w:pgSz w:w="12240" w:h="1586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6" w:lineRule="auto"/>
        <w:ind w:left="1542" w:right="147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rebuffe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increasingl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urgent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negotiate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protestors.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377" w:lineRule="auto"/>
        <w:ind w:left="1533" w:right="700" w:firstLine="-3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sharpshoote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deploye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pre-conceive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victim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vicinit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protest;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force.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379" w:lineRule="auto"/>
        <w:ind w:left="440" w:right="699" w:firstLine="73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demonstrations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peaceful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dissent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26,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50,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360" w:lineRule="auto"/>
        <w:ind w:left="440" w:right="87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explicitl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threats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52,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armed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insurgency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64"/>
          <w:i/>
          <w:position w:val="0"/>
        </w:rPr>
        <w:t>!d.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  <w:i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0"/>
          <w:w w:val="104"/>
          <w:i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35,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37,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38,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40,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57,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58,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0"/>
        </w:rPr>
        <w:t>62.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63" w:lineRule="exact"/>
        <w:ind w:left="11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"plausibl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suggest,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consistent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430" w:right="644" w:firstLine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"illegal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population.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Twombly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550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agreement: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plausibly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careful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execution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attempte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cover-u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campaign.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51" w:lineRule="auto"/>
        <w:ind w:left="1741" w:right="975" w:firstLine="-435"/>
        <w:jc w:val="left"/>
        <w:tabs>
          <w:tab w:pos="1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Military'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Plaintiffs'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Family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Implemente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Constituted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Killings.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8" w:lineRule="auto"/>
        <w:ind w:left="435" w:right="630" w:firstLine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deliberate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pronounce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affordin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guarantee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indispensable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U.S.C.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3" w:lineRule="exact"/>
        <w:ind w:left="4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1350)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  <w:position w:val="11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6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FACC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1155.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445" w:right="649" w:firstLine="3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6.749641pt;margin-top:-3.425425pt;width:145.556517pt;height:.1pt;mso-position-horizontal-relative:page;mso-position-vertical-relative:paragraph;z-index:-2460" coordorigin="1335,-69" coordsize="2911,2">
            <v:shape style="position:absolute;left:1335;top:-69;width:2911;height:2" coordorigin="1335,-69" coordsize="2911,0" path="m1335,-69l4246,-69e" filled="f" stroked="t" strokeweight=".7253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room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events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Warisata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supra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IV.C.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62" w:lineRule="exact"/>
        <w:ind w:left="756" w:right="100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definitio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killing,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5" w:after="0" w:line="249" w:lineRule="auto"/>
        <w:ind w:left="445" w:right="1439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1154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n.7.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92" w:right="516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28" w:footer="0" w:top="460" w:bottom="0" w:left="900" w:right="840"/>
          <w:pgSz w:w="1226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377" w:lineRule="auto"/>
        <w:ind w:left="449" w:right="63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29-30.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civilians;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consequence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dozens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4" w:lineRule="exact"/>
        <w:ind w:left="44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400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injured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4"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  <w:position w:val="10"/>
        </w:rPr>
        <w:t>34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449" w:right="603" w:firstLine="72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plausible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implementatio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alternative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suggeste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9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39"/>
        </w:rPr>
        <w:t>f</w:t>
      </w:r>
      <w:r>
        <w:rPr>
          <w:rFonts w:ascii="Arial" w:hAnsi="Arial" w:cs="Arial" w:eastAsia="Arial"/>
          <w:sz w:val="23"/>
          <w:szCs w:val="23"/>
          <w:spacing w:val="-27"/>
          <w:w w:val="13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combatants,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sharpshooter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equally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379" w:lineRule="auto"/>
        <w:ind w:left="449" w:right="78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sharpshooter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happene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deployment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grudge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bullet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trained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sharpshooter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multitude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demonstration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1155.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2" w:lineRule="exact"/>
        <w:ind w:left="11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evident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6" w:lineRule="auto"/>
        <w:ind w:left="454" w:right="658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manifest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deaths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381" w:lineRule="auto"/>
        <w:ind w:left="458" w:right="620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decrees,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subversive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marching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1" w:lineRule="exact"/>
        <w:ind w:left="4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violence;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"subversion,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54"/>
        </w:rPr>
        <w:t>,-</w:t>
      </w:r>
      <w:r>
        <w:rPr>
          <w:rFonts w:ascii="Arial" w:hAnsi="Arial" w:cs="Arial" w:eastAsia="Arial"/>
          <w:sz w:val="24"/>
          <w:szCs w:val="24"/>
          <w:spacing w:val="0"/>
          <w:w w:val="54"/>
        </w:rPr>
        <w:t>r</w:t>
      </w:r>
      <w:r>
        <w:rPr>
          <w:rFonts w:ascii="Arial" w:hAnsi="Arial" w:cs="Arial" w:eastAsia="Arial"/>
          <w:sz w:val="24"/>
          <w:szCs w:val="24"/>
          <w:spacing w:val="30"/>
          <w:w w:val="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454" w:right="613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"organize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rebellio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supported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organizations,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52.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full-scale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combat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"maximum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combative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"enemy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January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4" w:lineRule="exact"/>
        <w:ind w:left="46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52"/>
        </w:rPr>
        <w:t>,-</w:t>
      </w:r>
      <w:r>
        <w:rPr>
          <w:rFonts w:ascii="Arial" w:hAnsi="Arial" w:cs="Arial" w:eastAsia="Arial"/>
          <w:sz w:val="24"/>
          <w:szCs w:val="24"/>
          <w:spacing w:val="0"/>
          <w:w w:val="52"/>
        </w:rPr>
        <w:t>r</w:t>
      </w:r>
      <w:r>
        <w:rPr>
          <w:rFonts w:ascii="Arial" w:hAnsi="Arial" w:cs="Arial" w:eastAsia="Arial"/>
          <w:sz w:val="24"/>
          <w:szCs w:val="24"/>
          <w:spacing w:val="30"/>
          <w:w w:val="5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58,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255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6" w:lineRule="auto"/>
        <w:ind w:left="463" w:right="93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6.675285pt;margin-top:43.574142pt;width:144.927059pt;height:.1pt;mso-position-horizontal-relative:page;mso-position-vertical-relative:paragraph;z-index:-2459" coordorigin="1334,871" coordsize="2899,2">
            <v:shape style="position:absolute;left:1334;top:871;width:2899;height:2" coordorigin="1334,871" coordsize="2899,0" path="m1334,871l4232,871e" filled="f" stroked="t" strokeweight=".7270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counter-insurgenc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used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exclusivel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subversion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"groups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clandestine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insurrection,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6" w:lineRule="auto"/>
        <w:ind w:left="454" w:right="772" w:firstLine="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1"/>
        </w:rPr>
        <w:t>34</w:t>
      </w:r>
      <w:r>
        <w:rPr>
          <w:rFonts w:ascii="Arial" w:hAnsi="Arial" w:cs="Arial" w:eastAsia="Arial"/>
          <w:sz w:val="15"/>
          <w:szCs w:val="15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demonstrate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"systematic,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humanity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infr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VI.B.3.a.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1" w:right="517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28" w:footer="0" w:top="480" w:bottom="0" w:left="880" w:right="840"/>
          <w:pgSz w:w="1224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4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"uprisin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97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-66"/>
          <w:w w:val="1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rebellio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78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9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"Internal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Territory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"DIT"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"subversion,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118,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489" w:right="103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393.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tactic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deploye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wartime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transformin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unrest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combatant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Bolivia.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73" w:lineRule="auto"/>
        <w:ind w:left="484" w:right="572" w:firstLine="7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deliberate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InXuncax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Gramajo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886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162,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173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(D.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1995),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"devise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implementation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indiscriminate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ultimatel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Guatemala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brutality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systematically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Similarly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Chiminy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Tachion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Mugabe,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371" w:lineRule="auto"/>
        <w:ind w:left="470" w:right="667" w:firstLine="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216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262,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270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(S.D.N.Y.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2002),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Zimbabwe'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deaths.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plaintiffs'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275.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Mushikiwab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Barayagwiza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3627,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164496,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*1-2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(S.D.N.Y.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Apr.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1996)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Rwandan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torture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summar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executio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genocidal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campaign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374" w:lineRule="auto"/>
        <w:ind w:left="484" w:right="609" w:firstLine="72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orchestrate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dissent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large-scale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perpetrator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Xuncax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Tachiona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superior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inflictin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concerns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reassurin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crimes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parallelin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brutality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Xuncax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886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172,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49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designed,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5" w:lineRule="auto"/>
        <w:ind w:left="494" w:right="9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decedents.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1174" w:right="119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onBelha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Ya'alon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515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1279,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1293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2008),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28" w:right="515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04" w:footer="0" w:top="480" w:bottom="280" w:left="900" w:right="820"/>
          <w:headerReference w:type="default" r:id="rId30"/>
          <w:pgSz w:w="12260" w:h="1586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69" w:lineRule="auto"/>
        <w:ind w:left="447" w:right="650" w:firstLine="-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inquire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tactical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high-level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Belhas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</w:rPr>
        <w:t>Mamani,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368" w:lineRule="auto"/>
        <w:ind w:left="443" w:right="582" w:firstLine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1155,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inapposite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i/>
        </w:rPr>
        <w:t>Belhas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actionable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law: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notwithstanding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characterizatio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cogens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violation."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6" w:lineRule="exact"/>
        <w:ind w:left="4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515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1293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emphasis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Williams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concurring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Similarly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7" w:lineRule="auto"/>
        <w:ind w:left="438" w:right="650" w:firstLine="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tactic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lawful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intentional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Yamashita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327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14-16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(1946)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Garcia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289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1283,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1289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Cabello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402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375" w:lineRule="auto"/>
        <w:ind w:left="452" w:right="693" w:firstLine="-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Marcos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767,777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1996)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;Xuncax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5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886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173.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"High-level"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key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distinguishe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Belha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supersede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intentional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complaint.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374" w:lineRule="auto"/>
        <w:ind w:left="452" w:right="666" w:firstLine="72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ignore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implemente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vicious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arguin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targete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decedents.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this.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unremarkable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"targeting"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"plaintiffs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'deliberate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being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studie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Cabell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personally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"killin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plaintiff'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execution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1155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n.9.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assassination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Cabell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generalized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killing;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targete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Chiminy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Tachiona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216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275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Zimbabwe'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decedents'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38" w:right="514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81" w:footer="0" w:top="540" w:bottom="0" w:left="840" w:right="860"/>
          <w:headerReference w:type="default" r:id="rId31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suppressin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Xuncax,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2" w:lineRule="auto"/>
        <w:ind w:left="465" w:right="636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886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172-73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Guatemala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military'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Elahi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Islamic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Republic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Iran,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124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97,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102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D.D.C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2000)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Republic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opponent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assassinatio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circumventin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lawful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Chiquit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Int'l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Statute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1"/>
          <w:i/>
        </w:rPr>
        <w:t>&amp;</w:t>
      </w:r>
      <w:r>
        <w:rPr>
          <w:rFonts w:ascii="Arial" w:hAnsi="Arial" w:cs="Arial" w:eastAsia="Arial"/>
          <w:sz w:val="22"/>
          <w:szCs w:val="22"/>
          <w:spacing w:val="-42"/>
          <w:w w:val="14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S'holde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Derivative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Litig.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792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7" w:lineRule="exact"/>
        <w:ind w:left="47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1301,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1325-30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2011)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campaign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74" w:lineRule="auto"/>
        <w:ind w:left="465" w:right="733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torture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banana-growin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  <w:position w:val="11"/>
        </w:rPr>
        <w:t>35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5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commande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sharpshoote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protester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commande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identif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protester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killed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different: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protester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maximum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enemy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ordering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enem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combatants.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240" w:lineRule="auto"/>
        <w:ind w:left="1158" w:right="128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Defendants.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7" w:right="1598"/>
        <w:jc w:val="center"/>
        <w:tabs>
          <w:tab w:pos="1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Crime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77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Humanity.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0" w:lineRule="auto"/>
        <w:ind w:left="475" w:right="810" w:firstLine="72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attack[s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Cabello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402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1161.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Likewise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Court,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7(1)(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33918295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n.354.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auto"/>
        <w:ind w:left="120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norm.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470" w:right="999" w:firstLine="36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8.487526pt;margin-top:-3.400706pt;width:145.159907pt;height:.1pt;mso-position-horizontal-relative:page;mso-position-vertical-relative:paragraph;z-index:-2458" coordorigin="1370,-68" coordsize="2903,2">
            <v:shape style="position:absolute;left:1370;top:-68;width:2903;height:2" coordorigin="1370,-68" coordsize="2903,0" path="m1370,-68l4273,-68e" filled="f" stroked="t" strokeweight=".7233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35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bodie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shootin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"at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random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  <w:position w:val="0"/>
        </w:rPr>
        <w:t>African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i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i/>
          <w:position w:val="0"/>
        </w:rPr>
        <w:t>'no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Peoples'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Libya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004/2011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Provisional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Measures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2-3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(Afr.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Peoples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25,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2011)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Libyan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5" w:after="0" w:line="245" w:lineRule="auto"/>
        <w:ind w:left="470" w:right="636" w:firstLine="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securit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"seriou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violation[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individuals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"at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random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9" w:right="516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33" w:footer="0" w:top="480" w:bottom="0" w:left="900" w:right="800"/>
          <w:headerReference w:type="default" r:id="rId32"/>
          <w:pgSz w:w="12260" w:h="1586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777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Plaintiffs'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b/>
          <w:bCs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22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b/>
          <w:bCs/>
        </w:rPr>
        <w:t>Attacks.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68" w:lineRule="auto"/>
        <w:ind w:left="463" w:right="578" w:firstLine="73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"[t]he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disjunctive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cumulative,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Chiquita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792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367" w:lineRule="auto"/>
        <w:ind w:left="458" w:right="679" w:firstLine="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1135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Bowot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Chevro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Corp.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99-2506,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2349343,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*3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Aug.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2007)).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Chiquit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"[t]he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'systematic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'organize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improbabilit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random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occurrence.'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9"/>
        </w:rPr>
        <w:t>It</w:t>
      </w:r>
      <w:r>
        <w:rPr>
          <w:rFonts w:ascii="Arial" w:hAnsi="Arial" w:cs="Arial" w:eastAsia="Arial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'require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orchestratio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methodical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planning.'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369" w:lineRule="auto"/>
        <w:ind w:left="449" w:right="918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"isolated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"thrust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systematic]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random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Prosecuto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Tadic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IT-94-1-T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1997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WL3377465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1997),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53"/>
          <w:b/>
          <w:bCs/>
        </w:rPr>
        <w:t>,-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53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5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5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I.L.C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Peace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Securit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Mankind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371" w:lineRule="auto"/>
        <w:ind w:left="454" w:right="831" w:firstLine="73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coordination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Drummond,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"rife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elucidatin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precipitate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Drummond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09-cv-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4" w:lineRule="exact"/>
        <w:ind w:left="4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01041,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9450019,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*10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April30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2010).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Similarly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Chiquita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792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81" w:lineRule="auto"/>
        <w:ind w:left="454" w:right="91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1337,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"discuss[ed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7" w:lineRule="exact"/>
        <w:ind w:left="46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'systematic."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Saravi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81" w:lineRule="auto"/>
        <w:ind w:left="454" w:right="968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participatin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"deat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assassinate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Archbisho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Romer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"part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calculated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strateg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terrorize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submission.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348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46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1112,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1157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2004).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449" w:right="1028" w:firstLine="73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personally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supervisin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executio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repression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1"/>
        </w:rPr>
        <w:t>,-r,-</w:t>
      </w:r>
      <w:r>
        <w:rPr>
          <w:rFonts w:ascii="Arial" w:hAnsi="Arial" w:cs="Arial" w:eastAsia="Arial"/>
          <w:sz w:val="23"/>
          <w:szCs w:val="23"/>
          <w:spacing w:val="0"/>
          <w:w w:val="51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5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37-38,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68,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83-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369" w:lineRule="auto"/>
        <w:ind w:left="449" w:right="80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85,127-28,137,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148.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precipitate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2002.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1"/>
        </w:rPr>
        <w:t>,-r,-</w:t>
      </w:r>
      <w:r>
        <w:rPr>
          <w:rFonts w:ascii="Arial" w:hAnsi="Arial" w:cs="Arial" w:eastAsia="Arial"/>
          <w:sz w:val="23"/>
          <w:szCs w:val="23"/>
          <w:spacing w:val="0"/>
          <w:w w:val="51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5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37-38,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52,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Chiquita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6" w:right="515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NumType w:start="43"/>
          <w:pgMar w:header="228" w:footer="0" w:top="440" w:bottom="0" w:left="880" w:right="840"/>
          <w:headerReference w:type="default" r:id="rId33"/>
          <w:pgSz w:w="12240" w:h="1586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45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deploy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80"/>
        </w:rPr>
        <w:t>55,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8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68,71-74,78,83,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</w:rPr>
        <w:t>also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415" w:right="1034" w:firstLine="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Lizarbe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Rondon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9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642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473,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491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(D.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Md.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2009)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aff'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dismisse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402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App'x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834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2010)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blockade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route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377" w:lineRule="auto"/>
        <w:ind w:left="444" w:right="638" w:firstLine="7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coordinatio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deliberatio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groundwork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executin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choke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tactics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result: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allegations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military'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Circuit'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identical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5-6.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attacks.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379" w:lineRule="auto"/>
        <w:ind w:left="429" w:right="747" w:firstLine="73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'"one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people."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Chiquita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8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792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1334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quoting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Presbyteria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Churc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Sudan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Talisma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Energy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453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633,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670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(S.D.N.Y.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372" w:lineRule="auto"/>
        <w:ind w:left="439" w:right="69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2006))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Drummond,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9450019,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definition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cut-of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targete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victims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"'massive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large-scale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considerable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seriousnes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multiplicit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victims."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Chiquita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792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1335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Bowoto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2349343,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*3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Prosecuto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3"/>
          <w:i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4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Akayesu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4" w:lineRule="exact"/>
        <w:ind w:left="4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ICTR-96--4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6.4.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1998))).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Wiw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  <w:i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3"/>
          <w:i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93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Royal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Dutc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Petroleu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3" w:lineRule="auto"/>
        <w:ind w:left="424" w:right="639" w:firstLine="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8386(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KMW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319887,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*10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(S.D.N.Y.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Prosecuto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v.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Rutaganda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391.L.M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557,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571)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customary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internationallaw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  <w:position w:val="11"/>
        </w:rPr>
        <w:t>36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8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nevertheles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interpret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0"/>
        </w:rPr>
        <w:t>Circuit'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i/>
          <w:position w:val="0"/>
        </w:rPr>
        <w:t>inMamani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imposin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arbitrar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cutof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"widespread"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5" w:after="0" w:line="240" w:lineRule="auto"/>
        <w:ind w:left="44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38-39.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434" w:right="703" w:firstLine="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5.705879pt;margin-top:-3.691618pt;width:145.896471pt;height:.1pt;mso-position-horizontal-relative:page;mso-position-vertical-relative:paragraph;z-index:-2457" coordorigin="1314,-74" coordsize="2918,2">
            <v:shape style="position:absolute;left:1314;top:-74;width:2918;height:2" coordorigin="1314,-74" coordsize="2918,0" path="m1314,-74l4232,-74e" filled="f" stroked="t" strokeweight=".7270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36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underlyin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"widespread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inquir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"exclude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isolate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inhumane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perpetrato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initiative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victim."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Tadic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1997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33774656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position w:val="0"/>
        </w:rPr>
        <w:t>648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I.L.C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Draft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Peace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Securit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Mankind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commentary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92" w:right="518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34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28" w:footer="0" w:top="440" w:bottom="0" w:left="880" w:right="840"/>
          <w:pgSz w:w="12240" w:h="1586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6" w:lineRule="auto"/>
        <w:ind w:left="483" w:right="624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"exhibit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especiall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wicke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extensive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organized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deliberate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unjustifie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4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20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4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365" w:lineRule="auto"/>
        <w:ind w:left="468" w:right="63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8"/>
        </w:rPr>
        <w:t>"It</w:t>
      </w:r>
      <w:r>
        <w:rPr>
          <w:rFonts w:ascii="Arial" w:hAnsi="Arial" w:cs="Arial" w:eastAsia="Arial"/>
          <w:sz w:val="22"/>
          <w:szCs w:val="22"/>
          <w:spacing w:val="-22"/>
          <w:w w:val="12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hateful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someone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mankind.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Circuit'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clarifie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absent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suggestin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"widespread,"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humanity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5"/>
        </w:rPr>
        <w:t>?</w:t>
      </w:r>
      <w:r>
        <w:rPr>
          <w:rFonts w:ascii="Arial" w:hAnsi="Arial" w:cs="Arial" w:eastAsia="Arial"/>
          <w:sz w:val="15"/>
          <w:szCs w:val="15"/>
          <w:spacing w:val="0"/>
          <w:w w:val="105"/>
          <w:position w:val="11"/>
        </w:rPr>
        <w:t>7</w:t>
      </w:r>
      <w:r>
        <w:rPr>
          <w:rFonts w:ascii="Arial" w:hAnsi="Arial" w:cs="Arial" w:eastAsia="Arial"/>
          <w:sz w:val="15"/>
          <w:szCs w:val="15"/>
          <w:spacing w:val="0"/>
          <w:w w:val="105"/>
          <w:position w:val="11"/>
        </w:rPr>
        <w:t>  </w:t>
      </w:r>
      <w:r>
        <w:rPr>
          <w:rFonts w:ascii="Arial" w:hAnsi="Arial" w:cs="Arial" w:eastAsia="Arial"/>
          <w:sz w:val="15"/>
          <w:szCs w:val="15"/>
          <w:spacing w:val="23"/>
          <w:w w:val="105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well-pleade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implemente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kill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thousan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undermine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certainl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"wicked."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2" w:after="0" w:line="362" w:lineRule="auto"/>
        <w:ind w:left="463" w:right="695" w:firstLine="73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arbitrar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crimes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"widespread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qualitative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  <w:position w:val="11"/>
        </w:rPr>
        <w:t>38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5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e.g.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  <w:position w:val="0"/>
        </w:rPr>
        <w:t>Drummond,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7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2010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9450019,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*9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perpetrate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paramilitar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organizatio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spanne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province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5" w:after="0" w:line="378" w:lineRule="auto"/>
        <w:ind w:left="468" w:right="75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company'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railroa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corridor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Cabello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402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116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7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"widespread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inquiry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Saravia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5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death-that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Archbisho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Romero-constitute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arose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"state-sanctione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brutal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abduction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1970s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1980s."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1121,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1157.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Drummond,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Cabello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Saravia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449" w:right="651" w:firstLine="3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7.159996pt;margin-top:-3.191628pt;width:145.411765pt;height:.1pt;mso-position-horizontal-relative:page;mso-position-vertical-relative:paragraph;z-index:-2456" coordorigin="1343,-64" coordsize="2908,2">
            <v:shape style="position:absolute;left:1343;top:-64;width:2908;height:2" coordorigin="1343,-64" coordsize="2908,0" path="m1343,-64l4251,-64e" filled="f" stroked="t" strokeweight=".7270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2"/>
        </w:rPr>
        <w:t>37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extensive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organized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deliberate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plainl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unjustified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find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bar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sufficient."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  <w:position w:val="0"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1156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emphasi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added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numerou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facts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regardin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executio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civilians,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demonstratin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unjustified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extensive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organized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deliberate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1"/>
          <w:position w:val="0"/>
        </w:rPr>
        <w:t>,-r,-</w:t>
      </w:r>
      <w:r>
        <w:rPr>
          <w:rFonts w:ascii="Arial" w:hAnsi="Arial" w:cs="Arial" w:eastAsia="Arial"/>
          <w:sz w:val="23"/>
          <w:szCs w:val="23"/>
          <w:spacing w:val="0"/>
          <w:w w:val="51"/>
          <w:position w:val="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51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51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26-145.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68" w:lineRule="exact"/>
        <w:ind w:left="781" w:right="75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38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resulted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scope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campaign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5" w:after="0" w:line="252" w:lineRule="auto"/>
        <w:ind w:left="463" w:right="69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perpetrate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"widespread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Sexual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Minoritie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Uganda,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4130756,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*10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hostilities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all."'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Prosecuto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Akayesu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ICTR96-4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1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4"/>
        </w:rPr>
        <w:t>,-</w:t>
      </w:r>
      <w:r>
        <w:rPr>
          <w:rFonts w:ascii="Arial" w:hAnsi="Arial" w:cs="Arial" w:eastAsia="Arial"/>
          <w:sz w:val="23"/>
          <w:szCs w:val="23"/>
          <w:spacing w:val="0"/>
          <w:w w:val="54"/>
        </w:rPr>
        <w:t>r</w:t>
      </w:r>
      <w:r>
        <w:rPr>
          <w:rFonts w:ascii="Arial" w:hAnsi="Arial" w:cs="Arial" w:eastAsia="Arial"/>
          <w:sz w:val="23"/>
          <w:szCs w:val="23"/>
          <w:spacing w:val="24"/>
          <w:w w:val="5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581,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1998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1782077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1998)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("An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nonviolent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1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-73"/>
          <w:w w:val="2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orchestrate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massive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manner."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6" w:right="515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35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28" w:footer="0" w:top="440" w:bottom="0" w:left="880" w:right="840"/>
          <w:pgSz w:w="1224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377" w:lineRule="auto"/>
        <w:ind w:left="453" w:right="627" w:firstLine="-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state-sanctione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discussed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dissent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0"/>
        </w:rPr>
        <w:t>,-r,-r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378" w:lineRule="auto"/>
        <w:ind w:left="444" w:right="71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targeting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experiencin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0"/>
        </w:rPr>
        <w:t>,-r,-</w:t>
      </w:r>
      <w:r>
        <w:rPr>
          <w:rFonts w:ascii="Arial" w:hAnsi="Arial" w:cs="Arial" w:eastAsia="Arial"/>
          <w:sz w:val="23"/>
          <w:szCs w:val="23"/>
          <w:spacing w:val="0"/>
          <w:w w:val="5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5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5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46,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61,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69,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73,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92,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2"/>
        </w:rPr>
        <w:t>,-</w:t>
      </w:r>
      <w:r>
        <w:rPr>
          <w:rFonts w:ascii="Arial" w:hAnsi="Arial" w:cs="Arial" w:eastAsia="Arial"/>
          <w:sz w:val="23"/>
          <w:szCs w:val="23"/>
          <w:spacing w:val="0"/>
          <w:w w:val="52"/>
        </w:rPr>
        <w:t>r</w:t>
      </w:r>
      <w:r>
        <w:rPr>
          <w:rFonts w:ascii="Arial" w:hAnsi="Arial" w:cs="Arial" w:eastAsia="Arial"/>
          <w:sz w:val="23"/>
          <w:szCs w:val="23"/>
          <w:spacing w:val="29"/>
          <w:w w:val="5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108.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377" w:lineRule="auto"/>
        <w:ind w:left="434" w:right="61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stomac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diminis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go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perpetrate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humanity.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ind w:left="2203" w:right="848" w:firstLine="-442"/>
        <w:jc w:val="left"/>
        <w:tabs>
          <w:tab w:pos="21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5"/>
          <w:szCs w:val="25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7"/>
        </w:rPr>
        <w:t>Violence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Population.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9" w:lineRule="auto"/>
        <w:ind w:left="424" w:right="668" w:firstLine="74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population.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1156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quotingAldan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Monte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Fresh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NA.,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416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1242,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1247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2005)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Cabello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1161)).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targete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"predominantly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nature;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non­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midst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Tadic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Judgment,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4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1997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33774656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2"/>
        </w:rPr>
        <w:t>,-</w:t>
      </w:r>
      <w:r>
        <w:rPr>
          <w:rFonts w:ascii="Arial" w:hAnsi="Arial" w:cs="Arial" w:eastAsia="Arial"/>
          <w:sz w:val="23"/>
          <w:szCs w:val="23"/>
          <w:spacing w:val="0"/>
          <w:w w:val="52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52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5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683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Prosecuto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Rutaganda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ICTR-96-3-T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439" w:right="117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1174929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2"/>
        </w:rPr>
        <w:t>,-</w:t>
      </w:r>
      <w:r>
        <w:rPr>
          <w:rFonts w:ascii="Arial" w:hAnsi="Arial" w:cs="Arial" w:eastAsia="Arial"/>
          <w:sz w:val="23"/>
          <w:szCs w:val="23"/>
          <w:spacing w:val="0"/>
          <w:w w:val="52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52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5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1999).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perpetrator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exclusivel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target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Chiquita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8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792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1336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perpetrator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periodicall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combat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non­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376" w:lineRule="auto"/>
        <w:ind w:left="434" w:right="712" w:firstLine="73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fundamental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terrorize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1"/>
        </w:rPr>
        <w:t>,-r,-</w:t>
      </w:r>
      <w:r>
        <w:rPr>
          <w:rFonts w:ascii="Arial" w:hAnsi="Arial" w:cs="Arial" w:eastAsia="Arial"/>
          <w:sz w:val="23"/>
          <w:szCs w:val="23"/>
          <w:spacing w:val="0"/>
          <w:w w:val="51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5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381" w:lineRule="auto"/>
        <w:ind w:left="429" w:right="69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37-38,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85,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labele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peaceful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"subversion,"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guerilla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invaders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50"/>
        </w:rPr>
        <w:t>,-r,-</w:t>
      </w:r>
      <w:r>
        <w:rPr>
          <w:rFonts w:ascii="Arial" w:hAnsi="Arial" w:cs="Arial" w:eastAsia="Arial"/>
          <w:sz w:val="23"/>
          <w:szCs w:val="23"/>
          <w:spacing w:val="0"/>
          <w:w w:val="5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5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5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71,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79,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83,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84,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108,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148,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160.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116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doubts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7" w:lineRule="auto"/>
        <w:ind w:left="429" w:right="98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1156.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Nowhere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4" w:right="518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36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28" w:footer="0" w:top="460" w:bottom="0" w:left="860" w:right="8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369" w:lineRule="auto"/>
        <w:ind w:left="465" w:right="658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"individualize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suspicio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behavior,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Bowoto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2349343).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distinction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465" w:right="242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"protesters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1156.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4" w:lineRule="auto"/>
        <w:ind w:left="460" w:right="849" w:firstLine="72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labele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adversarie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"subversives.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Saravia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archbishop's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assassinatio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targete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perpetrators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"automaticall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labele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subversive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[were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deemed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guerrillas.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348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1132.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Similarly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legitimize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labelin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"subversion,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37,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78,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4" w:lineRule="exact"/>
        <w:ind w:left="465" w:right="113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"enemies,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"civilian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status.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72" w:right="-20"/>
        <w:jc w:val="left"/>
        <w:tabs>
          <w:tab w:pos="21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5"/>
          <w:szCs w:val="25"/>
          <w:spacing w:val="-6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Murder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5"/>
          <w:szCs w:val="2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Systematic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74" w:lineRule="exact"/>
        <w:ind w:left="2196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Humanity.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1" w:lineRule="auto"/>
        <w:ind w:left="465" w:right="710" w:firstLine="72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lookin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tribunal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Chiquita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792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Presbyterian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Churc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Sudan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Talisma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582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244,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247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2009)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Saravia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348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1155.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373" w:lineRule="auto"/>
        <w:ind w:left="460" w:right="825" w:firstLine="73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Chiquita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Saravia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211,213.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obeying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unleashe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population,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61,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73,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75,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116,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143,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144.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118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0" w:right="168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5" w:right="885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Defendants.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94" w:right="2075"/>
        <w:jc w:val="center"/>
        <w:tabs>
          <w:tab w:pos="17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5"/>
          <w:szCs w:val="25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Decedents.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8" w:lineRule="auto"/>
        <w:ind w:left="465" w:right="1201" w:firstLine="72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authority: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agency.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95" w:right="519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37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71" w:footer="0" w:top="480" w:bottom="0" w:left="900" w:right="800"/>
          <w:headerReference w:type="default" r:id="rId34"/>
          <w:pgSz w:w="1226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2" w:lineRule="auto"/>
        <w:ind w:left="2244" w:right="846" w:firstLine="-434"/>
        <w:jc w:val="left"/>
        <w:tabs>
          <w:tab w:pos="2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Command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Responsibilit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Plaintiffs'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Decedents.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1" w:lineRule="auto"/>
        <w:ind w:left="504" w:right="816" w:firstLine="72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doctrine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Cabello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402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hav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sufficientl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77" w:lineRule="auto"/>
        <w:ind w:left="499" w:right="60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doctrine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commendatio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assault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rejecte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1154.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auto"/>
        <w:ind w:left="1222" w:right="22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elements: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222" w:right="1292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existence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superior-subordinate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perpetrato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known,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subordinates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violative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war;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crimes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punis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subordinate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crimes.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6" w:lineRule="auto"/>
        <w:ind w:left="489" w:right="968" w:firstLine="-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289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1288.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Yamashita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327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14-16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(1946)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289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1289,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1293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courts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5" w:after="0" w:line="375" w:lineRule="auto"/>
        <w:ind w:left="484" w:right="837" w:firstLine="73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superior-subordinate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prong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17,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70" w:lineRule="auto"/>
        <w:ind w:left="465" w:right="706" w:firstLine="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32,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67,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107-08,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128,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137,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289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1290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Prosecuto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Delaic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ICTY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256).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jury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suggeste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troop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289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375" w:lineRule="auto"/>
        <w:ind w:left="475" w:right="915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1286.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when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themselve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announce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80,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126,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156,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162-63,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11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126,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157,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349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49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1258,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1331-32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2004)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actively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"government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repression"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479" w:right="614" w:firstLine="72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prong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allegations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constructive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subordinates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9" w:right="517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38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71" w:footer="0" w:top="480" w:bottom="0" w:left="900" w:right="800"/>
          <w:headerReference w:type="default" r:id="rId35"/>
          <w:pgSz w:w="1226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8" w:lineRule="auto"/>
        <w:ind w:left="414" w:right="683" w:firstLine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debated;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press;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Compare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63"/>
        </w:rPr>
        <w:t>1f1f</w:t>
      </w:r>
      <w:r>
        <w:rPr>
          <w:rFonts w:ascii="Arial" w:hAnsi="Arial" w:cs="Arial" w:eastAsia="Arial"/>
          <w:sz w:val="22"/>
          <w:szCs w:val="22"/>
          <w:spacing w:val="29"/>
          <w:w w:val="6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42,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45,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48-51,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77-85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Qi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349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1332-33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"pattern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widespread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pervasive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crackdow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[civilians]."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;Xuncax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886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173-74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prong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despite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criticism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Lizarbe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642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491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atrocitie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troop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discussed,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villager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blockade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route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381" w:lineRule="auto"/>
        <w:ind w:left="414" w:right="907" w:firstLine="7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prong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punis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subordinate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perpetuatio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Ford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289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1292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6(3),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ICTR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5" w:lineRule="exact"/>
        <w:ind w:left="4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(Nov.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1994)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7(3),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1993)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  <w:position w:val="11"/>
        </w:rPr>
        <w:t>39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8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participated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9" w:lineRule="auto"/>
        <w:ind w:left="419" w:right="68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widesprea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deaths;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deliberate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likelihoo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demonstration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subversio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force;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rejecte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negotiate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nonviolent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disputes;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transferre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troop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63"/>
        </w:rPr>
        <w:t>1f1f</w:t>
      </w:r>
      <w:r>
        <w:rPr>
          <w:rFonts w:ascii="Arial" w:hAnsi="Arial" w:cs="Arial" w:eastAsia="Arial"/>
          <w:sz w:val="22"/>
          <w:szCs w:val="22"/>
          <w:spacing w:val="29"/>
          <w:w w:val="6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37-38,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45,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88,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90,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93,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96,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102-05.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380" w:lineRule="auto"/>
        <w:ind w:left="414" w:right="74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Marlene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Roja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63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63"/>
        </w:rPr>
        <w:t>f</w:t>
      </w:r>
      <w:r>
        <w:rPr>
          <w:rFonts w:ascii="Arial" w:hAnsi="Arial" w:cs="Arial" w:eastAsia="Arial"/>
          <w:sz w:val="22"/>
          <w:szCs w:val="22"/>
          <w:spacing w:val="36"/>
          <w:w w:val="6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61"/>
        </w:rPr>
        <w:t>1f1f</w:t>
      </w:r>
      <w:r>
        <w:rPr>
          <w:rFonts w:ascii="Arial" w:hAnsi="Arial" w:cs="Arial" w:eastAsia="Arial"/>
          <w:sz w:val="22"/>
          <w:szCs w:val="22"/>
          <w:spacing w:val="27"/>
          <w:w w:val="6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156,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157,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Qi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349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1334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third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prong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repressive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"activel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encourage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6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d]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379" w:lineRule="auto"/>
        <w:ind w:left="419" w:right="622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3.474262pt;margin-top:64.649055pt;width:146.050069pt;height:.1pt;mso-position-horizontal-relative:page;mso-position-vertical-relative:paragraph;z-index:-2455" coordorigin="1269,1293" coordsize="2921,2">
            <v:shape style="position:absolute;left:1269;top:1293;width:2921;height:2" coordorigin="1269,1293" coordsize="2921,0" path="m1269,1293l4190,1293e" filled="f" stroked="t" strokeweight=".72903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repressio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Gong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supporters."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Prosecuto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Hadiihasanovic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0"/>
          <w:i/>
        </w:rPr>
        <w:t>&amp;</w:t>
      </w:r>
      <w:r>
        <w:rPr>
          <w:rFonts w:ascii="Arial" w:hAnsi="Arial" w:cs="Arial" w:eastAsia="Arial"/>
          <w:sz w:val="22"/>
          <w:szCs w:val="22"/>
          <w:spacing w:val="1"/>
          <w:w w:val="12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i/>
        </w:rPr>
        <w:t>Kubura,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IT-01-47-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6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6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6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6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(Apr.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2008)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prong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chose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intervene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subordinate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passive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2" w:lineRule="auto"/>
        <w:ind w:left="409" w:right="652" w:firstLine="3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39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connecte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superior-subordinate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relationshi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prong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degree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subordinate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measure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competence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superior.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Prosecuto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  <w:position w:val="0"/>
        </w:rPr>
        <w:t>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Boskoski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  <w:position w:val="0"/>
        </w:rPr>
        <w:t>Tarculovski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7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IT-04-82-A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230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19,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2010)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66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66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32"/>
          <w:w w:val="6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231,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  <w:position w:val="0"/>
        </w:rPr>
        <w:t> </w:t>
      </w:r>
      <w:hyperlink r:id="rId37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  <w:position w:val="0"/>
          </w:rPr>
          <w:t>http://www.icty.org/x/cases/boskoski_tarculovski/acjug/en/100519_ajudg.pdf.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  <w:position w:val="0"/>
          </w:rPr>
        </w:r>
      </w:hyperlink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80" w:right="521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39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09" w:footer="0" w:top="520" w:bottom="0" w:left="860" w:right="840"/>
          <w:headerReference w:type="default" r:id="rId36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49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attitude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ongoin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crisis."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hyperlink r:id="rId39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http://www.icty.org/x/cases/hadzihasanovic_kubura/acjug/en/had-judg080422.pdf.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479" w:right="610" w:firstLine="73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ongoin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punishe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one-mont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punis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subordinate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promise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indemnity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took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military'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praise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Armed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punis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abuses.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378" w:lineRule="auto"/>
        <w:ind w:left="460" w:right="776" w:firstLine="74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rejecte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subordinates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both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kne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subordinates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William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Regent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  <w:i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Univ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Syste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i/>
        </w:rPr>
        <w:t>ofGeorgia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13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477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1282,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1304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2007)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discussing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respondeat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superior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ComTra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Group,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Labor,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722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1304,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1317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n.9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malfeasant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superviso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4" w:lineRule="exact"/>
        <w:ind w:left="1786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Plaintiff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Adequatel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Conspirac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Liability.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80" w:lineRule="auto"/>
        <w:ind w:left="479" w:right="858" w:firstLine="7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Sinaltrainal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Coca-Col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578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1252,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1258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n.5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Cir.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78" w:lineRule="auto"/>
        <w:ind w:left="446" w:right="646" w:firstLine="3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2009),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abrogate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Mohamad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PalestinianAuth.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132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1702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(2012)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Aldana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416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Cabello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402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F.3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1157-59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Cabell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conspiracy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Cabello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402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1157-58.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"(1)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wrongfu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accomplis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someone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004" w:right="519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71" w:footer="0" w:top="480" w:bottom="0" w:left="900" w:right="800"/>
          <w:headerReference w:type="default" r:id="rId38"/>
          <w:pgSz w:w="1226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70" w:lineRule="auto"/>
        <w:ind w:left="429" w:right="57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furtherance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conspiracy.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1159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citingHalbersta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Welch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705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F.2d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472,481,487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1983)).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murder;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furtherance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Halberstam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705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F.2d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481.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likewise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Prosecuto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Tadic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IT-94-1-A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0" w:lineRule="auto"/>
        <w:ind w:left="4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33918295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220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1999).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5" w:lineRule="auto"/>
        <w:ind w:left="429" w:right="672" w:firstLine="7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adequatel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systematic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terrorize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,-r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30-41,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lawful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"subversion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increasing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explicitly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,-r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156-57,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suppress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lethal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civilians,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49"/>
        </w:rPr>
        <w:t>,-r,-</w:t>
      </w:r>
      <w:r>
        <w:rPr>
          <w:rFonts w:ascii="Arial" w:hAnsi="Arial" w:cs="Arial" w:eastAsia="Arial"/>
          <w:sz w:val="24"/>
          <w:szCs w:val="24"/>
          <w:spacing w:val="0"/>
          <w:w w:val="4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49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4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75,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112-120,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140-142,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145.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372" w:lineRule="auto"/>
        <w:ind w:left="424" w:right="619" w:firstLine="72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insufficient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inference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Chiquita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37.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Chiquita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Chiquit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792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1351,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inconsistent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precedent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Cabello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requires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"knowledge,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"intent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"purpose.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402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"intent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Cabell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accomplis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89" w:right="515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41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09" w:footer="0" w:top="520" w:bottom="0" w:left="860" w:right="880"/>
          <w:headerReference w:type="default" r:id="rId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725" w:right="1727"/>
        <w:jc w:val="center"/>
        <w:tabs>
          <w:tab w:pos="2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Liable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Principal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</w:rPr>
        <w:t>Agents.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9" w:lineRule="auto"/>
        <w:ind w:left="434" w:right="744" w:firstLine="7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  <w:i/>
        </w:rPr>
        <w:t>InA/dana</w:t>
      </w:r>
      <w:r>
        <w:rPr>
          <w:rFonts w:ascii="Times New Roman" w:hAnsi="Times New Roman" w:cs="Times New Roman" w:eastAsia="Times New Roman"/>
          <w:sz w:val="24"/>
          <w:szCs w:val="24"/>
          <w:w w:val="109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416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1247,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looke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1983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jurisprudence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requires: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both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agent;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Commoditie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Gibralta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Monetary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Corp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575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1180,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1189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2009)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Restatement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Agency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(1958)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Whetstone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Candy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Kraft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351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4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1067,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1077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military.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7" w:lineRule="auto"/>
        <w:ind w:left="434" w:right="656" w:firstLine="7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including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implementatio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obeyed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military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Lozada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communicatio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during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30-31,37-41,51-52,58,60,71-74,78-79,83-84,93,98-101,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381" w:lineRule="auto"/>
        <w:ind w:left="444" w:right="631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107-108,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131,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136-37.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soldier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reasonabl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inferre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77" w:lineRule="auto"/>
        <w:ind w:left="434" w:right="726" w:firstLine="7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Restatement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4.0.1.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affirme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killings,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wrongfu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Berzaf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killings;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contemporaneous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operations;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media;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Cabinet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prominent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urged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42,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45,48-50,56-57,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61,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67-68,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71,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44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81-82,88,90,96,102,105,125,137,149.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ignore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precedent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9" w:right="517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42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NumType w:start="52"/>
          <w:pgMar w:header="209" w:footer="0" w:top="420" w:bottom="0" w:left="860" w:right="840"/>
          <w:headerReference w:type="default" r:id="rId41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2" w:lineRule="auto"/>
        <w:ind w:left="439" w:right="635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"well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consistentl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vicariou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theories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"fashio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Abebe-Jir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Negewo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844,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848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1996).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governing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Aldana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416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1247.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Similarly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Cabell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1157-59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citingHalberstam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5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705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F.2d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481).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371" w:lineRule="auto"/>
        <w:ind w:left="434" w:right="708" w:firstLine="7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Circuit'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vicariou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post-Sosa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Sosa,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actionable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"recognize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Sosa,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542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732.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secondary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Sarei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487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1193,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1202-03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2007)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340" w:lineRule="auto"/>
        <w:ind w:left="439" w:right="63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doctrine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vicariou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enactment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vicariou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  <w:position w:val="11"/>
        </w:rPr>
        <w:t>40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4" w:after="0" w:line="363" w:lineRule="auto"/>
        <w:ind w:left="415" w:right="683" w:firstLine="74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Chiquit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Girald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Drummond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09-1041,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3873965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2013),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inconsistent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precedent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Chiquita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792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1343,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365" w:lineRule="auto"/>
        <w:ind w:left="429" w:right="613" w:firstLine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Giraldo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3873965,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*6,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explicitl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disagrees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Cabello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Presbyteria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Churc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Sudan,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582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260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n.11.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381" w:lineRule="auto"/>
        <w:ind w:left="434" w:right="759" w:firstLine="7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erroneou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unsupporte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conclusio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firml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world'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"general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439" w:right="606" w:firstLine="3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463524pt;margin-top:-3.45016pt;width:145.411765pt;height:.1pt;mso-position-horizontal-relative:page;mso-position-vertical-relative:paragraph;z-index:-2454" coordorigin="1309,-69" coordsize="2908,2">
            <v:shape style="position:absolute;left:1309;top:-69;width:2908;height:2" coordorigin="1309,-69" coordsize="2908,0" path="m1309,-69l4218,-69e" filled="f" stroked="t" strokeweight=".7270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40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Reliance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well-recognize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implement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aspect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jurisprudence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Astori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1"/>
          <w:i/>
          <w:position w:val="0"/>
        </w:rPr>
        <w:t>&amp;</w:t>
      </w:r>
      <w:r>
        <w:rPr>
          <w:rFonts w:ascii="Arial" w:hAnsi="Arial" w:cs="Arial" w:eastAsia="Arial"/>
          <w:sz w:val="22"/>
          <w:szCs w:val="22"/>
          <w:spacing w:val="-41"/>
          <w:w w:val="141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Assn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  <w:position w:val="0"/>
        </w:rPr>
        <w:t>Solimino,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46" w:lineRule="auto"/>
        <w:ind w:left="410" w:right="863" w:firstLine="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501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104,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108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(1991)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"Congres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understoo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legislate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backgroun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common-la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adjudicator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principles"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Transmissio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5"/>
          <w:i/>
        </w:rPr>
        <w:t>&amp;</w:t>
      </w:r>
      <w:r>
        <w:rPr>
          <w:rFonts w:ascii="Arial" w:hAnsi="Arial" w:cs="Arial" w:eastAsia="Arial"/>
          <w:sz w:val="22"/>
          <w:szCs w:val="22"/>
          <w:spacing w:val="-51"/>
          <w:w w:val="14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Distrib.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i/>
        </w:rPr>
        <w:t>NorfolkS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420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1243,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1251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2005)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"are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presumptio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favorin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retentio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long-establishe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evident"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omitted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87" w:right="520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09" w:footer="0" w:top="400" w:bottom="0" w:left="880" w:right="820"/>
          <w:pgSz w:w="12240" w:h="1586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8" w:lineRule="auto"/>
        <w:ind w:left="429" w:right="704" w:firstLine="2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"judicial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Flore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</w:rPr>
        <w:t>Peru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i/>
        </w:rPr>
        <w:t>Corp.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414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233,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acknowledge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Hesley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Ltd.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[2002]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215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H.L.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(U.K.)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[2001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415485]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sexual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warden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Ferry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Corp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i/>
        </w:rPr>
        <w:t>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Invict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Serv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Corp.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CA023277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84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A.C.W.S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(3d)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195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Nov.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1998)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381" w:lineRule="auto"/>
        <w:ind w:left="448" w:right="622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securit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 </w:t>
      </w:r>
      <w:hyperlink r:id="rId42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http://canlii.ca/en/bc/bcca/doc/1998/1998canlii15029/1998canlii15029.html;</w:t>
        </w:r>
        <w:r>
          <w:rPr>
            <w:rFonts w:ascii="Times New Roman" w:hAnsi="Times New Roman" w:cs="Times New Roman" w:eastAsia="Times New Roman"/>
            <w:sz w:val="23"/>
            <w:szCs w:val="23"/>
            <w:spacing w:val="-12"/>
            <w:w w:val="105"/>
          </w:rPr>
          <w:t> </w:t>
        </w:r>
      </w:hyperlink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Chairman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Ry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.</w:t>
      </w:r>
      <w:r>
        <w:rPr>
          <w:rFonts w:ascii="Arial" w:hAnsi="Arial" w:cs="Arial" w:eastAsia="Arial"/>
          <w:sz w:val="21"/>
          <w:szCs w:val="21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Bd.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Das,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[2000]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L.R.I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273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railwa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rape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railway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5" w:lineRule="exact"/>
        <w:ind w:left="45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i/>
        </w:rPr>
        <w:t> </w:t>
      </w:r>
      <w:hyperlink r:id="rId43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http://judis.nic.in/supremecourt/irngs1.aspx?filename=16557.</w:t>
        </w:r>
        <w:r>
          <w:rPr>
            <w:rFonts w:ascii="Times New Roman" w:hAnsi="Times New Roman" w:cs="Times New Roman" w:eastAsia="Times New Roman"/>
            <w:sz w:val="23"/>
            <w:szCs w:val="23"/>
            <w:spacing w:val="-3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  <w:position w:val="11"/>
        </w:rPr>
        <w:t>41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7" w:lineRule="auto"/>
        <w:ind w:left="444" w:right="618" w:firstLine="73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both,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sufficientl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liability.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Exhauste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Bolivi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b/>
          <w:bCs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32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Preclude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Proceedin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TVP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Claims.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79" w:lineRule="auto"/>
        <w:ind w:left="444" w:right="627" w:firstLine="73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torture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abusers.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exhaust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affirmative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"substantial"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Jean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431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781.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exhaustio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argument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defeat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7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79" w:lineRule="auto"/>
        <w:ind w:left="444" w:right="639" w:firstLine="7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humanitaria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victim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newspape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lawsuit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tortfeasor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relieve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381" w:lineRule="auto"/>
        <w:ind w:left="444" w:right="637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inapposite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bringin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implemente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439" w:right="733" w:firstLine="36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4.932335pt;margin-top:-3.595797pt;width:146.050068pt;height:.1pt;mso-position-horizontal-relative:page;mso-position-vertical-relative:paragraph;z-index:-2453" coordorigin="1299,-72" coordsize="2921,2">
            <v:shape style="position:absolute;left:1299;top:-72;width:2921;height:2" coordorigin="1299,-72" coordsize="2921,0" path="m1299,-72l4220,-72e" filled="f" stroked="t" strokeweight=".72903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41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enshrine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e.g.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3,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1384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(1988)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(Fr.)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establishin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damage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[one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responsible"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Appendi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Edwar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Tomlinson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Tort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France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Things: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Stud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Lawmaking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1299,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1363-64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(1988).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9" w:right="518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44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09" w:footer="0" w:top="420" w:bottom="0" w:left="860" w:right="8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40" w:lineRule="auto"/>
        <w:ind w:left="49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members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  <w:position w:val="11"/>
        </w:rPr>
        <w:t>42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6" w:lineRule="auto"/>
        <w:ind w:left="478" w:right="803" w:firstLine="73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humanitaria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376" w:lineRule="auto"/>
        <w:ind w:left="492" w:right="604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extinguis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under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argument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head: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373" w:lineRule="auto"/>
        <w:ind w:left="463" w:right="550" w:firstLine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relieve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victim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campaign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remained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Congres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haven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Cabell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Barruet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Fernandez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205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1325,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1335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  <w:i/>
        </w:rPr>
        <w:t>seeS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102-249,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*3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(1991)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7" w:lineRule="exact"/>
        <w:ind w:left="49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legislatio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[will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torturer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haven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483" w:right="59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victim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convictions.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5" w:lineRule="exact"/>
        <w:ind w:left="1374" w:right="-20"/>
        <w:jc w:val="left"/>
        <w:tabs>
          <w:tab w:pos="18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Burde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Plaintiffs'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TVPA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auto"/>
        <w:ind w:left="1766" w:right="172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Preclude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Bolivian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180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Government.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53" w:lineRule="auto"/>
        <w:ind w:left="473" w:right="650" w:firstLine="74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exhaustio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whether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payments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>43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>  </w:t>
      </w:r>
      <w:r>
        <w:rPr>
          <w:rFonts w:ascii="Arial" w:hAnsi="Arial" w:cs="Arial" w:eastAsia="Arial"/>
          <w:sz w:val="16"/>
          <w:szCs w:val="16"/>
          <w:spacing w:val="3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proof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"substantial.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Jean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431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782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  <w:position w:val="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Enahor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Abubakar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408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877,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892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7t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2005)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doubt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regardin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exhaustion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8" w:after="0" w:line="381" w:lineRule="auto"/>
        <w:ind w:left="492" w:right="82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substantial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burden.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497" w:right="1051" w:firstLine="35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8.371758pt;margin-top:-3.450162pt;width:145.411764pt;height:.1pt;mso-position-horizontal-relative:page;mso-position-vertical-relative:paragraph;z-index:-2452" coordorigin="1367,-69" coordsize="2908,2">
            <v:shape style="position:absolute;left:1367;top:-69;width:2908;height:2" coordorigin="1367,-69" coordsize="2908,0" path="m1367,-69l4276,-69e" filled="f" stroked="t" strokeweight=".7270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42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inapplicable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domestic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"available,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28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U.S.C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1350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position w:val="0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position w:val="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2(b).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filed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standard.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61" w:lineRule="exact"/>
        <w:ind w:left="814" w:right="80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>43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1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4"/>
          <w:position w:val="0"/>
        </w:rPr>
        <w:t>It</w:t>
      </w:r>
      <w:r>
        <w:rPr>
          <w:rFonts w:ascii="Arial" w:hAnsi="Arial" w:cs="Arial" w:eastAsia="Arial"/>
          <w:sz w:val="23"/>
          <w:szCs w:val="23"/>
          <w:spacing w:val="-35"/>
          <w:w w:val="13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undispute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exhauste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prior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50" w:lineRule="auto"/>
        <w:ind w:left="497" w:right="60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636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1332-33)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seek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compensatio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3955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claims."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MTD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2008law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0" w:right="514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45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09" w:footer="0" w:top="440" w:bottom="0" w:left="880" w:right="820"/>
          <w:pgSz w:w="1224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373" w:lineRule="auto"/>
        <w:ind w:left="466" w:right="666" w:firstLine="7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2009,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seek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humanitaria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prerequisite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bringin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preclusive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tortfeasor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</w:rPr>
        <w:t>Mamani,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636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1330-32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("I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preclusive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[the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claims."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0" w:lineRule="auto"/>
        <w:ind w:left="470" w:right="885" w:firstLine="71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faithful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government'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extinguishe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TV</w:t>
      </w:r>
      <w:r>
        <w:rPr>
          <w:rFonts w:ascii="Arial" w:hAnsi="Arial" w:cs="Arial" w:eastAsia="Arial"/>
          <w:sz w:val="23"/>
          <w:szCs w:val="23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captioned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"Liability,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"[a]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apparent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96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-75"/>
          <w:w w:val="1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liable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42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85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8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6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2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1350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372" w:lineRule="auto"/>
        <w:ind w:left="475" w:right="908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emphasi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Congres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explicitl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tortfeasor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wrongdoer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victim.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73" w:lineRule="auto"/>
        <w:ind w:left="475" w:right="1019" w:firstLine="72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2(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captione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"Exhaustio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Remedies,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torture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Dada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Mukasey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554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U.S.1,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(2008)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quotingKokoszk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Belford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417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4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642,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650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(1974))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("In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clause,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475" w:right="729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statute."'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2(b)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assert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"exhaustion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humanitaria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lawsuit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alleged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tortfeasors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thrust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TVPA'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legislative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2(b)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delineate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decline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7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A's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grant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jurisdiction"-not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exhaustio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102-249,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*9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(1991).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congressional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48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7"/>
        </w:rPr>
        <w:t>clear-t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2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"safe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94" w:right="518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46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94" w:footer="0" w:top="520" w:bottom="280" w:left="920" w:right="800"/>
          <w:headerReference w:type="default" r:id="rId4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40" w:lineRule="auto"/>
        <w:ind w:left="43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extrajudicial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*3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6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11"/>
        </w:rPr>
        <w:t>44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430" w:right="639" w:firstLine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6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extinguished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Previously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"whos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636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1331,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whether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50"/>
        </w:rPr>
        <w:t>If</w:t>
      </w:r>
      <w:r>
        <w:rPr>
          <w:rFonts w:ascii="Arial" w:hAnsi="Arial" w:cs="Arial" w:eastAsia="Arial"/>
          <w:sz w:val="22"/>
          <w:szCs w:val="22"/>
          <w:spacing w:val="-40"/>
          <w:w w:val="15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378" w:lineRule="auto"/>
        <w:ind w:left="401" w:right="614" w:firstLine="3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offset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extinguis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Robert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5"/>
          <w:i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45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Assocs.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i/>
        </w:rPr>
        <w:t>Gyongyosi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433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1023,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1025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1983)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tortfeasor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"social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legislatio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benefits,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also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Restatement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920A(2)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(1979)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"Payment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conferre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40" w:lineRule="auto"/>
        <w:ind w:left="4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credite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tortfeasor'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liability"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430" w:right="637" w:firstLine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victim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tortfeasors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Victim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Ven'istegui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10-14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&amp;</w:t>
      </w:r>
      <w:r>
        <w:rPr>
          <w:rFonts w:ascii="Arial" w:hAnsi="Arial" w:cs="Arial" w:eastAsia="Arial"/>
          <w:sz w:val="22"/>
          <w:szCs w:val="22"/>
          <w:spacing w:val="-18"/>
          <w:w w:val="12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Furthermore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considered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compensation;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victim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actuall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remedy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tortfeasor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deducted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eventual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recovery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Ven'istegui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28-29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&amp;</w:t>
      </w:r>
      <w:r>
        <w:rPr>
          <w:rFonts w:ascii="Arial" w:hAnsi="Arial" w:cs="Arial" w:eastAsia="Arial"/>
          <w:sz w:val="22"/>
          <w:szCs w:val="22"/>
          <w:spacing w:val="-27"/>
          <w:w w:val="13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50"/>
        </w:rPr>
        <w:t>If</w:t>
      </w:r>
      <w:r>
        <w:rPr>
          <w:rFonts w:ascii="Arial" w:hAnsi="Arial" w:cs="Arial" w:eastAsia="Arial"/>
          <w:sz w:val="22"/>
          <w:szCs w:val="22"/>
          <w:spacing w:val="-40"/>
          <w:w w:val="15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379" w:lineRule="auto"/>
        <w:ind w:left="435" w:right="712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indemnificatio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victims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additio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mechanism.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60" w:lineRule="exact"/>
        <w:ind w:left="4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8"/>
          <w:i/>
          <w:position w:val="-1"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8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-1"/>
        </w:rPr>
        <w:t>13.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84" w:lineRule="auto"/>
        <w:ind w:left="430" w:right="907" w:firstLine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6.507858pt;margin-top:43.765789pt;width:145.072940pt;height:.1pt;mso-position-horizontal-relative:page;mso-position-vertical-relative:paragraph;z-index:-2451" coordorigin="1330,875" coordsize="2901,2">
            <v:shape style="position:absolute;left:1330;top:875;width:2901;height:2" coordorigin="1330,875" coordsize="2901,0" path="m1330,875l4232,875e" filled="f" stroked="t" strokeweight=".7253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Furthermore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attemptin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existence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humanitaria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extinguis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3" w:lineRule="auto"/>
        <w:ind w:left="416" w:right="983" w:firstLine="37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44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Scholarshi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confirm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interpretin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0"/>
          <w:position w:val="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0"/>
        </w:rPr>
        <w:t>A's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exhaustio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"barrin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remed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97"/>
          <w:position w:val="0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-59"/>
          <w:w w:val="19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flat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contradictio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statutor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language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sparse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legislative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histor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Senate.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William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  <w:position w:val="0"/>
        </w:rPr>
        <w:t>Tort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Violation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i/>
          <w:position w:val="0"/>
        </w:rPr>
        <w:t>lnt'l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2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37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Rutger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L.J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635,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660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(2006)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Mamani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636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0"/>
        </w:rPr>
        <w:t>1331).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77" w:right="515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47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NumType w:start="57"/>
          <w:pgMar w:header="256" w:footer="0" w:top="460" w:bottom="280" w:left="900" w:right="860"/>
          <w:headerReference w:type="default" r:id="rId45"/>
          <w:pgSz w:w="1226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380" w:lineRule="auto"/>
        <w:ind w:left="430" w:right="623" w:firstLine="2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doctrine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exhaustio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"'grounde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comity.'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Sarei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Tinto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PLC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550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822,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829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2008)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quotin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Castille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Peoples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489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346,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78" w:lineRule="auto"/>
        <w:ind w:left="430" w:right="740" w:firstLine="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349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(1989)).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atrocitie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sovereign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opportunit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redres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framewor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quoting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lnterhandel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Switz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U.S.),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1959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I.C.J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21))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Belize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Telecom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Ltd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i/>
        </w:rPr>
        <w:t>Gov't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372" w:lineRule="auto"/>
        <w:ind w:left="450" w:right="57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Belize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528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F.3d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1298,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1305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2008)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"International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encompasse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sovereig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nations."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interpretatio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Dkt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#107-2.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117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Accordingly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intended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6" w:lineRule="auto"/>
        <w:ind w:left="445" w:right="653" w:firstLine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substitute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explicitl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Venistegui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Decl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10-11.</w:t>
      </w:r>
      <w:r>
        <w:rPr>
          <w:rFonts w:ascii="Times New Roman" w:hAnsi="Times New Roman" w:cs="Times New Roman" w:eastAsia="Times New Roman"/>
          <w:sz w:val="23"/>
          <w:szCs w:val="23"/>
          <w:spacing w:val="6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Furthermore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subtracte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i/>
        </w:rPr>
        <w:t>!d.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377" w:lineRule="auto"/>
        <w:ind w:left="450" w:right="65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28-32.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pronouncements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shown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rejectin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evade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4"/>
        </w:rPr>
        <w:t>It</w:t>
      </w:r>
      <w:r>
        <w:rPr>
          <w:rFonts w:ascii="Arial" w:hAnsi="Arial" w:cs="Arial" w:eastAsia="Arial"/>
          <w:sz w:val="23"/>
          <w:szCs w:val="23"/>
          <w:spacing w:val="-40"/>
          <w:w w:val="13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ironic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lawsuit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supports.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1" w:lineRule="exact"/>
        <w:ind w:left="1320" w:right="-20"/>
        <w:jc w:val="left"/>
        <w:tabs>
          <w:tab w:pos="1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Lawsuit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Bolivi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Effec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</w:rPr>
        <w:t>Defendants'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7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Liability.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9" w:lineRule="auto"/>
        <w:ind w:left="450" w:right="747" w:firstLine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after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commenced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hurdle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remains-Plaintiff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satisf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hypothetical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27-28.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theory-that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tortfeasor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7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1" w:lineRule="exact"/>
        <w:ind w:left="45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Defendants-i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contradicte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hornbook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i/>
          <w:position w:val="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auto"/>
        <w:ind w:left="454" w:right="915" w:firstLine="3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7.475006pt;margin-top:-3.425435pt;width:145.072941pt;height:.1pt;mso-position-horizontal-relative:page;mso-position-vertical-relative:paragraph;z-index:-2450" coordorigin="1350,-69" coordsize="2901,2">
            <v:shape style="position:absolute;left:1350;top:-69;width:2901;height:2" coordorigin="1350,-69" coordsize="2901,0" path="m1350,-69l4251,-69e" filled="f" stroked="t" strokeweight=".7253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lawsuit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tortfeasor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relevant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Defendants'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citation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media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burde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showin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lawsuit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actually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filed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legall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vali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any.possibilit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resultin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enforceable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defendants.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92" w:right="514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56" w:footer="0" w:top="460" w:bottom="280" w:left="900" w:right="860"/>
          <w:pgSz w:w="1226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376" w:lineRule="auto"/>
        <w:ind w:left="450" w:right="74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Restatement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882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(1979)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injure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them"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17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argument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contradict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47"/>
        </w:rPr>
        <w:t>If</w:t>
      </w:r>
      <w:r>
        <w:rPr>
          <w:rFonts w:ascii="Arial" w:hAnsi="Arial" w:cs="Arial" w:eastAsia="Arial"/>
          <w:sz w:val="23"/>
          <w:szCs w:val="23"/>
          <w:spacing w:val="-42"/>
          <w:w w:val="14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avoid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tortfeasor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foresight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7" w:lineRule="auto"/>
        <w:ind w:left="445" w:right="57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violence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2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A's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"makin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torturer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102-249,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*3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(1991).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avoide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shiftin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tortfeasor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unfortunate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enough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Sinaltrainal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Coca-Col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i/>
        </w:rPr>
        <w:t>Co.,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379" w:lineRule="auto"/>
        <w:ind w:left="425" w:right="751" w:firstLine="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256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1345,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1349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(S.D.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paramilitar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Colombia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accor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Galvis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Mujic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Occidental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Petrol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Corp.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381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1164,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1168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2005)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Colombian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bombin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Saravia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348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</w:p>
    <w:p>
      <w:pPr>
        <w:spacing w:before="7" w:after="0" w:line="372" w:lineRule="auto"/>
        <w:ind w:left="425" w:right="736" w:firstLine="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1149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Salvadoria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archbisho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defendant'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lawsuit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376" w:lineRule="auto"/>
        <w:ind w:left="435" w:right="804" w:firstLine="72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6.749641pt;margin-top:232.043411pt;width:470.278116pt;height:.1pt;mso-position-horizontal-relative:page;mso-position-vertical-relative:paragraph;z-index:-2449" coordorigin="1335,4641" coordsize="9406,2">
            <v:shape style="position:absolute;left:1335;top:4641;width:9406;height:2" coordorigin="1335,4641" coordsize="9406,0" path="m1335,4641l10741,4641e" filled="f" stroked="t" strokeweight=".7253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suggestio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existence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lawsuit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Venistegui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21-23.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prosecutions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absentia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return;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!d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rejecte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exhaustio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circumstances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Xuncax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886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178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refusing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exhaustio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"criminal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years;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Guatemala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been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proceedings"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accor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Estrada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10-04165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2011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2" w:lineRule="auto"/>
        <w:ind w:left="435" w:right="739" w:firstLine="3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wrongl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assert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lawsuit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establis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reparatio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Bolivian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1999,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currently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Venistegui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24-27.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82" w:right="515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256" w:footer="0" w:top="460" w:bottom="280" w:left="900" w:right="860"/>
          <w:pgSz w:w="1226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48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6099381,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*3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(N.D.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Lizarbe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642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484-85.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913" w:right="-20"/>
        <w:jc w:val="left"/>
        <w:tabs>
          <w:tab w:pos="1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Exercise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Supplemental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Jurisdictio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Plaintiffs'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319" w:right="83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Claims.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3" w:lineRule="auto"/>
        <w:ind w:left="489" w:right="637" w:firstLine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careful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Florida's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consolidate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Florida's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Bolivia'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367" w:lineRule="auto"/>
        <w:ind w:left="494" w:right="60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1:07-cv-22459-AJ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Dkt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#137-1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36-37.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wrongfu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37.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374" w:lineRule="auto"/>
        <w:ind w:left="489" w:right="560" w:firstLine="7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ignore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erroneousl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dismissal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involved."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U.S.C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1367(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)(1)).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misstate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Florida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i/>
        </w:rPr>
        <w:t>Mamani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547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470.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alread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Bolivia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assertio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issues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auto"/>
        <w:ind w:left="49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"novel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complex."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4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</w:rPr>
        <w:t>CONCLUSION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Dismis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Amended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418" w:lineRule="exact"/>
        <w:ind w:left="494" w:right="716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denied.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Dated: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36" w:lineRule="exact"/>
        <w:ind w:left="121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Miami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Florida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40" w:lineRule="auto"/>
        <w:ind w:left="4160" w:right="395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Respectfull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submitted,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55" w:right="3778"/>
        <w:jc w:val="center"/>
        <w:tabs>
          <w:tab w:pos="4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By: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Is/Ir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Kurzban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419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Kurzba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225517)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419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KURZBA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KURZBA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WEINGER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TETZEL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PRATT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27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.A.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4" w:after="0" w:line="240" w:lineRule="auto"/>
        <w:ind w:left="4160" w:right="517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Plaza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2650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19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2650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2nd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Floor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4160" w:right="447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Miami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33133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156" w:right="431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Tel: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(305)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444-0060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160" w:right="425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(305)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444-3503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4158" w:right="371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hyperlink r:id="rId47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3"/>
          </w:rPr>
          <w:t>ira@kkwtlaw.com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14" w:after="0" w:line="240" w:lineRule="auto"/>
        <w:ind w:left="4156" w:right="401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28" w:right="512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50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NumType w:start="60"/>
          <w:pgMar w:header="241" w:footer="0" w:top="480" w:bottom="280" w:left="900" w:right="840"/>
          <w:headerReference w:type="default" r:id="rId46"/>
          <w:pgSz w:w="1226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60" w:lineRule="exact"/>
        <w:ind w:left="3996" w:right="414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Attorney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Plaintiffs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0" w:footer="0" w:top="540" w:bottom="280" w:left="940" w:right="840"/>
          <w:headerReference w:type="default" r:id="rId48"/>
          <w:pgSz w:w="12240" w:h="15840"/>
        </w:sectPr>
      </w:pPr>
      <w:rPr/>
    </w:p>
    <w:p>
      <w:pPr>
        <w:spacing w:before="30" w:after="0" w:line="250" w:lineRule="auto"/>
        <w:ind w:left="466" w:right="-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Chomsk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(pro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CENTER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CONSTITUTIONAL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RIGHTS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29726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4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19027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Tel: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(215)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782-8367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(215)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782-8368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hyperlink r:id="rId49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jchomsky@igc.org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(pro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71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CONSTITUTIONAL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RIGHTS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666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Broadway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Sevent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Floor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York,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10012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(212)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614-6431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(212)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614-6499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hyperlink r:id="rId50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2"/>
          </w:rPr>
          <w:t>jgreen@ccr-ny.org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471" w:right="7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Rudovsk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(pro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KAIRYS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RUDOVSKY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MESSIN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6"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FEINBER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LLP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718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50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13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South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Philadelphia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19016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Tel: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(215)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925-4400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(215)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925-5365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hyperlink r:id="rId51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2"/>
          </w:rPr>
          <w:t>drudovsk@law.upenn.edu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471" w:right="6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Giannini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(pro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Farbstei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(pro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RIGHTS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CLINIC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Harvar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4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Pound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401,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1563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Massachusett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Avenue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7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Cambridge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02138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Tel: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(617)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495-9362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(617)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495-9393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hyperlink r:id="rId52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2"/>
          </w:rPr>
          <w:t>giannini@law.harvard.edu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35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Hoffman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230" w:right="1107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SCHONBRUN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SEPLOW,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0"/>
        </w:rPr>
        <w:t>&amp;</w:t>
      </w:r>
      <w:r>
        <w:rPr>
          <w:rFonts w:ascii="Arial" w:hAnsi="Arial" w:cs="Arial" w:eastAsia="Arial"/>
          <w:sz w:val="22"/>
          <w:szCs w:val="22"/>
          <w:spacing w:val="-26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HOFFMAN,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LLP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2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723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Walk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90201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Tel: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(310)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396-0731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(310)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399-7040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hyperlink r:id="rId53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3"/>
          </w:rPr>
          <w:t>hoffpaul@aol.com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Schulma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(pro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2" w:lineRule="auto"/>
        <w:ind w:left="230" w:right="419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AKIN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GUMP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HAUER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6"/>
        </w:rPr>
        <w:t>&amp;</w:t>
      </w:r>
      <w:r>
        <w:rPr>
          <w:rFonts w:ascii="Arial" w:hAnsi="Arial" w:cs="Arial" w:eastAsia="Arial"/>
          <w:sz w:val="22"/>
          <w:szCs w:val="22"/>
          <w:spacing w:val="-17"/>
          <w:w w:val="12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LLP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24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1333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Hampshire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venue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Washington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20036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(202)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887-4000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(202)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887-4288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hyperlink r:id="rId54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3"/>
          </w:rPr>
          <w:t>sschulman@akingump.com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226" w:right="185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(pro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Jerem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Bollinge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(pro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2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AKIN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GUMP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HAUER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0"/>
        </w:rPr>
        <w:t>&amp;</w:t>
      </w:r>
      <w:r>
        <w:rPr>
          <w:rFonts w:ascii="Arial" w:hAnsi="Arial" w:cs="Arial" w:eastAsia="Arial"/>
          <w:sz w:val="22"/>
          <w:szCs w:val="22"/>
          <w:spacing w:val="-25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LLP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2029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2400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Angeles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90067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(310)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229-1000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(310)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229-1043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hyperlink r:id="rId55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3"/>
          </w:rPr>
          <w:t>msmall@akingump.com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9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hyperlink r:id="rId56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3"/>
          </w:rPr>
          <w:t>jbollinger@akingump.com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30" w:right="742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Cavallar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(pro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CLINIC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2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Quadrangle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559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Abbott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2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Stanford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94305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Tel: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(650)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724-9157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jcavallaro.la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.stanford.edu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51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280" w:left="940" w:right="840"/>
          <w:cols w:num="2" w:equalWidth="0">
            <w:col w:w="4991" w:space="35"/>
            <w:col w:w="543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7" w:after="0" w:line="240" w:lineRule="auto"/>
        <w:ind w:left="3575" w:right="3628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w w:val="94"/>
          <w:b/>
          <w:bCs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  <w:b/>
          <w:bCs/>
          <w:u w:val="thick" w:color="000000"/>
        </w:rPr>
        <w:t>CERTIFICAT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94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-30"/>
          <w:w w:val="94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30"/>
          <w:w w:val="9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  <w:b/>
          <w:bCs/>
          <w:u w:val="thick" w:color="000000"/>
        </w:rPr>
        <w:t>SERVICE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  <w:b/>
          <w:bCs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827" w:right="581" w:firstLine="37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electronicall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foregoing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CM/ECF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foregoing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Electronic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CM/EC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parties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electronicall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Filing.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0" w:right="-20"/>
        <w:jc w:val="left"/>
        <w:tabs>
          <w:tab w:pos="5520" w:val="left"/>
          <w:tab w:pos="84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i/>
        </w:rPr>
      </w:r>
      <w:r>
        <w:rPr>
          <w:rFonts w:ascii="Times New Roman" w:hAnsi="Times New Roman" w:cs="Times New Roman" w:eastAsia="Times New Roman"/>
          <w:sz w:val="25"/>
          <w:szCs w:val="25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i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w w:val="83"/>
          <w:i/>
          <w:u w:val="single" w:color="000000"/>
        </w:rPr>
        <w:t>Is</w:t>
      </w:r>
      <w:r>
        <w:rPr>
          <w:rFonts w:ascii="Times New Roman" w:hAnsi="Times New Roman" w:cs="Times New Roman" w:eastAsia="Times New Roman"/>
          <w:sz w:val="25"/>
          <w:szCs w:val="25"/>
          <w:w w:val="83"/>
          <w:i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w w:val="82"/>
          <w:i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25"/>
          <w:szCs w:val="25"/>
          <w:w w:val="82"/>
          <w:i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i/>
          <w:u w:val="single" w:color="000000"/>
        </w:rPr>
        <w:t>Rebecc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i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  <w:i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7"/>
          <w:i/>
          <w:u w:val="single" w:color="000000"/>
        </w:rPr>
        <w:t>Me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7"/>
          <w:i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97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97"/>
          <w:i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  <w:i/>
          <w:u w:val="single" w:color="000000"/>
        </w:rPr>
        <w:t>ew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  <w:i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5" w:after="0" w:line="240" w:lineRule="auto"/>
        <w:ind w:left="4782" w:right="393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Rebecca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McNew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12" w:right="5056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94"/>
        </w:rPr>
        <w:t>52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header="274" w:footer="0" w:top="560" w:bottom="0" w:left="900" w:right="880"/>
          <w:headerReference w:type="default" r:id="rId57"/>
          <w:pgSz w:w="1226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60" w:lineRule="exact"/>
        <w:ind w:left="4348" w:right="439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  <w:position w:val="-1"/>
        </w:rPr>
        <w:t>SERVIC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b/>
          <w:bCs/>
          <w:u w:val="thick" w:color="000000"/>
          <w:position w:val="-1"/>
        </w:rPr>
        <w:t>LIST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58" w:lineRule="auto"/>
        <w:ind w:left="478" w:right="6884" w:firstLine="-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Pedrosa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Esq.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GREENBER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TRAURIG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P.A.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6" w:lineRule="exact"/>
        <w:ind w:left="4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333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Avenue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Americas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53" w:lineRule="auto"/>
        <w:ind w:left="463" w:right="7795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Miami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33131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(305)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579-0500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hyperlink r:id="rId59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schnappm@gtlaw.com</w:t>
        </w:r>
      </w:hyperlink>
      <w:hyperlink r:id="rId60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 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pedrosae@gtlaw.com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473" w:right="688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Goldstein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Esq.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GREENBER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TRAURIG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P.A.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4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401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Boulevard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2000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52" w:lineRule="auto"/>
        <w:ind w:left="463" w:right="731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Lauderdale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33301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(954)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765-0500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hyperlink r:id="rId61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4"/>
          </w:rPr>
          <w:t>goldsteing@gtlaw.com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Kanno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Shanmugam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54" w:lineRule="auto"/>
        <w:ind w:left="468" w:right="8240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Reyes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Kristi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Shapiro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Hillson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46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WILLIAM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&amp;</w:t>
      </w:r>
      <w:r>
        <w:rPr>
          <w:rFonts w:ascii="Arial" w:hAnsi="Arial" w:cs="Arial" w:eastAsia="Arial"/>
          <w:sz w:val="22"/>
          <w:szCs w:val="22"/>
          <w:spacing w:val="-25"/>
          <w:w w:val="13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CONNOLL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LLP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53" w:lineRule="auto"/>
        <w:ind w:left="463" w:right="758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\velft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Washington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20005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(202)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434-5000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hyperlink r:id="rId62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kshanmugam@wc.com</w:t>
        </w:r>
      </w:hyperlink>
      <w:hyperlink r:id="rId63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 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areyes@wc.com</w:t>
        </w:r>
      </w:hyperlink>
      <w:hyperlink r:id="rId64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 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kshapiro@wc.com</w:t>
        </w:r>
      </w:hyperlink>
      <w:hyperlink r:id="rId65"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 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5"/>
          </w:rPr>
          <w:t>ghillson@wc.com</w:t>
        </w:r>
        <w:r>
          <w:rPr>
            <w:rFonts w:ascii="Times New Roman" w:hAnsi="Times New Roman" w:cs="Times New Roman" w:eastAsia="Times New Roman"/>
            <w:sz w:val="23"/>
            <w:szCs w:val="23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5048" w:right="513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53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sectPr>
      <w:pgMar w:header="209" w:footer="0" w:top="520" w:bottom="0" w:left="860" w:right="840"/>
      <w:headerReference w:type="default" r:id="rId58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706165pt;margin-top:8.040701pt;width:512.059942pt;height:14.893066pt;mso-position-horizontal-relative:page;mso-position-vertical-relative:page;z-index:-248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60" w:val="left"/>
                    <w:tab w:pos="4640" w:val="left"/>
                    <w:tab w:pos="884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9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3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2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080002pt;margin-top:15.04656pt;width:511.265652pt;height:13pt;mso-position-horizontal-relative:page;mso-position-vertical-relative:page;z-index:-247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870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4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5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8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19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6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952938pt;margin-top:10.383292pt;width:516.109268pt;height:13pt;mso-position-horizontal-relative:page;mso-position-vertical-relative:page;z-index:-247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40" w:val="left"/>
                    <w:tab w:pos="878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20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885078pt;margin-top:12.718557pt;width:511.886582pt;height:14.885071pt;mso-position-horizontal-relative:page;mso-position-vertical-relative:page;z-index:-247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460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6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952938pt;margin-top:10.383292pt;width:516.170428pt;height:13pt;mso-position-horizontal-relative:page;mso-position-vertical-relative:page;z-index:-247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40" w:val="left"/>
                    <w:tab w:pos="878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23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952938pt;margin-top:10.383292pt;width:516.143941pt;height:14.889099pt;mso-position-horizontal-relative:page;mso-position-vertical-relative:page;z-index:-247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40" w:val="left"/>
                    <w:tab w:pos="878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296097pt;margin-top:8.040701pt;width:518.954893pt;height:18.431641pt;mso-position-horizontal-relative:page;mso-position-vertical-relative:page;z-index:-247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60" w:val="left"/>
                    <w:tab w:pos="4640" w:val="left"/>
                    <w:tab w:pos="884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885078pt;margin-top:12.718557pt;width:511.984514pt;height:13pt;mso-position-horizontal-relative:page;mso-position-vertical-relative:page;z-index:-246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460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6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1"/>
                  </w:rPr>
                  <w:t>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3"/>
                    <w:w w:val="111"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1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1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3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1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885078pt;margin-top:12.718557pt;width:511.984514pt;height:13pt;mso-position-horizontal-relative:page;mso-position-vertical-relative:page;z-index:-246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460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6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1"/>
                  </w:rPr>
                  <w:t>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3"/>
                    <w:w w:val="111"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1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1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3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1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893555pt;margin-top:9.453787pt;width:517.796514pt;height:14.649476pt;mso-position-horizontal-relative:page;mso-position-vertical-relative:page;z-index:-246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40" w:val="left"/>
                    <w:tab w:pos="4640" w:val="left"/>
                    <w:tab w:pos="882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885078pt;margin-top:12.718557pt;width:513.779724pt;height:13pt;mso-position-horizontal-relative:page;mso-position-vertical-relative:page;z-index:-246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460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6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36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82983pt;margin-top:8.733816pt;width:515.243432pt;height:16.538575pt;mso-position-horizontal-relative:page;mso-position-vertical-relative:page;z-index:-2483" type="#_x0000_t202" filled="f" stroked="f">
          <v:textbox inset="0,0,0,0">
            <w:txbxContent>
              <w:p>
                <w:pPr>
                  <w:spacing w:before="62" w:after="0" w:line="240" w:lineRule="auto"/>
                  <w:ind w:left="20" w:right="-53"/>
                  <w:jc w:val="left"/>
                  <w:tabs>
                    <w:tab w:pos="2840" w:val="left"/>
                    <w:tab w:pos="876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952938pt;margin-top:10.383292pt;width:516.263264pt;height:14.889099pt;mso-position-horizontal-relative:page;mso-position-vertical-relative:page;z-index:-246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40" w:val="left"/>
                    <w:tab w:pos="878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885078pt;margin-top:12.718557pt;width:513.603284pt;height:13pt;mso-position-horizontal-relative:page;mso-position-vertical-relative:page;z-index:-246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460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6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40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296097pt;margin-top:8.040701pt;width:517.033345pt;height:13pt;mso-position-horizontal-relative:page;mso-position-vertical-relative:page;z-index:-246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60" w:val="left"/>
                    <w:tab w:pos="4640" w:val="left"/>
                    <w:tab w:pos="884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2"/>
                  </w:rPr>
                  <w:t>4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"/>
                    <w:w w:val="112"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2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2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1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2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885078pt;margin-top:12.718557pt;width:513.762375pt;height:13pt;mso-position-horizontal-relative:page;mso-position-vertical-relative:page;z-index:-246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4600" w:val="left"/>
                    <w:tab w:pos="874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42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952938pt;margin-top:8.733816pt;width:516.205977pt;height:14.649476pt;mso-position-horizontal-relative:page;mso-position-vertical-relative:page;z-index:-2461" type="#_x0000_t202" filled="f" stroked="f">
          <v:textbox inset="0,0,0,0">
            <w:txbxContent>
              <w:p>
                <w:pPr>
                  <w:spacing w:before="25" w:after="0" w:line="240" w:lineRule="auto"/>
                  <w:ind w:left="20" w:right="-53"/>
                  <w:jc w:val="left"/>
                  <w:tabs>
                    <w:tab w:pos="2840" w:val="left"/>
                    <w:tab w:pos="878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885078pt;margin-top:12.718557pt;width:513.722954pt;height:13pt;mso-position-horizontal-relative:page;mso-position-vertical-relative:page;z-index:-246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460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5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47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885078pt;margin-top:12.718557pt;width:513.714604pt;height:13pt;mso-position-horizontal-relative:page;mso-position-vertical-relative:page;z-index:-245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460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6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48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893555pt;margin-top:9.453787pt;width:517.665132pt;height:13pt;mso-position-horizontal-relative:page;mso-position-vertical-relative:page;z-index:-245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40" w:val="left"/>
                    <w:tab w:pos="4640" w:val="left"/>
                    <w:tab w:pos="882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49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885078pt;margin-top:12.718557pt;width:513.759053pt;height:13pt;mso-position-horizontal-relative:page;mso-position-vertical-relative:page;z-index:-245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460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6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50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893555pt;margin-top:9.453787pt;width:515.861001pt;height:13pt;mso-position-horizontal-relative:page;mso-position-vertical-relative:page;z-index:-245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40" w:val="left"/>
                    <w:tab w:pos="4640" w:val="left"/>
                    <w:tab w:pos="882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1"/>
                  </w:rPr>
                  <w:t>5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"/>
                    <w:w w:val="111"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1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1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8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1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549831pt;margin-top:11.79235pt;width:515.243432pt;height:13pt;mso-position-horizontal-relative:page;mso-position-vertical-relative:page;z-index:-248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40" w:val="left"/>
                    <w:tab w:pos="876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10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893555pt;margin-top:9.453787pt;width:517.796514pt;height:14.649476pt;mso-position-horizontal-relative:page;mso-position-vertical-relative:page;z-index:-245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40" w:val="left"/>
                    <w:tab w:pos="4640" w:val="left"/>
                    <w:tab w:pos="882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4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10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5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8254pt;margin-top:14.123588pt;width:512.632074pt;height:13pt;mso-position-horizontal-relative:page;mso-position-vertical-relative:page;z-index:-245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4580" w:val="left"/>
                    <w:tab w:pos="872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7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56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6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549831pt;margin-top:11.79235pt;width:515.115587pt;height:13pt;mso-position-horizontal-relative:page;mso-position-vertical-relative:page;z-index:-245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40" w:val="left"/>
                    <w:tab w:pos="876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885078pt;margin-top:12.718557pt;width:513.677222pt;height:13pt;mso-position-horizontal-relative:page;mso-position-vertical-relative:page;z-index:-245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460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6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080002pt;margin-top:15.04656pt;width:509.411772pt;height:13pt;mso-position-horizontal-relative:page;mso-position-vertical-relative:page;z-index:-245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870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6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885078pt;margin-top:12.718557pt;width:513.713995pt;height:13pt;mso-position-horizontal-relative:page;mso-position-vertical-relative:page;z-index:-245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460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-4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66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5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62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2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D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893555pt;margin-top:9.453787pt;width:517.620516pt;height:13pt;mso-position-horizontal-relative:page;mso-position-vertical-relative:page;z-index:-244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40" w:val="left"/>
                    <w:tab w:pos="4640" w:val="left"/>
                    <w:tab w:pos="882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080002pt;margin-top:15.04656pt;width:509.738012pt;height:13pt;mso-position-horizontal-relative:page;mso-position-vertical-relative:page;z-index:-248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20" w:val="left"/>
                    <w:tab w:pos="870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2"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"/>
                    <w:w w:val="112"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2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2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7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2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893555pt;margin-top:9.453787pt;width:517.923497pt;height:13pt;mso-position-horizontal-relative:page;mso-position-vertical-relative:page;z-index:-248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40" w:val="left"/>
                    <w:tab w:pos="4640" w:val="left"/>
                    <w:tab w:pos="882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12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296097pt;margin-top:8.040701pt;width:518.976788pt;height:13pt;mso-position-horizontal-relative:page;mso-position-vertical-relative:page;z-index:-247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60" w:val="left"/>
                    <w:tab w:pos="4640" w:val="left"/>
                    <w:tab w:pos="884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0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8254pt;margin-top:14.123588pt;width:512.704653pt;height:13pt;mso-position-horizontal-relative:page;mso-position-vertical-relative:page;z-index:-247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4580" w:val="left"/>
                    <w:tab w:pos="872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7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14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6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82.21802" w:lineRule="exact"/>
      <w:jc w:val="left"/>
      <w:rPr>
        <w:sz w:val="18.220703"/>
        <w:szCs w:val="18.220703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672939pt;margin-top:8.253775pt;width:516.473410pt;height:16.538575pt;mso-position-horizontal-relative:page;mso-position-vertical-relative:page;z-index:-2477" type="#_x0000_t202" filled="f" stroked="f">
          <v:textbox inset="0,0,0,0">
            <w:txbxContent>
              <w:p>
                <w:pPr>
                  <w:spacing w:before="25" w:after="0" w:line="240" w:lineRule="auto"/>
                  <w:ind w:left="20" w:right="-53"/>
                  <w:jc w:val="left"/>
                  <w:tabs>
                    <w:tab w:pos="2840" w:val="left"/>
                    <w:tab w:pos="878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6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9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8.220703"/>
        <w:szCs w:val="18.220703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893555pt;margin-top:9.453787pt;width:517.816448pt;height:13pt;mso-position-horizontal-relative:page;mso-position-vertical-relative:page;z-index:-247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840" w:val="left"/>
                    <w:tab w:pos="4640" w:val="left"/>
                    <w:tab w:pos="8820" w:val="left"/>
                  </w:tabs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Case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5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1:07-cv-22459-JIC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4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Documen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9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9"/>
                    <w:w w:val="109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Entere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FLS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Docke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10"/>
                  </w:rPr>
                  <w:t>12/18/2013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18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FF"/>
                    <w:spacing w:val="0"/>
                    <w:w w:val="107"/>
                  </w:rPr>
                  <w:t>63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canlii.ca/en/bc/bcca/doc/1998/1998canlii15029/1998canlii15029.html" TargetMode="External"/><Relationship Id="rId7" Type="http://schemas.openxmlformats.org/officeDocument/2006/relationships/header" Target="header2.xml"/><Relationship Id="rId8" Type="http://schemas.openxmlformats.org/officeDocument/2006/relationships/hyperlink" Target="http://judis.nic.in/supremecourt/imgs1.aspx?filename=16557" TargetMode="External"/><Relationship Id="rId9" Type="http://schemas.openxmlformats.org/officeDocument/2006/relationships/hyperlink" Target="http://www.icty.org/x/cases/boskoski_tarculovski/acjug/en/100519_ajudg.pdf" TargetMode="Externa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yperlink" Target="http://www.cia.gov/library/publications/the-world-factbook/geos/bl.html" TargetMode="External"/><Relationship Id="rId13" Type="http://schemas.openxmlformats.org/officeDocument/2006/relationships/hyperlink" Target="http://www.cia.gov/library/publications/the-world-factbook/geos/bl.html" TargetMode="Externa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header" Target="header12.xml"/><Relationship Id="rId22" Type="http://schemas.openxmlformats.org/officeDocument/2006/relationships/header" Target="header13.xml"/><Relationship Id="rId23" Type="http://schemas.openxmlformats.org/officeDocument/2006/relationships/header" Target="header14.xml"/><Relationship Id="rId24" Type="http://schemas.openxmlformats.org/officeDocument/2006/relationships/header" Target="header15.xml"/><Relationship Id="rId25" Type="http://schemas.openxmlformats.org/officeDocument/2006/relationships/header" Target="header16.xml"/><Relationship Id="rId26" Type="http://schemas.openxmlformats.org/officeDocument/2006/relationships/header" Target="header17.xml"/><Relationship Id="rId27" Type="http://schemas.openxmlformats.org/officeDocument/2006/relationships/header" Target="header18.xml"/><Relationship Id="rId28" Type="http://schemas.openxmlformats.org/officeDocument/2006/relationships/header" Target="header19.xml"/><Relationship Id="rId29" Type="http://schemas.openxmlformats.org/officeDocument/2006/relationships/header" Target="header20.xml"/><Relationship Id="rId30" Type="http://schemas.openxmlformats.org/officeDocument/2006/relationships/header" Target="header21.xml"/><Relationship Id="rId31" Type="http://schemas.openxmlformats.org/officeDocument/2006/relationships/header" Target="header22.xml"/><Relationship Id="rId32" Type="http://schemas.openxmlformats.org/officeDocument/2006/relationships/header" Target="header23.xml"/><Relationship Id="rId33" Type="http://schemas.openxmlformats.org/officeDocument/2006/relationships/header" Target="header24.xml"/><Relationship Id="rId34" Type="http://schemas.openxmlformats.org/officeDocument/2006/relationships/header" Target="header25.xml"/><Relationship Id="rId35" Type="http://schemas.openxmlformats.org/officeDocument/2006/relationships/header" Target="header26.xml"/><Relationship Id="rId36" Type="http://schemas.openxmlformats.org/officeDocument/2006/relationships/header" Target="header27.xml"/><Relationship Id="rId37" Type="http://schemas.openxmlformats.org/officeDocument/2006/relationships/hyperlink" Target="http://www.icty.org/x/cases/boskoski_tarculovski/acjug/en/100519_ajudg.pdf" TargetMode="External"/><Relationship Id="rId38" Type="http://schemas.openxmlformats.org/officeDocument/2006/relationships/header" Target="header28.xml"/><Relationship Id="rId39" Type="http://schemas.openxmlformats.org/officeDocument/2006/relationships/hyperlink" Target="http://www.icty.org/x/cases/hadzihasanovic_kubura/acjug/en/had-judg080422.pdf" TargetMode="External"/><Relationship Id="rId40" Type="http://schemas.openxmlformats.org/officeDocument/2006/relationships/header" Target="header29.xml"/><Relationship Id="rId41" Type="http://schemas.openxmlformats.org/officeDocument/2006/relationships/header" Target="header30.xml"/><Relationship Id="rId42" Type="http://schemas.openxmlformats.org/officeDocument/2006/relationships/hyperlink" Target="http://canlii.ca/en/bc/bcca/doc/1998/1998canlii15029/1998canlii15029.html%3B" TargetMode="External"/><Relationship Id="rId43" Type="http://schemas.openxmlformats.org/officeDocument/2006/relationships/hyperlink" Target="http://judis.nic.in/supremecourt/irngs1.aspx?filename=16557" TargetMode="External"/><Relationship Id="rId44" Type="http://schemas.openxmlformats.org/officeDocument/2006/relationships/header" Target="header31.xml"/><Relationship Id="rId45" Type="http://schemas.openxmlformats.org/officeDocument/2006/relationships/header" Target="header32.xml"/><Relationship Id="rId46" Type="http://schemas.openxmlformats.org/officeDocument/2006/relationships/header" Target="header33.xml"/><Relationship Id="rId47" Type="http://schemas.openxmlformats.org/officeDocument/2006/relationships/hyperlink" Target="mailto:ira@kkwtlaw.com" TargetMode="External"/><Relationship Id="rId48" Type="http://schemas.openxmlformats.org/officeDocument/2006/relationships/header" Target="header34.xml"/><Relationship Id="rId49" Type="http://schemas.openxmlformats.org/officeDocument/2006/relationships/hyperlink" Target="mailto:jchomsky@igc.org" TargetMode="External"/><Relationship Id="rId50" Type="http://schemas.openxmlformats.org/officeDocument/2006/relationships/hyperlink" Target="mailto:jgreen@ccr-ny.org" TargetMode="External"/><Relationship Id="rId51" Type="http://schemas.openxmlformats.org/officeDocument/2006/relationships/hyperlink" Target="mailto:drudovsk@law.upenn.edu" TargetMode="External"/><Relationship Id="rId52" Type="http://schemas.openxmlformats.org/officeDocument/2006/relationships/hyperlink" Target="mailto:giannini@law.harvard.edu" TargetMode="External"/><Relationship Id="rId53" Type="http://schemas.openxmlformats.org/officeDocument/2006/relationships/hyperlink" Target="mailto:hoffpaul@aol.com" TargetMode="External"/><Relationship Id="rId54" Type="http://schemas.openxmlformats.org/officeDocument/2006/relationships/hyperlink" Target="mailto:sschulman@akingump.com" TargetMode="External"/><Relationship Id="rId55" Type="http://schemas.openxmlformats.org/officeDocument/2006/relationships/hyperlink" Target="mailto:msmall@akingump.com" TargetMode="External"/><Relationship Id="rId56" Type="http://schemas.openxmlformats.org/officeDocument/2006/relationships/hyperlink" Target="mailto:jbollinger@akingump.com" TargetMode="External"/><Relationship Id="rId57" Type="http://schemas.openxmlformats.org/officeDocument/2006/relationships/header" Target="header35.xml"/><Relationship Id="rId58" Type="http://schemas.openxmlformats.org/officeDocument/2006/relationships/header" Target="header36.xml"/><Relationship Id="rId59" Type="http://schemas.openxmlformats.org/officeDocument/2006/relationships/hyperlink" Target="mailto:schnappm@gtlaw.com" TargetMode="External"/><Relationship Id="rId60" Type="http://schemas.openxmlformats.org/officeDocument/2006/relationships/hyperlink" Target="mailto:pedrosae@gtlaw.com" TargetMode="External"/><Relationship Id="rId61" Type="http://schemas.openxmlformats.org/officeDocument/2006/relationships/hyperlink" Target="mailto:goldsteing@gtlaw.com" TargetMode="External"/><Relationship Id="rId62" Type="http://schemas.openxmlformats.org/officeDocument/2006/relationships/hyperlink" Target="mailto:kshanmugam@wc.com" TargetMode="External"/><Relationship Id="rId63" Type="http://schemas.openxmlformats.org/officeDocument/2006/relationships/hyperlink" Target="mailto:areyes@wc.com" TargetMode="External"/><Relationship Id="rId64" Type="http://schemas.openxmlformats.org/officeDocument/2006/relationships/hyperlink" Target="mailto:kshapiro@wc.com" TargetMode="External"/><Relationship Id="rId65" Type="http://schemas.openxmlformats.org/officeDocument/2006/relationships/hyperlink" Target="mailto:ghillson@wc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2013-12-23T15:27:59Z</dcterms:created>
  <dcterms:modified xsi:type="dcterms:W3CDTF">2013-12-23T15:27:59Z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2013-12-23T00:00:00Z</vt:filetime>
  </property>
</Properties>
</file>